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D8" w:rsidRPr="00974EA6" w:rsidRDefault="00813C08" w:rsidP="003972D8">
      <w:pPr>
        <w:autoSpaceDE w:val="0"/>
        <w:autoSpaceDN w:val="0"/>
        <w:adjustRightInd w:val="0"/>
        <w:spacing w:after="0" w:line="240" w:lineRule="auto"/>
        <w:jc w:val="center"/>
        <w:rPr>
          <w:rFonts w:eastAsia="Liberation Serif" w:cs="Calibri"/>
          <w:b/>
          <w:bCs/>
          <w:color w:val="008000"/>
          <w:sz w:val="44"/>
          <w:szCs w:val="44"/>
          <w:lang w:val="en-US"/>
        </w:rPr>
      </w:pPr>
      <w:r>
        <w:rPr>
          <w:rFonts w:eastAsia="Liberation Serif" w:cs="Calibri"/>
          <w:b/>
          <w:bCs/>
          <w:color w:val="008000"/>
          <w:sz w:val="44"/>
          <w:szCs w:val="44"/>
          <w:lang w:val="en-US"/>
        </w:rPr>
        <w:t>SUBMISSION</w:t>
      </w:r>
      <w:r w:rsidR="003972D8" w:rsidRPr="00974EA6">
        <w:rPr>
          <w:rFonts w:eastAsia="Liberation Serif" w:cs="Calibri"/>
          <w:b/>
          <w:bCs/>
          <w:color w:val="008000"/>
          <w:sz w:val="44"/>
          <w:szCs w:val="44"/>
          <w:lang w:val="en-US"/>
        </w:rPr>
        <w:t xml:space="preserve"> FORM</w:t>
      </w:r>
    </w:p>
    <w:p w:rsidR="002F1080" w:rsidRPr="002F1080" w:rsidRDefault="002F1080" w:rsidP="003972D8">
      <w:pPr>
        <w:autoSpaceDE w:val="0"/>
        <w:autoSpaceDN w:val="0"/>
        <w:adjustRightInd w:val="0"/>
        <w:spacing w:line="240" w:lineRule="auto"/>
        <w:rPr>
          <w:b/>
          <w:sz w:val="28"/>
          <w:szCs w:val="28"/>
          <w:lang w:val="en-US"/>
        </w:rPr>
      </w:pPr>
    </w:p>
    <w:p w:rsidR="000E3CCF" w:rsidRPr="00AC6092" w:rsidRDefault="00EA036D" w:rsidP="00AC6092">
      <w:pPr>
        <w:autoSpaceDE w:val="0"/>
        <w:autoSpaceDN w:val="0"/>
        <w:adjustRightInd w:val="0"/>
        <w:spacing w:after="400" w:line="240" w:lineRule="auto"/>
        <w:rPr>
          <w:rFonts w:eastAsia="Liberation Serif" w:cs="Calibri"/>
          <w:b/>
          <w:bCs/>
          <w:color w:val="008000"/>
          <w:sz w:val="28"/>
          <w:szCs w:val="28"/>
          <w:lang w:val="en-US"/>
        </w:rPr>
      </w:pPr>
      <w:r w:rsidRPr="00974EA6">
        <w:rPr>
          <w:rFonts w:eastAsia="Liberation Serif" w:cs="Calibri"/>
          <w:b/>
          <w:bCs/>
          <w:color w:val="008000"/>
          <w:sz w:val="28"/>
          <w:szCs w:val="28"/>
          <w:lang w:val="en-US"/>
        </w:rPr>
        <w:t>P</w:t>
      </w:r>
      <w:r w:rsidR="00CF6AB5" w:rsidRPr="00974EA6">
        <w:rPr>
          <w:rFonts w:eastAsia="Liberation Serif" w:cs="Calibri"/>
          <w:b/>
          <w:bCs/>
          <w:color w:val="008000"/>
          <w:sz w:val="28"/>
          <w:szCs w:val="28"/>
          <w:lang w:val="en-US"/>
        </w:rPr>
        <w:t>ERSONAL DATA</w:t>
      </w:r>
    </w:p>
    <w:p w:rsidR="003972D8" w:rsidRPr="00460E9A" w:rsidRDefault="001457FD" w:rsidP="00CF6AB5">
      <w:pPr>
        <w:autoSpaceDE w:val="0"/>
        <w:autoSpaceDN w:val="0"/>
        <w:adjustRightInd w:val="0"/>
        <w:spacing w:after="80" w:line="24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First </w:t>
      </w:r>
      <w:r w:rsidR="00FF370A" w:rsidRPr="00CF6AB5">
        <w:rPr>
          <w:b/>
          <w:sz w:val="26"/>
          <w:szCs w:val="26"/>
          <w:lang w:val="en-US"/>
        </w:rPr>
        <w:t>Name</w:t>
      </w:r>
      <w:r w:rsidR="00CF12D5" w:rsidRPr="00CF6AB5">
        <w:rPr>
          <w:sz w:val="26"/>
          <w:szCs w:val="26"/>
          <w:lang w:val="en-US"/>
        </w:rPr>
        <w:tab/>
      </w:r>
      <w:r w:rsidR="00092271">
        <w:rPr>
          <w:sz w:val="26"/>
          <w:szCs w:val="26"/>
          <w:lang w:val="en-US"/>
        </w:rPr>
        <w:tab/>
      </w:r>
      <w:r w:rsidR="003972D8" w:rsidRPr="00CF6AB5">
        <w:rPr>
          <w:sz w:val="26"/>
          <w:szCs w:val="26"/>
          <w:lang w:val="en-US"/>
        </w:rPr>
        <w:t xml:space="preserve"> </w:t>
      </w:r>
      <w:r w:rsidR="003972D8" w:rsidRPr="00CF6AB5">
        <w:rPr>
          <w:sz w:val="26"/>
          <w:szCs w:val="26"/>
          <w:lang w:val="en-US"/>
        </w:rPr>
        <w:tab/>
      </w:r>
      <w:sdt>
        <w:sdtPr>
          <w:rPr>
            <w:rFonts w:cs="Arial"/>
            <w:sz w:val="24"/>
            <w:szCs w:val="24"/>
            <w:highlight w:val="lightGray"/>
            <w:lang w:val="en-US"/>
          </w:rPr>
          <w:id w:val="19115038"/>
          <w:placeholder>
            <w:docPart w:val="133D731611D34D88A5A5B5FAD14650CB"/>
          </w:placeholder>
          <w:showingPlcHdr/>
          <w:text/>
        </w:sdtPr>
        <w:sdtEndPr/>
        <w:sdtContent>
          <w:r w:rsidR="00CF6AB5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      </w:t>
          </w:r>
          <w:r w:rsidR="00AC6092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</w:t>
          </w:r>
          <w:r w:rsidR="00CF6AB5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 w:rsidR="00AC6092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</w:t>
          </w:r>
          <w:r w:rsidR="00CF6AB5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</w:t>
          </w:r>
        </w:sdtContent>
      </w:sdt>
      <w:r w:rsidR="00AA0892" w:rsidRPr="00460E9A">
        <w:rPr>
          <w:b/>
          <w:sz w:val="26"/>
          <w:szCs w:val="26"/>
          <w:lang w:val="en-US"/>
        </w:rPr>
        <w:fldChar w:fldCharType="begin"/>
      </w:r>
      <w:r w:rsidR="003972D8" w:rsidRPr="00460E9A">
        <w:rPr>
          <w:b/>
          <w:sz w:val="26"/>
          <w:szCs w:val="26"/>
          <w:lang w:val="en-US"/>
        </w:rPr>
        <w:instrText xml:space="preserve"> USERADDRESS  \* Caps  \* MERGEFORMAT </w:instrText>
      </w:r>
      <w:r w:rsidR="00AA0892" w:rsidRPr="00460E9A">
        <w:rPr>
          <w:b/>
          <w:sz w:val="26"/>
          <w:szCs w:val="26"/>
          <w:lang w:val="en-US"/>
        </w:rPr>
        <w:fldChar w:fldCharType="end"/>
      </w:r>
    </w:p>
    <w:p w:rsidR="003972D8" w:rsidRPr="00460E9A" w:rsidRDefault="001457FD" w:rsidP="003972D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highlight w:val="lightGray"/>
          <w:lang w:val="en-US"/>
        </w:rPr>
      </w:pPr>
      <w:r>
        <w:rPr>
          <w:b/>
          <w:sz w:val="26"/>
          <w:szCs w:val="26"/>
          <w:lang w:val="en-US"/>
        </w:rPr>
        <w:t>Last</w:t>
      </w:r>
      <w:r w:rsidR="003972D8" w:rsidRPr="00CF6AB5">
        <w:rPr>
          <w:b/>
          <w:sz w:val="26"/>
          <w:szCs w:val="26"/>
          <w:lang w:val="en-US"/>
        </w:rPr>
        <w:t xml:space="preserve"> Name</w:t>
      </w:r>
      <w:r w:rsidR="00CF12D5">
        <w:rPr>
          <w:sz w:val="26"/>
          <w:szCs w:val="26"/>
          <w:lang w:val="en-US"/>
        </w:rPr>
        <w:tab/>
      </w:r>
      <w:r w:rsidR="00092271">
        <w:rPr>
          <w:sz w:val="26"/>
          <w:szCs w:val="26"/>
          <w:lang w:val="en-US"/>
        </w:rPr>
        <w:tab/>
      </w:r>
      <w:r w:rsidR="003972D8" w:rsidRPr="002F1080">
        <w:rPr>
          <w:sz w:val="26"/>
          <w:szCs w:val="26"/>
          <w:lang w:val="en-US"/>
        </w:rPr>
        <w:tab/>
      </w:r>
      <w:sdt>
        <w:sdtPr>
          <w:rPr>
            <w:rFonts w:cs="Arial"/>
            <w:sz w:val="24"/>
            <w:szCs w:val="24"/>
            <w:highlight w:val="lightGray"/>
            <w:lang w:val="en-US"/>
          </w:rPr>
          <w:id w:val="19115233"/>
          <w:placeholder>
            <w:docPart w:val="15268B52EFE640BBAD94A13EB3965992"/>
          </w:placeholder>
          <w:showingPlcHdr/>
          <w:text/>
        </w:sdtPr>
        <w:sdtEndPr/>
        <w:sdtContent>
          <w:r w:rsidR="00870114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                                                    </w:t>
          </w:r>
        </w:sdtContent>
      </w:sdt>
    </w:p>
    <w:p w:rsidR="00FF370A" w:rsidRPr="00460E9A" w:rsidRDefault="001457FD" w:rsidP="00974EA6">
      <w:pPr>
        <w:autoSpaceDE w:val="0"/>
        <w:autoSpaceDN w:val="0"/>
        <w:adjustRightInd w:val="0"/>
        <w:spacing w:after="80" w:line="240" w:lineRule="auto"/>
        <w:rPr>
          <w:rFonts w:cs="Arial"/>
          <w:sz w:val="24"/>
          <w:szCs w:val="24"/>
          <w:highlight w:val="lightGray"/>
          <w:lang w:val="en-US"/>
        </w:rPr>
      </w:pPr>
      <w:r>
        <w:rPr>
          <w:b/>
          <w:sz w:val="26"/>
          <w:szCs w:val="26"/>
          <w:lang w:val="en-US"/>
        </w:rPr>
        <w:t>City</w:t>
      </w:r>
      <w:r w:rsidR="00FF370A" w:rsidRPr="002F1080">
        <w:rPr>
          <w:sz w:val="26"/>
          <w:szCs w:val="26"/>
          <w:lang w:val="en-US"/>
        </w:rPr>
        <w:t xml:space="preserve"> </w:t>
      </w:r>
      <w:r w:rsidR="00FF370A" w:rsidRPr="002F1080">
        <w:rPr>
          <w:sz w:val="26"/>
          <w:szCs w:val="26"/>
          <w:lang w:val="en-US"/>
        </w:rPr>
        <w:tab/>
      </w:r>
      <w:r w:rsidR="001762C6">
        <w:rPr>
          <w:sz w:val="26"/>
          <w:szCs w:val="26"/>
          <w:lang w:val="en-US"/>
        </w:rPr>
        <w:tab/>
      </w:r>
      <w:r w:rsidR="001762C6">
        <w:rPr>
          <w:sz w:val="26"/>
          <w:szCs w:val="26"/>
          <w:lang w:val="en-US"/>
        </w:rPr>
        <w:tab/>
      </w:r>
      <w:r w:rsidR="00FF370A" w:rsidRPr="002F1080">
        <w:rPr>
          <w:sz w:val="26"/>
          <w:szCs w:val="26"/>
          <w:lang w:val="en-US"/>
        </w:rPr>
        <w:tab/>
      </w:r>
      <w:sdt>
        <w:sdtPr>
          <w:rPr>
            <w:rFonts w:cs="Arial"/>
            <w:sz w:val="24"/>
            <w:szCs w:val="24"/>
            <w:highlight w:val="lightGray"/>
            <w:lang w:val="en-US"/>
          </w:rPr>
          <w:id w:val="19115066"/>
          <w:placeholder>
            <w:docPart w:val="097A390B6BBB4CC18F1BA86E71C631CB"/>
          </w:placeholder>
          <w:showingPlcHdr/>
          <w:text/>
        </w:sdtPr>
        <w:sdtEndPr/>
        <w:sdtContent>
          <w:r w:rsidR="00AC6092" w:rsidRPr="0079054D">
            <w:rPr>
              <w:sz w:val="24"/>
              <w:szCs w:val="24"/>
              <w:highlight w:val="lightGray"/>
              <w:lang w:val="en-US"/>
            </w:rPr>
            <w:t xml:space="preserve">                     </w:t>
          </w:r>
          <w:r w:rsidR="00974EA6" w:rsidRPr="0079054D">
            <w:rPr>
              <w:sz w:val="24"/>
              <w:szCs w:val="24"/>
              <w:highlight w:val="lightGray"/>
              <w:lang w:val="en-US"/>
            </w:rPr>
            <w:t xml:space="preserve">    </w:t>
          </w:r>
          <w:r w:rsidR="00AC6092" w:rsidRPr="0079054D">
            <w:rPr>
              <w:sz w:val="24"/>
              <w:szCs w:val="24"/>
              <w:highlight w:val="lightGray"/>
              <w:lang w:val="en-US"/>
            </w:rPr>
            <w:t xml:space="preserve">                               </w:t>
          </w:r>
          <w:r w:rsidR="00974EA6" w:rsidRPr="0079054D">
            <w:rPr>
              <w:sz w:val="24"/>
              <w:szCs w:val="24"/>
              <w:highlight w:val="lightGray"/>
              <w:lang w:val="en-US"/>
            </w:rPr>
            <w:t xml:space="preserve">                 </w:t>
          </w:r>
        </w:sdtContent>
      </w:sdt>
    </w:p>
    <w:p w:rsidR="003972D8" w:rsidRPr="002F1080" w:rsidRDefault="00FF370A" w:rsidP="003972D8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val="en-US"/>
        </w:rPr>
      </w:pPr>
      <w:r w:rsidRPr="00CF6AB5">
        <w:rPr>
          <w:b/>
          <w:sz w:val="26"/>
          <w:szCs w:val="26"/>
          <w:lang w:val="en-US"/>
        </w:rPr>
        <w:t>Country</w:t>
      </w:r>
      <w:r w:rsidR="003972D8" w:rsidRPr="002F1080">
        <w:rPr>
          <w:sz w:val="26"/>
          <w:szCs w:val="26"/>
          <w:lang w:val="en-US"/>
        </w:rPr>
        <w:t xml:space="preserve"> </w:t>
      </w:r>
      <w:r w:rsidRPr="002F1080">
        <w:rPr>
          <w:sz w:val="26"/>
          <w:szCs w:val="26"/>
          <w:lang w:val="en-US"/>
        </w:rPr>
        <w:tab/>
      </w:r>
      <w:r w:rsidRPr="002F1080">
        <w:rPr>
          <w:sz w:val="26"/>
          <w:szCs w:val="26"/>
          <w:lang w:val="en-US"/>
        </w:rPr>
        <w:tab/>
      </w:r>
      <w:r w:rsidRPr="002F1080">
        <w:rPr>
          <w:sz w:val="26"/>
          <w:szCs w:val="26"/>
          <w:lang w:val="en-US"/>
        </w:rPr>
        <w:tab/>
      </w:r>
      <w:sdt>
        <w:sdtPr>
          <w:rPr>
            <w:rFonts w:cs="Arial"/>
            <w:sz w:val="24"/>
            <w:szCs w:val="24"/>
            <w:highlight w:val="lightGray"/>
            <w:lang w:val="en-US"/>
          </w:rPr>
          <w:id w:val="19115067"/>
          <w:placeholder>
            <w:docPart w:val="51C1E40198F04AB196AA9C27650A0586"/>
          </w:placeholder>
          <w:showingPlcHdr/>
          <w:text/>
        </w:sdtPr>
        <w:sdtEndPr/>
        <w:sdtContent>
          <w:r w:rsidR="00974EA6" w:rsidRPr="0079054D">
            <w:rPr>
              <w:sz w:val="24"/>
              <w:szCs w:val="24"/>
              <w:highlight w:val="lightGray"/>
              <w:lang w:val="en-US"/>
            </w:rPr>
            <w:t xml:space="preserve">                </w:t>
          </w:r>
          <w:r w:rsidR="00AC6092" w:rsidRPr="0079054D">
            <w:rPr>
              <w:sz w:val="24"/>
              <w:szCs w:val="24"/>
              <w:highlight w:val="lightGray"/>
              <w:lang w:val="en-US"/>
            </w:rPr>
            <w:t xml:space="preserve">                              </w:t>
          </w:r>
          <w:r w:rsidR="00974EA6" w:rsidRPr="0079054D">
            <w:rPr>
              <w:sz w:val="24"/>
              <w:szCs w:val="24"/>
              <w:highlight w:val="lightGray"/>
              <w:lang w:val="en-US"/>
            </w:rPr>
            <w:t xml:space="preserve">                           </w:t>
          </w:r>
        </w:sdtContent>
      </w:sdt>
    </w:p>
    <w:p w:rsidR="003972D8" w:rsidRPr="00460E9A" w:rsidRDefault="00FF370A" w:rsidP="003972D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highlight w:val="lightGray"/>
          <w:lang w:val="en-US"/>
        </w:rPr>
      </w:pPr>
      <w:r w:rsidRPr="00CF6AB5">
        <w:rPr>
          <w:b/>
          <w:sz w:val="26"/>
          <w:szCs w:val="26"/>
          <w:lang w:val="en-US"/>
        </w:rPr>
        <w:t>Email</w:t>
      </w:r>
      <w:r w:rsidR="003972D8" w:rsidRPr="00CF6AB5">
        <w:rPr>
          <w:b/>
          <w:sz w:val="26"/>
          <w:szCs w:val="26"/>
          <w:lang w:val="en-US"/>
        </w:rPr>
        <w:t xml:space="preserve"> </w:t>
      </w:r>
      <w:r w:rsidRPr="002F1080">
        <w:rPr>
          <w:sz w:val="26"/>
          <w:szCs w:val="26"/>
          <w:lang w:val="en-US"/>
        </w:rPr>
        <w:tab/>
      </w:r>
      <w:r w:rsidRPr="002F1080">
        <w:rPr>
          <w:sz w:val="26"/>
          <w:szCs w:val="26"/>
          <w:lang w:val="en-US"/>
        </w:rPr>
        <w:tab/>
      </w:r>
      <w:r w:rsidRPr="002F1080">
        <w:rPr>
          <w:sz w:val="26"/>
          <w:szCs w:val="26"/>
          <w:lang w:val="en-US"/>
        </w:rPr>
        <w:tab/>
      </w:r>
      <w:r w:rsidRPr="002F1080">
        <w:rPr>
          <w:sz w:val="26"/>
          <w:szCs w:val="26"/>
          <w:lang w:val="en-US"/>
        </w:rPr>
        <w:tab/>
      </w:r>
      <w:sdt>
        <w:sdtPr>
          <w:rPr>
            <w:rFonts w:cs="Arial"/>
            <w:sz w:val="24"/>
            <w:szCs w:val="24"/>
            <w:highlight w:val="lightGray"/>
            <w:lang w:val="en-US"/>
          </w:rPr>
          <w:id w:val="19115071"/>
          <w:placeholder>
            <w:docPart w:val="0889EDF060154EC6B8BBF0D78E6D2ED2"/>
          </w:placeholder>
          <w:showingPlcHdr/>
          <w:text/>
        </w:sdtPr>
        <w:sdtEndPr/>
        <w:sdtContent>
          <w:r w:rsidR="00974EA6" w:rsidRPr="0079054D">
            <w:rPr>
              <w:sz w:val="24"/>
              <w:szCs w:val="24"/>
              <w:highlight w:val="lightGray"/>
              <w:lang w:val="en-US"/>
            </w:rPr>
            <w:t xml:space="preserve">                             </w:t>
          </w:r>
          <w:r w:rsidR="00AC6092" w:rsidRPr="0079054D">
            <w:rPr>
              <w:sz w:val="24"/>
              <w:szCs w:val="24"/>
              <w:highlight w:val="lightGray"/>
              <w:lang w:val="en-US"/>
            </w:rPr>
            <w:t xml:space="preserve">                              </w:t>
          </w:r>
          <w:r w:rsidR="00974EA6" w:rsidRPr="0079054D">
            <w:rPr>
              <w:sz w:val="24"/>
              <w:szCs w:val="24"/>
              <w:highlight w:val="lightGray"/>
              <w:lang w:val="en-US"/>
            </w:rPr>
            <w:t xml:space="preserve">         </w:t>
          </w:r>
          <w:r w:rsidR="00974EA6" w:rsidRPr="00460E9A">
            <w:rPr>
              <w:rFonts w:cs="Arial"/>
              <w:sz w:val="24"/>
              <w:szCs w:val="24"/>
              <w:highlight w:val="lightGray"/>
              <w:lang w:val="en-US"/>
            </w:rPr>
            <w:t xml:space="preserve">     </w:t>
          </w:r>
        </w:sdtContent>
      </w:sdt>
    </w:p>
    <w:p w:rsidR="00DD7FEA" w:rsidRDefault="00DD7FEA" w:rsidP="00DD7FEA">
      <w:pPr>
        <w:autoSpaceDE w:val="0"/>
        <w:autoSpaceDN w:val="0"/>
        <w:adjustRightInd w:val="0"/>
        <w:spacing w:after="0" w:line="240" w:lineRule="auto"/>
        <w:rPr>
          <w:rFonts w:eastAsia="Liberation Serif" w:cs="Calibri"/>
          <w:b/>
          <w:bCs/>
          <w:color w:val="008000"/>
          <w:sz w:val="28"/>
          <w:szCs w:val="28"/>
          <w:lang w:val="en-US"/>
        </w:rPr>
      </w:pPr>
    </w:p>
    <w:p w:rsidR="000E3CCF" w:rsidRPr="00AC6092" w:rsidRDefault="00974EA6" w:rsidP="007A7E15">
      <w:pPr>
        <w:autoSpaceDE w:val="0"/>
        <w:autoSpaceDN w:val="0"/>
        <w:adjustRightInd w:val="0"/>
        <w:spacing w:after="360" w:line="240" w:lineRule="auto"/>
        <w:rPr>
          <w:rFonts w:eastAsia="Liberation Serif" w:cs="Calibri"/>
          <w:b/>
          <w:bCs/>
          <w:color w:val="008000"/>
          <w:sz w:val="28"/>
          <w:szCs w:val="28"/>
          <w:lang w:val="en-US"/>
        </w:rPr>
      </w:pPr>
      <w:r w:rsidRPr="00974EA6">
        <w:rPr>
          <w:rFonts w:eastAsia="Liberation Serif" w:cs="Calibri"/>
          <w:b/>
          <w:bCs/>
          <w:color w:val="008000"/>
          <w:sz w:val="28"/>
          <w:szCs w:val="28"/>
          <w:lang w:val="en-US"/>
        </w:rPr>
        <w:t>INFORMATION</w:t>
      </w:r>
      <w:r w:rsidR="0017248C">
        <w:rPr>
          <w:rFonts w:eastAsia="Liberation Serif" w:cs="Calibri"/>
          <w:b/>
          <w:bCs/>
          <w:color w:val="008000"/>
          <w:sz w:val="28"/>
          <w:szCs w:val="28"/>
          <w:lang w:val="en-US"/>
        </w:rPr>
        <w:t xml:space="preserve"> ABOUT YOUR STAY AT GOBRAZIL</w:t>
      </w:r>
    </w:p>
    <w:p w:rsidR="001457FD" w:rsidRPr="00ED1538" w:rsidRDefault="001457FD" w:rsidP="001457FD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sz w:val="20"/>
          <w:szCs w:val="20"/>
          <w:highlight w:val="lightGray"/>
          <w:lang w:val="en-US"/>
        </w:rPr>
      </w:pPr>
      <w:r>
        <w:rPr>
          <w:b/>
          <w:sz w:val="26"/>
          <w:szCs w:val="26"/>
          <w:lang w:val="en-US"/>
        </w:rPr>
        <w:t xml:space="preserve">When did you stay </w:t>
      </w:r>
      <w:r w:rsidR="0017248C">
        <w:rPr>
          <w:b/>
          <w:sz w:val="26"/>
          <w:szCs w:val="26"/>
          <w:lang w:val="en-US"/>
        </w:rPr>
        <w:t>at</w:t>
      </w:r>
      <w:r>
        <w:rPr>
          <w:b/>
          <w:sz w:val="26"/>
          <w:szCs w:val="26"/>
          <w:lang w:val="en-US"/>
        </w:rPr>
        <w:t xml:space="preserve"> GoBrazil?</w:t>
      </w:r>
      <w:r>
        <w:rPr>
          <w:b/>
          <w:sz w:val="26"/>
          <w:szCs w:val="26"/>
          <w:lang w:val="en-US"/>
        </w:rPr>
        <w:tab/>
      </w:r>
      <w:sdt>
        <w:sdtPr>
          <w:rPr>
            <w:rStyle w:val="00ApplicationForm"/>
            <w:color w:val="A6A6A6" w:themeColor="background1" w:themeShade="A6"/>
            <w:szCs w:val="24"/>
            <w:highlight w:val="lightGray"/>
          </w:rPr>
          <w:id w:val="-1219824983"/>
          <w:placeholder>
            <w:docPart w:val="22E83E2A71A24F9F8F82E835AECA08A7"/>
          </w:placeholder>
          <w:showingPlcHdr/>
          <w:text/>
        </w:sdtPr>
        <w:sdtEndPr>
          <w:rPr>
            <w:rStyle w:val="Absatz-Standardschriftart"/>
            <w:rFonts w:cs="Arial"/>
            <w:color w:val="auto"/>
            <w:sz w:val="22"/>
            <w:lang w:val="en-US"/>
          </w:rPr>
        </w:sdtEndPr>
        <w:sdtContent>
          <w:r w:rsidR="00F246D3" w:rsidRPr="00F246D3">
            <w:rPr>
              <w:rStyle w:val="00ApplicationForm"/>
              <w:color w:val="A6A6A6" w:themeColor="background1" w:themeShade="A6"/>
              <w:szCs w:val="24"/>
              <w:highlight w:val="lightGray"/>
              <w:lang w:val="en-GB"/>
            </w:rPr>
            <w:t xml:space="preserve"> </w:t>
          </w:r>
          <w:r w:rsidR="00F246D3">
            <w:rPr>
              <w:rStyle w:val="00ApplicationForm"/>
              <w:color w:val="808080" w:themeColor="background1" w:themeShade="80"/>
              <w:szCs w:val="24"/>
              <w:highlight w:val="lightGray"/>
              <w:lang w:val="en-GB"/>
            </w:rPr>
            <w:t xml:space="preserve">Note the year and month(s) </w:t>
          </w:r>
          <w:r w:rsidR="0096406F" w:rsidRPr="00092271">
            <w:rPr>
              <w:rStyle w:val="00ApplicationForm"/>
              <w:color w:val="808080" w:themeColor="background1" w:themeShade="80"/>
              <w:szCs w:val="24"/>
              <w:highlight w:val="lightGray"/>
              <w:lang w:val="en-GB"/>
            </w:rPr>
            <w:t>of your stay</w:t>
          </w:r>
          <w:r w:rsidR="00F246D3">
            <w:rPr>
              <w:rStyle w:val="00ApplicationForm"/>
              <w:color w:val="808080" w:themeColor="background1" w:themeShade="80"/>
              <w:szCs w:val="24"/>
              <w:highlight w:val="lightGray"/>
              <w:lang w:val="en-GB"/>
            </w:rPr>
            <w:t xml:space="preserve">          </w:t>
          </w:r>
        </w:sdtContent>
      </w:sdt>
    </w:p>
    <w:p w:rsidR="001B5B19" w:rsidRDefault="001B5B19" w:rsidP="001B5B19">
      <w:pPr>
        <w:autoSpaceDE w:val="0"/>
        <w:autoSpaceDN w:val="0"/>
        <w:adjustRightInd w:val="0"/>
        <w:spacing w:after="80" w:line="24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Project participation</w:t>
      </w:r>
      <w:r>
        <w:rPr>
          <w:b/>
          <w:sz w:val="26"/>
          <w:szCs w:val="26"/>
          <w:lang w:val="en-US"/>
        </w:rPr>
        <w:tab/>
      </w:r>
      <w:r w:rsidR="001457FD"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  <w:lang w:val="en-US"/>
        </w:rPr>
        <w:tab/>
      </w:r>
      <w:sdt>
        <w:sdtPr>
          <w:rPr>
            <w:rStyle w:val="00ApplicationForm"/>
            <w:highlight w:val="lightGray"/>
          </w:rPr>
          <w:id w:val="19115143"/>
          <w:placeholder>
            <w:docPart w:val="70CB1EE21FB34CBC857F484EE72779CE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bsatz-Standardschriftart"/>
            <w:rFonts w:ascii="Arial" w:hAnsi="Arial" w:cs="Arial"/>
            <w:sz w:val="20"/>
            <w:szCs w:val="20"/>
            <w:lang w:val="en-US"/>
          </w:rPr>
        </w:sdtEndPr>
        <w:sdtContent>
          <w:r w:rsidRPr="00BD73BE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lightGray"/>
              <w:lang w:val="en-US"/>
            </w:rPr>
            <w:t xml:space="preserve"> </w:t>
          </w:r>
          <w:proofErr w:type="gramStart"/>
          <w:r w:rsidR="0096406F" w:rsidRPr="00092271">
            <w:rPr>
              <w:rFonts w:cs="Arial"/>
              <w:color w:val="808080" w:themeColor="background1" w:themeShade="80"/>
              <w:sz w:val="24"/>
              <w:szCs w:val="24"/>
              <w:highlight w:val="lightGray"/>
              <w:lang w:val="en-US"/>
            </w:rPr>
            <w:t>Did</w:t>
          </w:r>
          <w:proofErr w:type="gramEnd"/>
          <w:r w:rsidR="0096406F" w:rsidRPr="00092271">
            <w:rPr>
              <w:rFonts w:cs="Arial"/>
              <w:color w:val="808080" w:themeColor="background1" w:themeShade="80"/>
              <w:sz w:val="24"/>
              <w:szCs w:val="24"/>
              <w:highlight w:val="lightGray"/>
              <w:lang w:val="en-US"/>
            </w:rPr>
            <w:t xml:space="preserve"> you participate in one of our projects?</w:t>
          </w:r>
          <w:r w:rsidRPr="00BD73BE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lightGray"/>
              <w:lang w:val="en-US"/>
            </w:rPr>
            <w:t xml:space="preserve">      </w:t>
          </w:r>
        </w:sdtContent>
      </w:sdt>
    </w:p>
    <w:p w:rsidR="00ED1538" w:rsidRDefault="007A7E15" w:rsidP="00964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autoSpaceDE w:val="0"/>
        <w:autoSpaceDN w:val="0"/>
        <w:adjustRightInd w:val="0"/>
        <w:spacing w:after="80" w:line="24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Project Name</w:t>
      </w:r>
      <w:r w:rsidR="0096406F">
        <w:rPr>
          <w:b/>
          <w:sz w:val="26"/>
          <w:szCs w:val="26"/>
          <w:lang w:val="en-US"/>
        </w:rPr>
        <w:tab/>
      </w:r>
      <w:r w:rsidR="0096406F">
        <w:rPr>
          <w:b/>
          <w:sz w:val="26"/>
          <w:szCs w:val="26"/>
          <w:lang w:val="en-US"/>
        </w:rPr>
        <w:tab/>
      </w:r>
      <w:r w:rsidR="0096406F">
        <w:rPr>
          <w:b/>
          <w:sz w:val="26"/>
          <w:szCs w:val="26"/>
          <w:lang w:val="en-US"/>
        </w:rPr>
        <w:tab/>
      </w:r>
      <w:r w:rsidR="0096406F" w:rsidRPr="0096406F">
        <w:rPr>
          <w:rStyle w:val="00ApplicationForm"/>
          <w:highlight w:val="lightGray"/>
          <w:lang w:val="en-GB"/>
        </w:rPr>
        <w:t xml:space="preserve"> </w:t>
      </w:r>
      <w:sdt>
        <w:sdtPr>
          <w:rPr>
            <w:rStyle w:val="00ApplicationForm"/>
            <w:highlight w:val="lightGray"/>
          </w:rPr>
          <w:id w:val="1847358962"/>
          <w:placeholder>
            <w:docPart w:val="7B4D877EA8F44F0DBFF1F62BD857033D"/>
          </w:placeholder>
          <w:showingPlcHdr/>
          <w:text/>
        </w:sdtPr>
        <w:sdtEndPr>
          <w:rPr>
            <w:rStyle w:val="Absatz-Standardschriftart"/>
            <w:rFonts w:cs="Arial"/>
            <w:sz w:val="22"/>
            <w:szCs w:val="24"/>
            <w:lang w:val="en-US"/>
          </w:rPr>
        </w:sdtEndPr>
        <w:sdtContent>
          <w:r w:rsidR="0096406F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      </w:t>
          </w:r>
          <w:r w:rsidR="0096406F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</w:t>
          </w:r>
          <w:r w:rsidR="0096406F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 w:rsidR="0096406F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 w:rsidR="0096406F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</w:t>
          </w:r>
          <w:r w:rsidR="00BD73BE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</w:t>
          </w:r>
          <w:r w:rsidR="00F246D3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</w:t>
          </w:r>
          <w:r w:rsidR="00BD73BE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</w:t>
          </w:r>
          <w:r w:rsidR="0096406F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</w:sdtContent>
      </w:sdt>
    </w:p>
    <w:p w:rsidR="001B5B19" w:rsidRDefault="001457FD" w:rsidP="001457FD">
      <w:pPr>
        <w:autoSpaceDE w:val="0"/>
        <w:autoSpaceDN w:val="0"/>
        <w:adjustRightInd w:val="0"/>
        <w:spacing w:after="80" w:line="24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Language Course</w:t>
      </w:r>
      <w:r>
        <w:rPr>
          <w:b/>
          <w:sz w:val="26"/>
          <w:szCs w:val="26"/>
          <w:lang w:val="en-US"/>
        </w:rPr>
        <w:tab/>
      </w:r>
      <w:r w:rsidR="00BD73BE"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sdt>
        <w:sdtPr>
          <w:rPr>
            <w:rStyle w:val="00ApplicationForm"/>
            <w:color w:val="808080" w:themeColor="background1" w:themeShade="80"/>
            <w:highlight w:val="lightGray"/>
          </w:rPr>
          <w:id w:val="-49235989"/>
          <w:placeholder>
            <w:docPart w:val="166A63366B704000965B508CAAD3EBF2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bsatz-Standardschriftart"/>
            <w:rFonts w:ascii="Arial" w:hAnsi="Arial" w:cs="Arial"/>
            <w:color w:val="auto"/>
            <w:sz w:val="20"/>
            <w:szCs w:val="20"/>
            <w:lang w:val="en-US"/>
          </w:rPr>
        </w:sdtEndPr>
        <w:sdtContent>
          <w:r w:rsidR="00F246D3" w:rsidRPr="00F246D3">
            <w:rPr>
              <w:rStyle w:val="00ApplicationForm"/>
              <w:color w:val="808080" w:themeColor="background1" w:themeShade="80"/>
              <w:highlight w:val="lightGray"/>
              <w:lang w:val="en-GB"/>
            </w:rPr>
            <w:t xml:space="preserve"> </w:t>
          </w:r>
          <w:r w:rsidR="00BD73BE" w:rsidRPr="00092271">
            <w:rPr>
              <w:rFonts w:cs="Arial"/>
              <w:color w:val="808080" w:themeColor="background1" w:themeShade="80"/>
              <w:sz w:val="24"/>
              <w:szCs w:val="24"/>
              <w:highlight w:val="lightGray"/>
              <w:lang w:val="en-US"/>
            </w:rPr>
            <w:t>Did you do the Portuguese language course?</w:t>
          </w:r>
          <w:r w:rsidR="00F246D3">
            <w:rPr>
              <w:rFonts w:cs="Arial"/>
              <w:color w:val="808080" w:themeColor="background1" w:themeShade="80"/>
              <w:sz w:val="24"/>
              <w:szCs w:val="24"/>
              <w:highlight w:val="lightGray"/>
              <w:lang w:val="en-US"/>
            </w:rPr>
            <w:t xml:space="preserve">  </w:t>
          </w:r>
        </w:sdtContent>
      </w:sdt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</w:p>
    <w:p w:rsidR="001457FD" w:rsidRPr="001457FD" w:rsidRDefault="001457FD" w:rsidP="001457FD">
      <w:pPr>
        <w:autoSpaceDE w:val="0"/>
        <w:autoSpaceDN w:val="0"/>
        <w:adjustRightInd w:val="0"/>
        <w:spacing w:after="80" w:line="240" w:lineRule="auto"/>
        <w:rPr>
          <w:b/>
          <w:sz w:val="26"/>
          <w:szCs w:val="26"/>
          <w:lang w:val="en-US"/>
        </w:rPr>
      </w:pPr>
    </w:p>
    <w:p w:rsidR="006B650E" w:rsidRPr="008E235D" w:rsidRDefault="000E3CCF" w:rsidP="007A7E15">
      <w:pPr>
        <w:autoSpaceDE w:val="0"/>
        <w:autoSpaceDN w:val="0"/>
        <w:adjustRightInd w:val="0"/>
        <w:spacing w:after="360" w:line="240" w:lineRule="auto"/>
        <w:rPr>
          <w:rFonts w:eastAsia="Liberation Serif" w:cs="Calibri"/>
          <w:b/>
          <w:bCs/>
          <w:color w:val="008000"/>
          <w:sz w:val="28"/>
          <w:szCs w:val="28"/>
          <w:lang w:val="en-US"/>
        </w:rPr>
      </w:pPr>
      <w:r w:rsidRPr="008E235D">
        <w:rPr>
          <w:rFonts w:eastAsia="Liberation Serif" w:cs="Calibri"/>
          <w:b/>
          <w:bCs/>
          <w:color w:val="008000"/>
          <w:sz w:val="28"/>
          <w:szCs w:val="28"/>
          <w:lang w:val="en-US"/>
        </w:rPr>
        <w:t>INFORMATION</w:t>
      </w:r>
      <w:r w:rsidR="00D61D0F">
        <w:rPr>
          <w:rFonts w:eastAsia="Liberation Serif" w:cs="Calibri"/>
          <w:b/>
          <w:bCs/>
          <w:color w:val="008000"/>
          <w:sz w:val="28"/>
          <w:szCs w:val="28"/>
          <w:lang w:val="en-US"/>
        </w:rPr>
        <w:t xml:space="preserve"> ABOUT THE PH</w:t>
      </w:r>
      <w:r w:rsidR="0017248C">
        <w:rPr>
          <w:rFonts w:eastAsia="Liberation Serif" w:cs="Calibri"/>
          <w:b/>
          <w:bCs/>
          <w:color w:val="008000"/>
          <w:sz w:val="28"/>
          <w:szCs w:val="28"/>
          <w:lang w:val="en-US"/>
        </w:rPr>
        <w:t>OTO</w:t>
      </w:r>
    </w:p>
    <w:p w:rsidR="003972D8" w:rsidRPr="00ED1538" w:rsidRDefault="00BD73BE" w:rsidP="000E3CCF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sz w:val="20"/>
          <w:szCs w:val="20"/>
          <w:highlight w:val="lightGray"/>
          <w:lang w:val="en-US"/>
        </w:rPr>
      </w:pPr>
      <w:r>
        <w:rPr>
          <w:b/>
          <w:sz w:val="26"/>
          <w:szCs w:val="26"/>
          <w:lang w:val="en-US"/>
        </w:rPr>
        <w:t>Where was the ph</w:t>
      </w:r>
      <w:r w:rsidR="001457FD">
        <w:rPr>
          <w:b/>
          <w:sz w:val="26"/>
          <w:szCs w:val="26"/>
          <w:lang w:val="en-US"/>
        </w:rPr>
        <w:t>oto taken?</w:t>
      </w:r>
      <w:r w:rsidR="001762C6">
        <w:rPr>
          <w:b/>
          <w:sz w:val="26"/>
          <w:szCs w:val="26"/>
          <w:lang w:val="en-US"/>
        </w:rPr>
        <w:tab/>
      </w:r>
      <w:r w:rsidR="007523A1">
        <w:rPr>
          <w:sz w:val="26"/>
          <w:szCs w:val="26"/>
          <w:lang w:val="en-US"/>
        </w:rPr>
        <w:tab/>
      </w:r>
      <w:sdt>
        <w:sdtPr>
          <w:rPr>
            <w:rStyle w:val="00ApplicationForm"/>
            <w:highlight w:val="lightGray"/>
          </w:rPr>
          <w:id w:val="19115242"/>
          <w:placeholder>
            <w:docPart w:val="1A494E7C9C1B46FC84136EDACA985388"/>
          </w:placeholder>
          <w:showingPlcHdr/>
          <w:text/>
        </w:sdtPr>
        <w:sdtEndPr>
          <w:rPr>
            <w:rStyle w:val="Absatz-Standardschriftart"/>
            <w:rFonts w:cs="Arial"/>
            <w:sz w:val="22"/>
            <w:szCs w:val="24"/>
            <w:lang w:val="en-US"/>
          </w:rPr>
        </w:sdtEndPr>
        <w:sdtContent>
          <w:r w:rsidR="00870114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      </w:t>
          </w:r>
          <w:r w:rsidR="00870114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</w:t>
          </w:r>
          <w:r w:rsidR="00092271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</w:t>
          </w:r>
          <w:r w:rsidR="00870114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 w:rsidR="00870114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 w:rsidR="00870114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</w:t>
          </w:r>
        </w:sdtContent>
      </w:sdt>
    </w:p>
    <w:p w:rsidR="00092271" w:rsidRDefault="00092271" w:rsidP="001762C6">
      <w:pPr>
        <w:autoSpaceDE w:val="0"/>
        <w:autoSpaceDN w:val="0"/>
        <w:adjustRightInd w:val="0"/>
        <w:spacing w:after="80" w:line="240" w:lineRule="auto"/>
        <w:rPr>
          <w:b/>
          <w:sz w:val="26"/>
          <w:szCs w:val="26"/>
          <w:lang w:val="en-US"/>
        </w:rPr>
      </w:pPr>
    </w:p>
    <w:p w:rsidR="0096406F" w:rsidRDefault="001457FD" w:rsidP="001762C6">
      <w:pPr>
        <w:autoSpaceDE w:val="0"/>
        <w:autoSpaceDN w:val="0"/>
        <w:adjustRightInd w:val="0"/>
        <w:spacing w:after="80" w:line="240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Why is it your “best moment”</w:t>
      </w:r>
      <w:r w:rsidR="00BD73BE">
        <w:rPr>
          <w:b/>
          <w:sz w:val="26"/>
          <w:szCs w:val="26"/>
          <w:lang w:val="en-US"/>
        </w:rPr>
        <w:t xml:space="preserve"> ph</w:t>
      </w:r>
      <w:r>
        <w:rPr>
          <w:b/>
          <w:sz w:val="26"/>
          <w:szCs w:val="26"/>
          <w:lang w:val="en-US"/>
        </w:rPr>
        <w:t>oto?</w:t>
      </w:r>
      <w:r w:rsidR="007523A1">
        <w:rPr>
          <w:sz w:val="26"/>
          <w:szCs w:val="26"/>
          <w:lang w:val="en-US"/>
        </w:rPr>
        <w:tab/>
      </w:r>
    </w:p>
    <w:p w:rsidR="002F3915" w:rsidRDefault="001762C6" w:rsidP="001762C6">
      <w:pPr>
        <w:autoSpaceDE w:val="0"/>
        <w:autoSpaceDN w:val="0"/>
        <w:adjustRightInd w:val="0"/>
        <w:spacing w:after="80" w:line="240" w:lineRule="auto"/>
        <w:rPr>
          <w:rFonts w:eastAsia="Liberation Serif" w:cs="Calibri"/>
          <w:b/>
          <w:bCs/>
          <w:color w:val="008000"/>
          <w:sz w:val="28"/>
          <w:szCs w:val="28"/>
          <w:lang w:val="en-US"/>
        </w:rPr>
      </w:pPr>
      <w:r>
        <w:rPr>
          <w:sz w:val="26"/>
          <w:szCs w:val="26"/>
          <w:lang w:val="en-US"/>
        </w:rPr>
        <w:t xml:space="preserve"> </w:t>
      </w:r>
      <w:sdt>
        <w:sdtPr>
          <w:rPr>
            <w:rStyle w:val="00ApplicationForm"/>
            <w:highlight w:val="lightGray"/>
          </w:rPr>
          <w:id w:val="19115268"/>
          <w:placeholder>
            <w:docPart w:val="D2A47314964943DB8A7B7837FF83BED6"/>
          </w:placeholder>
          <w:showingPlcHdr/>
          <w:text w:multiLine="1"/>
        </w:sdtPr>
        <w:sdtEndPr>
          <w:rPr>
            <w:rStyle w:val="Absatz-Standardschriftart"/>
            <w:rFonts w:cs="Arial"/>
            <w:sz w:val="22"/>
            <w:szCs w:val="24"/>
            <w:lang w:val="en-US"/>
          </w:rPr>
        </w:sdtEndPr>
        <w:sdtContent>
          <w:r w:rsidR="00F061F6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>By providing</w:t>
          </w:r>
          <w:r w:rsidR="00727B30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detailed and creative description you increase your chances to win!</w:t>
          </w:r>
          <w:r w:rsidR="00092271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</w:t>
          </w:r>
        </w:sdtContent>
      </w:sdt>
    </w:p>
    <w:p w:rsidR="001762C6" w:rsidRDefault="001762C6">
      <w:pPr>
        <w:rPr>
          <w:rFonts w:eastAsia="Liberation Serif" w:cs="Calibri"/>
          <w:b/>
          <w:bCs/>
          <w:color w:val="008000"/>
          <w:sz w:val="28"/>
          <w:szCs w:val="28"/>
          <w:lang w:val="en-US"/>
        </w:rPr>
      </w:pPr>
      <w:r>
        <w:rPr>
          <w:rFonts w:eastAsia="Liberation Serif" w:cs="Calibri"/>
          <w:b/>
          <w:bCs/>
          <w:color w:val="008000"/>
          <w:sz w:val="28"/>
          <w:szCs w:val="28"/>
          <w:lang w:val="en-US"/>
        </w:rPr>
        <w:br w:type="page"/>
      </w:r>
    </w:p>
    <w:p w:rsidR="00E51115" w:rsidRDefault="00E51115" w:rsidP="00E51115">
      <w:pPr>
        <w:autoSpaceDE w:val="0"/>
        <w:autoSpaceDN w:val="0"/>
        <w:adjustRightInd w:val="0"/>
        <w:spacing w:after="400" w:line="240" w:lineRule="auto"/>
        <w:rPr>
          <w:rFonts w:eastAsia="Liberation Serif" w:cs="Calibri"/>
          <w:b/>
          <w:bCs/>
          <w:color w:val="008000"/>
          <w:sz w:val="28"/>
          <w:szCs w:val="28"/>
          <w:lang w:val="en-US"/>
        </w:rPr>
      </w:pPr>
      <w:r>
        <w:rPr>
          <w:rFonts w:eastAsia="Liberation Serif" w:cs="Calibri"/>
          <w:b/>
          <w:bCs/>
          <w:color w:val="008000"/>
          <w:sz w:val="28"/>
          <w:szCs w:val="28"/>
          <w:lang w:val="en-US"/>
        </w:rPr>
        <w:lastRenderedPageBreak/>
        <w:t>TERMS AND CONDITIONS</w:t>
      </w:r>
    </w:p>
    <w:p w:rsidR="00E51115" w:rsidRPr="00AC5A7B" w:rsidRDefault="000C7E1B" w:rsidP="001762C6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left" w:pos="4253"/>
        </w:tabs>
        <w:suppressAutoHyphens/>
        <w:spacing w:after="120" w:line="240" w:lineRule="auto"/>
        <w:ind w:left="0" w:firstLine="0"/>
        <w:jc w:val="both"/>
        <w:rPr>
          <w:rFonts w:ascii="Calibri" w:eastAsia="Liberation Serif" w:hAnsi="Calibri" w:cs="Calibri"/>
          <w:sz w:val="24"/>
          <w:szCs w:val="24"/>
          <w:lang w:val="en-US"/>
        </w:rPr>
      </w:pPr>
      <w:r>
        <w:rPr>
          <w:rFonts w:ascii="Calibri" w:eastAsia="Liberation Serif" w:hAnsi="Calibri" w:cs="Calibri"/>
          <w:sz w:val="24"/>
          <w:szCs w:val="24"/>
          <w:lang w:val="en-US"/>
        </w:rPr>
        <w:t xml:space="preserve">We </w:t>
      </w:r>
      <w:r w:rsidR="00E51115" w:rsidRPr="00AC5A7B">
        <w:rPr>
          <w:rFonts w:ascii="Calibri" w:eastAsia="Liberation Serif" w:hAnsi="Calibri" w:cs="Calibri"/>
          <w:sz w:val="24"/>
          <w:szCs w:val="24"/>
          <w:lang w:val="en-US"/>
        </w:rPr>
        <w:t xml:space="preserve">accept </w:t>
      </w:r>
      <w:r w:rsidR="00F246D3">
        <w:rPr>
          <w:rFonts w:ascii="Calibri" w:eastAsia="Liberation Serif" w:hAnsi="Calibri" w:cs="Calibri"/>
          <w:sz w:val="24"/>
          <w:szCs w:val="24"/>
          <w:lang w:val="en-US"/>
        </w:rPr>
        <w:t xml:space="preserve">photos from </w:t>
      </w:r>
      <w:r>
        <w:rPr>
          <w:rFonts w:ascii="Calibri" w:eastAsia="Liberation Serif" w:hAnsi="Calibri" w:cs="Calibri"/>
          <w:sz w:val="24"/>
          <w:szCs w:val="24"/>
          <w:lang w:val="en-US"/>
        </w:rPr>
        <w:t xml:space="preserve">all </w:t>
      </w:r>
      <w:proofErr w:type="spellStart"/>
      <w:r w:rsidR="00F246D3">
        <w:rPr>
          <w:rFonts w:ascii="Calibri" w:eastAsia="Liberation Serif" w:hAnsi="Calibri" w:cs="Calibri"/>
          <w:sz w:val="24"/>
          <w:szCs w:val="24"/>
          <w:lang w:val="en-US"/>
        </w:rPr>
        <w:t>GoBrazil</w:t>
      </w:r>
      <w:proofErr w:type="spellEnd"/>
      <w:r w:rsidR="00F246D3">
        <w:rPr>
          <w:rFonts w:ascii="Calibri" w:eastAsia="Liberation Serif" w:hAnsi="Calibri" w:cs="Calibri"/>
          <w:sz w:val="24"/>
          <w:szCs w:val="24"/>
          <w:lang w:val="en-US"/>
        </w:rPr>
        <w:t>-</w:t>
      </w:r>
      <w:r w:rsidR="001762C6" w:rsidRPr="00AC5A7B">
        <w:rPr>
          <w:rFonts w:ascii="Calibri" w:eastAsia="Liberation Serif" w:hAnsi="Calibri" w:cs="Calibri"/>
          <w:sz w:val="24"/>
          <w:szCs w:val="24"/>
          <w:lang w:val="en-US"/>
        </w:rPr>
        <w:t>alumni who have ever stayed in our house for any reason – language course, volunteering, inte</w:t>
      </w:r>
      <w:r w:rsidR="00F246D3">
        <w:rPr>
          <w:rFonts w:ascii="Calibri" w:eastAsia="Liberation Serif" w:hAnsi="Calibri" w:cs="Calibri"/>
          <w:sz w:val="24"/>
          <w:szCs w:val="24"/>
          <w:lang w:val="en-US"/>
        </w:rPr>
        <w:t>rnship or just spending holiday</w:t>
      </w:r>
      <w:r>
        <w:rPr>
          <w:rFonts w:ascii="Calibri" w:eastAsia="Liberation Serif" w:hAnsi="Calibri" w:cs="Calibri"/>
          <w:sz w:val="24"/>
          <w:szCs w:val="24"/>
          <w:lang w:val="en-US"/>
        </w:rPr>
        <w:t>. Those who is currently staying with us can submit the photo taken before 1</w:t>
      </w:r>
      <w:r w:rsidRPr="000C7E1B">
        <w:rPr>
          <w:rFonts w:ascii="Calibri" w:eastAsia="Liberation Serif" w:hAnsi="Calibri" w:cs="Calibri"/>
          <w:sz w:val="24"/>
          <w:szCs w:val="24"/>
          <w:vertAlign w:val="superscript"/>
          <w:lang w:val="en-US"/>
        </w:rPr>
        <w:t>st</w:t>
      </w:r>
      <w:r>
        <w:rPr>
          <w:rFonts w:ascii="Calibri" w:eastAsia="Liberation Serif" w:hAnsi="Calibri" w:cs="Calibri"/>
          <w:sz w:val="24"/>
          <w:szCs w:val="24"/>
          <w:lang w:val="en-US"/>
        </w:rPr>
        <w:t xml:space="preserve"> December 2014.</w:t>
      </w:r>
    </w:p>
    <w:p w:rsidR="001762C6" w:rsidRPr="000C7E1B" w:rsidRDefault="001762C6" w:rsidP="000F743B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left" w:pos="4253"/>
        </w:tabs>
        <w:suppressAutoHyphens/>
        <w:spacing w:after="120" w:line="240" w:lineRule="auto"/>
        <w:ind w:left="0" w:firstLine="0"/>
        <w:jc w:val="both"/>
        <w:rPr>
          <w:sz w:val="24"/>
          <w:szCs w:val="24"/>
          <w:lang w:val="en-GB"/>
        </w:rPr>
      </w:pPr>
      <w:r w:rsidRPr="00AC5A7B">
        <w:rPr>
          <w:rFonts w:ascii="Calibri" w:eastAsia="Liberation Serif" w:hAnsi="Calibri" w:cs="Calibri"/>
          <w:sz w:val="24"/>
          <w:szCs w:val="24"/>
          <w:lang w:val="en-US"/>
        </w:rPr>
        <w:t>Submission Deadline : January 1, 2015</w:t>
      </w:r>
      <w:r w:rsidRPr="000C7E1B">
        <w:rPr>
          <w:bCs/>
          <w:iCs/>
          <w:sz w:val="24"/>
          <w:szCs w:val="24"/>
          <w:lang w:val="en-GB"/>
        </w:rPr>
        <w:t xml:space="preserve"> </w:t>
      </w:r>
    </w:p>
    <w:p w:rsidR="001762C6" w:rsidRPr="00AC5A7B" w:rsidRDefault="001762C6" w:rsidP="001762C6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Calibri" w:eastAsia="Liberation Serif" w:hAnsi="Calibri" w:cs="Calibri"/>
          <w:sz w:val="24"/>
          <w:szCs w:val="24"/>
          <w:lang w:val="en-US"/>
        </w:rPr>
      </w:pPr>
      <w:r w:rsidRPr="00AC5A7B">
        <w:rPr>
          <w:bCs/>
          <w:iCs/>
          <w:sz w:val="24"/>
          <w:szCs w:val="24"/>
          <w:lang w:val="en-GB"/>
        </w:rPr>
        <w:t xml:space="preserve">Please send your completed submission form and a </w:t>
      </w:r>
      <w:r w:rsidR="00F246D3" w:rsidRPr="00AC5A7B">
        <w:rPr>
          <w:bCs/>
          <w:iCs/>
          <w:sz w:val="24"/>
          <w:szCs w:val="24"/>
          <w:lang w:val="en-GB"/>
        </w:rPr>
        <w:t>photo</w:t>
      </w:r>
      <w:r w:rsidRPr="00AC5A7B">
        <w:rPr>
          <w:bCs/>
          <w:iCs/>
          <w:sz w:val="24"/>
          <w:szCs w:val="24"/>
          <w:lang w:val="en-GB"/>
        </w:rPr>
        <w:t xml:space="preserve"> in good quality to </w:t>
      </w:r>
      <w:hyperlink r:id="rId7" w:history="1">
        <w:r w:rsidRPr="00AC5A7B">
          <w:rPr>
            <w:rStyle w:val="Hyperlink"/>
            <w:bCs/>
            <w:iCs/>
            <w:sz w:val="24"/>
            <w:szCs w:val="24"/>
            <w:lang w:val="en-GB"/>
          </w:rPr>
          <w:t>contact@go-brazil.org</w:t>
        </w:r>
      </w:hyperlink>
    </w:p>
    <w:p w:rsidR="001762C6" w:rsidRPr="00F246D3" w:rsidRDefault="001762C6" w:rsidP="001762C6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Calibri" w:eastAsia="Liberation Serif" w:hAnsi="Calibri" w:cs="Calibri"/>
          <w:sz w:val="24"/>
          <w:szCs w:val="24"/>
          <w:lang w:val="en-US"/>
        </w:rPr>
      </w:pPr>
      <w:r w:rsidRPr="00AC5A7B">
        <w:rPr>
          <w:bCs/>
          <w:iCs/>
          <w:sz w:val="24"/>
          <w:szCs w:val="24"/>
          <w:lang w:val="en-US"/>
        </w:rPr>
        <w:t xml:space="preserve">The </w:t>
      </w:r>
      <w:r w:rsidR="00F246D3" w:rsidRPr="00AC5A7B">
        <w:rPr>
          <w:bCs/>
          <w:iCs/>
          <w:sz w:val="24"/>
          <w:szCs w:val="24"/>
          <w:lang w:val="en-US"/>
        </w:rPr>
        <w:t>photo</w:t>
      </w:r>
      <w:r w:rsidRPr="00AC5A7B">
        <w:rPr>
          <w:bCs/>
          <w:iCs/>
          <w:sz w:val="24"/>
          <w:szCs w:val="24"/>
          <w:lang w:val="en-US"/>
        </w:rPr>
        <w:t xml:space="preserve"> will be printed and exposed in our common room</w:t>
      </w:r>
    </w:p>
    <w:p w:rsidR="00F246D3" w:rsidRPr="00F246D3" w:rsidRDefault="00F246D3" w:rsidP="001762C6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Calibri" w:eastAsia="Liberation Serif" w:hAnsi="Calibri" w:cs="Calibri"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>The winners will be named in the end of January</w:t>
      </w:r>
    </w:p>
    <w:p w:rsidR="00F246D3" w:rsidRPr="00AC5A7B" w:rsidRDefault="00F246D3" w:rsidP="001762C6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Calibri" w:eastAsia="Liberation Serif" w:hAnsi="Calibri" w:cs="Calibri"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>The winners will receive the ce</w:t>
      </w:r>
      <w:r w:rsidR="00D11CBF">
        <w:rPr>
          <w:bCs/>
          <w:iCs/>
          <w:sz w:val="24"/>
          <w:szCs w:val="24"/>
          <w:lang w:val="en-US"/>
        </w:rPr>
        <w:t xml:space="preserve">rtificates for the free stay at </w:t>
      </w:r>
      <w:proofErr w:type="spellStart"/>
      <w:r w:rsidR="00D11CBF">
        <w:rPr>
          <w:bCs/>
          <w:iCs/>
          <w:sz w:val="24"/>
          <w:szCs w:val="24"/>
          <w:lang w:val="en-US"/>
        </w:rPr>
        <w:t>Go</w:t>
      </w:r>
      <w:r>
        <w:rPr>
          <w:bCs/>
          <w:iCs/>
          <w:sz w:val="24"/>
          <w:szCs w:val="24"/>
          <w:lang w:val="en-US"/>
        </w:rPr>
        <w:t>Brazil</w:t>
      </w:r>
      <w:proofErr w:type="spellEnd"/>
      <w:r w:rsidR="00D11CBF">
        <w:rPr>
          <w:bCs/>
          <w:iCs/>
          <w:sz w:val="24"/>
          <w:szCs w:val="24"/>
          <w:lang w:val="en-US"/>
        </w:rPr>
        <w:t xml:space="preserve"> </w:t>
      </w:r>
      <w:r w:rsidR="000C7E1B">
        <w:rPr>
          <w:bCs/>
          <w:iCs/>
          <w:sz w:val="24"/>
          <w:szCs w:val="24"/>
          <w:lang w:val="en-US"/>
        </w:rPr>
        <w:t>students’</w:t>
      </w:r>
      <w:r w:rsidR="00D11CBF">
        <w:rPr>
          <w:bCs/>
          <w:iCs/>
          <w:sz w:val="24"/>
          <w:szCs w:val="24"/>
          <w:lang w:val="en-US"/>
        </w:rPr>
        <w:t xml:space="preserve"> house</w:t>
      </w:r>
      <w:r>
        <w:rPr>
          <w:bCs/>
          <w:iCs/>
          <w:sz w:val="24"/>
          <w:szCs w:val="24"/>
          <w:lang w:val="en-US"/>
        </w:rPr>
        <w:t xml:space="preserve">: two weeks for the first place, one week for the second and third place. They can use the certificate any time, but the dates should be confirmed with </w:t>
      </w:r>
      <w:proofErr w:type="spellStart"/>
      <w:r>
        <w:rPr>
          <w:bCs/>
          <w:iCs/>
          <w:sz w:val="24"/>
          <w:szCs w:val="24"/>
          <w:lang w:val="en-US"/>
        </w:rPr>
        <w:t>GoBrazil</w:t>
      </w:r>
      <w:proofErr w:type="spellEnd"/>
      <w:r>
        <w:rPr>
          <w:bCs/>
          <w:iCs/>
          <w:sz w:val="24"/>
          <w:szCs w:val="24"/>
          <w:lang w:val="en-US"/>
        </w:rPr>
        <w:t xml:space="preserve"> </w:t>
      </w:r>
      <w:r w:rsidR="000C7E1B">
        <w:rPr>
          <w:bCs/>
          <w:iCs/>
          <w:sz w:val="24"/>
          <w:szCs w:val="24"/>
          <w:lang w:val="en-US"/>
        </w:rPr>
        <w:t xml:space="preserve">in advance </w:t>
      </w:r>
      <w:r>
        <w:rPr>
          <w:bCs/>
          <w:iCs/>
          <w:sz w:val="24"/>
          <w:szCs w:val="24"/>
          <w:lang w:val="en-US"/>
        </w:rPr>
        <w:t>in order to check the room availability</w:t>
      </w:r>
    </w:p>
    <w:p w:rsidR="001762C6" w:rsidRDefault="001762C6" w:rsidP="001762C6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120" w:line="240" w:lineRule="auto"/>
        <w:ind w:left="0" w:firstLine="0"/>
        <w:jc w:val="both"/>
        <w:rPr>
          <w:rFonts w:ascii="Calibri" w:eastAsia="Liberation Serif" w:hAnsi="Calibri" w:cs="Calibri"/>
          <w:sz w:val="24"/>
          <w:szCs w:val="24"/>
          <w:lang w:val="en-US"/>
        </w:rPr>
      </w:pPr>
      <w:r w:rsidRPr="00AC5A7B">
        <w:rPr>
          <w:rFonts w:ascii="Calibri" w:eastAsia="Liberation Serif" w:hAnsi="Calibri" w:cs="Calibri"/>
          <w:sz w:val="24"/>
          <w:szCs w:val="24"/>
          <w:lang w:val="en-US"/>
        </w:rPr>
        <w:t xml:space="preserve">By submitting the photo </w:t>
      </w:r>
      <w:r w:rsidR="00F246D3">
        <w:rPr>
          <w:rFonts w:ascii="Calibri" w:eastAsia="Liberation Serif" w:hAnsi="Calibri" w:cs="Calibri"/>
          <w:sz w:val="24"/>
          <w:szCs w:val="24"/>
          <w:lang w:val="en-US"/>
        </w:rPr>
        <w:t>participants</w:t>
      </w:r>
      <w:r w:rsidRPr="00AC5A7B">
        <w:rPr>
          <w:rFonts w:ascii="Calibri" w:eastAsia="Liberation Serif" w:hAnsi="Calibri" w:cs="Calibri"/>
          <w:sz w:val="24"/>
          <w:szCs w:val="24"/>
          <w:lang w:val="en-US"/>
        </w:rPr>
        <w:t xml:space="preserve"> agree that it can be used in any publication or material produced by GoBrazil. </w:t>
      </w:r>
    </w:p>
    <w:p w:rsidR="00D11CBF" w:rsidRPr="00AC5A7B" w:rsidRDefault="00D11CBF" w:rsidP="00D11CBF">
      <w:pPr>
        <w:widowControl w:val="0"/>
        <w:tabs>
          <w:tab w:val="left" w:pos="284"/>
        </w:tabs>
        <w:suppressAutoHyphens/>
        <w:spacing w:after="120" w:line="240" w:lineRule="auto"/>
        <w:jc w:val="both"/>
        <w:rPr>
          <w:rFonts w:ascii="Calibri" w:eastAsia="Liberation Serif" w:hAnsi="Calibri" w:cs="Calibri"/>
          <w:sz w:val="24"/>
          <w:szCs w:val="24"/>
          <w:lang w:val="en-US"/>
        </w:rPr>
      </w:pPr>
    </w:p>
    <w:p w:rsidR="001762C6" w:rsidRPr="00D93F35" w:rsidRDefault="00F246D3" w:rsidP="001762C6">
      <w:pPr>
        <w:pStyle w:val="Default"/>
        <w:rPr>
          <w:sz w:val="22"/>
          <w:szCs w:val="22"/>
          <w:lang w:val="en-GB"/>
        </w:rPr>
      </w:pPr>
      <w:r w:rsidRPr="00D93F35">
        <w:rPr>
          <w:iCs/>
          <w:sz w:val="22"/>
          <w:szCs w:val="22"/>
          <w:lang w:val="en-GB"/>
        </w:rPr>
        <w:t>Please indicate with your signature that you understand and agree to the following:</w:t>
      </w:r>
    </w:p>
    <w:p w:rsidR="001762C6" w:rsidRPr="00D93F35" w:rsidRDefault="00F246D3" w:rsidP="00F246D3">
      <w:pPr>
        <w:widowControl w:val="0"/>
        <w:tabs>
          <w:tab w:val="left" w:pos="284"/>
        </w:tabs>
        <w:suppressAutoHyphens/>
        <w:spacing w:after="120" w:line="240" w:lineRule="auto"/>
        <w:jc w:val="both"/>
        <w:rPr>
          <w:rFonts w:ascii="Calibri" w:eastAsia="Liberation Serif" w:hAnsi="Calibri" w:cs="Calibri"/>
          <w:i/>
          <w:lang w:val="en-US"/>
        </w:rPr>
      </w:pPr>
      <w:r w:rsidRPr="00D93F35">
        <w:rPr>
          <w:i/>
          <w:lang w:val="en-GB"/>
        </w:rPr>
        <w:t xml:space="preserve">I </w:t>
      </w:r>
      <w:r w:rsidR="001762C6" w:rsidRPr="00D93F35">
        <w:rPr>
          <w:i/>
          <w:iCs/>
          <w:lang w:val="en-GB"/>
        </w:rPr>
        <w:t xml:space="preserve">understand that I’m submitting these photos to </w:t>
      </w:r>
      <w:r w:rsidRPr="00D93F35">
        <w:rPr>
          <w:i/>
          <w:iCs/>
          <w:lang w:val="en-GB"/>
        </w:rPr>
        <w:t>GoBrazil</w:t>
      </w:r>
      <w:r w:rsidR="001762C6" w:rsidRPr="00D93F35">
        <w:rPr>
          <w:i/>
          <w:iCs/>
          <w:lang w:val="en-GB"/>
        </w:rPr>
        <w:t xml:space="preserve"> for use in any publication or materials produced by </w:t>
      </w:r>
      <w:r w:rsidRPr="00D93F35">
        <w:rPr>
          <w:i/>
          <w:iCs/>
          <w:lang w:val="en-GB"/>
        </w:rPr>
        <w:t>GoBrazil</w:t>
      </w:r>
      <w:r w:rsidR="001762C6" w:rsidRPr="00D93F35">
        <w:rPr>
          <w:i/>
          <w:iCs/>
          <w:lang w:val="en-GB"/>
        </w:rPr>
        <w:t xml:space="preserve"> in the future. I understand that any photo submitted can be used at any time even if the photo(s) did not win the photo contest. I </w:t>
      </w:r>
      <w:r w:rsidRPr="00D93F35">
        <w:rPr>
          <w:i/>
          <w:iCs/>
          <w:lang w:val="en-GB"/>
        </w:rPr>
        <w:t xml:space="preserve">confirm that the photo was taken by me personally. </w:t>
      </w:r>
      <w:r w:rsidR="001762C6" w:rsidRPr="00D93F35">
        <w:rPr>
          <w:i/>
          <w:lang w:val="en-GB"/>
        </w:rPr>
        <w:t>The photo can be used for promotional material, education activities or exhibitions</w:t>
      </w:r>
      <w:r w:rsidR="00D93F35" w:rsidRPr="00D93F35">
        <w:rPr>
          <w:i/>
          <w:lang w:val="en-GB"/>
        </w:rPr>
        <w:t xml:space="preserve"> and </w:t>
      </w:r>
      <w:r w:rsidR="001762C6" w:rsidRPr="00D93F35">
        <w:rPr>
          <w:i/>
          <w:lang w:val="en-GB"/>
        </w:rPr>
        <w:t xml:space="preserve">maybe reproduced in newspapers, brochures, poster presentations, educational and instructional manuals, on-line, </w:t>
      </w:r>
      <w:r w:rsidRPr="00D93F35">
        <w:rPr>
          <w:i/>
          <w:lang w:val="en-GB"/>
        </w:rPr>
        <w:t>GoBrazil</w:t>
      </w:r>
      <w:r w:rsidR="001762C6" w:rsidRPr="00D93F35">
        <w:rPr>
          <w:i/>
          <w:lang w:val="en-GB"/>
        </w:rPr>
        <w:t xml:space="preserve"> website, TV media and books.</w:t>
      </w:r>
    </w:p>
    <w:p w:rsidR="00D215FC" w:rsidRDefault="00D215FC" w:rsidP="00ED1538">
      <w:pPr>
        <w:autoSpaceDE w:val="0"/>
        <w:autoSpaceDN w:val="0"/>
        <w:adjustRightInd w:val="0"/>
        <w:spacing w:after="80" w:line="240" w:lineRule="auto"/>
        <w:rPr>
          <w:b/>
          <w:sz w:val="26"/>
          <w:szCs w:val="26"/>
          <w:lang w:val="en-US"/>
        </w:rPr>
      </w:pPr>
    </w:p>
    <w:p w:rsidR="00EA0A40" w:rsidRDefault="00EA0A40" w:rsidP="00ED1538">
      <w:pPr>
        <w:autoSpaceDE w:val="0"/>
        <w:autoSpaceDN w:val="0"/>
        <w:adjustRightInd w:val="0"/>
        <w:spacing w:after="80" w:line="240" w:lineRule="auto"/>
        <w:rPr>
          <w:b/>
          <w:sz w:val="26"/>
          <w:szCs w:val="26"/>
          <w:lang w:val="en-US"/>
        </w:rPr>
      </w:pPr>
    </w:p>
    <w:p w:rsidR="00EA0A40" w:rsidRPr="00EA0A40" w:rsidRDefault="00D8656C" w:rsidP="0079054D">
      <w:pPr>
        <w:tabs>
          <w:tab w:val="left" w:pos="4253"/>
        </w:tabs>
        <w:autoSpaceDE w:val="0"/>
        <w:autoSpaceDN w:val="0"/>
        <w:adjustRightInd w:val="0"/>
        <w:spacing w:after="80" w:line="240" w:lineRule="auto"/>
        <w:rPr>
          <w:sz w:val="26"/>
          <w:szCs w:val="26"/>
        </w:rPr>
      </w:pPr>
      <w:sdt>
        <w:sdtPr>
          <w:rPr>
            <w:rStyle w:val="00ApplicationForm"/>
            <w:highlight w:val="lightGray"/>
          </w:rPr>
          <w:id w:val="19115269"/>
          <w:placeholder>
            <w:docPart w:val="0F10153386BA48949368A7D31035881B"/>
          </w:placeholder>
          <w:showingPlcHdr/>
          <w:text/>
        </w:sdtPr>
        <w:sdtEndPr>
          <w:rPr>
            <w:rStyle w:val="Absatz-Standardschriftart"/>
            <w:rFonts w:cs="Arial"/>
            <w:sz w:val="22"/>
            <w:szCs w:val="24"/>
            <w:lang w:val="en-US"/>
          </w:rPr>
        </w:sdtEndPr>
        <w:sdtContent>
          <w:r w:rsidR="0079054D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      </w:t>
          </w:r>
          <w:r w:rsidR="0079054D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</w:t>
          </w:r>
          <w:r w:rsidR="0079054D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 w:rsidR="0079054D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 w:rsidR="0079054D"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</w:t>
          </w:r>
        </w:sdtContent>
      </w:sdt>
      <w:r w:rsidR="0079054D">
        <w:rPr>
          <w:sz w:val="26"/>
          <w:szCs w:val="26"/>
        </w:rPr>
        <w:tab/>
      </w:r>
      <w:r w:rsidR="00EA0A40" w:rsidRPr="00EA0A40">
        <w:rPr>
          <w:sz w:val="26"/>
          <w:szCs w:val="26"/>
        </w:rPr>
        <w:t>__________________________________</w:t>
      </w:r>
    </w:p>
    <w:p w:rsidR="00E51115" w:rsidRPr="00EA0A40" w:rsidRDefault="00D215FC" w:rsidP="0079054D">
      <w:pPr>
        <w:tabs>
          <w:tab w:val="left" w:pos="4253"/>
        </w:tabs>
        <w:autoSpaceDE w:val="0"/>
        <w:autoSpaceDN w:val="0"/>
        <w:adjustRightInd w:val="0"/>
        <w:spacing w:after="80" w:line="240" w:lineRule="auto"/>
        <w:rPr>
          <w:sz w:val="26"/>
          <w:szCs w:val="26"/>
        </w:rPr>
      </w:pPr>
      <w:r w:rsidRPr="00EA0A40">
        <w:rPr>
          <w:sz w:val="26"/>
          <w:szCs w:val="26"/>
        </w:rPr>
        <w:t xml:space="preserve">City, Date     </w:t>
      </w:r>
      <w:r w:rsidR="00EA0A40" w:rsidRPr="00EA0A40">
        <w:rPr>
          <w:sz w:val="26"/>
          <w:szCs w:val="26"/>
        </w:rPr>
        <w:t xml:space="preserve">          </w:t>
      </w:r>
      <w:r w:rsidR="00E75AC8">
        <w:rPr>
          <w:sz w:val="26"/>
          <w:szCs w:val="26"/>
        </w:rPr>
        <w:t xml:space="preserve">                           </w:t>
      </w:r>
      <w:r w:rsidR="0079054D">
        <w:rPr>
          <w:sz w:val="26"/>
          <w:szCs w:val="26"/>
        </w:rPr>
        <w:tab/>
      </w:r>
      <w:r w:rsidR="00E75AC8">
        <w:rPr>
          <w:sz w:val="26"/>
          <w:szCs w:val="26"/>
        </w:rPr>
        <w:t>Signature</w:t>
      </w:r>
    </w:p>
    <w:sectPr w:rsidR="00E51115" w:rsidRPr="00EA0A40" w:rsidSect="007A7E15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6C" w:rsidRDefault="00D8656C" w:rsidP="003972D8">
      <w:pPr>
        <w:spacing w:after="0" w:line="240" w:lineRule="auto"/>
      </w:pPr>
      <w:r>
        <w:separator/>
      </w:r>
    </w:p>
  </w:endnote>
  <w:endnote w:type="continuationSeparator" w:id="0">
    <w:p w:rsidR="00D8656C" w:rsidRDefault="00D8656C" w:rsidP="0039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temporary/>
    </w:sdtPr>
    <w:sdtEndPr/>
    <w:sdtContent>
      <w:p w:rsidR="007A7E15" w:rsidRPr="00E75AC8" w:rsidRDefault="007A7E15" w:rsidP="00382AEF">
        <w:pPr>
          <w:pStyle w:val="Fuzeile"/>
          <w:pBdr>
            <w:top w:val="single" w:sz="4" w:space="0" w:color="C0C0C0"/>
          </w:pBdr>
          <w:contextualSpacing/>
          <w:jc w:val="right"/>
        </w:pPr>
      </w:p>
      <w:p w:rsidR="00382AEF" w:rsidRPr="00E75AC8" w:rsidRDefault="00382AEF" w:rsidP="00382AEF">
        <w:pPr>
          <w:pStyle w:val="Fuzeile"/>
          <w:pBdr>
            <w:top w:val="single" w:sz="4" w:space="0" w:color="C0C0C0"/>
          </w:pBdr>
          <w:contextualSpacing/>
          <w:jc w:val="right"/>
          <w:rPr>
            <w:rFonts w:eastAsia="Calibri"/>
            <w:sz w:val="15"/>
            <w:lang w:val="es-AR"/>
          </w:rPr>
        </w:pPr>
        <w:r w:rsidRPr="00E75AC8">
          <w:rPr>
            <w:b/>
            <w:color w:val="008000"/>
            <w:lang w:val="es-ES"/>
          </w:rPr>
          <w:t>GoBrazil</w:t>
        </w:r>
        <w:r w:rsidRPr="00E75AC8">
          <w:rPr>
            <w:color w:val="008000"/>
            <w:lang w:val="es-AR"/>
          </w:rPr>
          <w:t xml:space="preserve"> |</w:t>
        </w:r>
        <w:r w:rsidRPr="00E75AC8">
          <w:rPr>
            <w:color w:val="7F7F7F"/>
            <w:lang w:val="es-AR"/>
          </w:rPr>
          <w:t xml:space="preserve"> </w:t>
        </w:r>
        <w:r w:rsidRPr="00E75AC8">
          <w:rPr>
            <w:color w:val="000000"/>
            <w:sz w:val="15"/>
            <w:szCs w:val="15"/>
            <w:lang w:val="es-AR"/>
          </w:rPr>
          <w:t xml:space="preserve">Rodovia AL 101 Norte, 255, </w:t>
        </w:r>
        <w:r w:rsidRPr="00E75AC8">
          <w:rPr>
            <w:rFonts w:cs="Calibri"/>
            <w:color w:val="000000"/>
            <w:sz w:val="15"/>
            <w:szCs w:val="15"/>
            <w:lang w:val="es-AR"/>
          </w:rPr>
          <w:t>Garça Torta</w:t>
        </w:r>
      </w:p>
      <w:p w:rsidR="00382AEF" w:rsidRPr="00E75AC8" w:rsidRDefault="00382AEF" w:rsidP="00382AEF">
        <w:pPr>
          <w:pStyle w:val="Fuzeile"/>
          <w:pBdr>
            <w:top w:val="single" w:sz="4" w:space="0" w:color="C0C0C0"/>
          </w:pBdr>
          <w:contextualSpacing/>
          <w:jc w:val="right"/>
          <w:rPr>
            <w:rFonts w:eastAsia="Calibri"/>
            <w:sz w:val="15"/>
            <w:lang w:val="es-AR"/>
          </w:rPr>
        </w:pPr>
        <w:r w:rsidRPr="00E75AC8">
          <w:rPr>
            <w:rFonts w:eastAsia="Calibri"/>
            <w:sz w:val="15"/>
            <w:lang w:val="es-AR"/>
          </w:rPr>
          <w:t>Maceió – AL, Brasil</w:t>
        </w:r>
        <w:r w:rsidRPr="00E75AC8">
          <w:rPr>
            <w:rFonts w:eastAsia="Calibri"/>
            <w:sz w:val="15"/>
            <w:lang w:val="es-AR"/>
          </w:rPr>
          <w:br/>
          <w:t>info@go-brazil.org</w:t>
        </w:r>
      </w:p>
    </w:sdtContent>
  </w:sdt>
  <w:p w:rsidR="00382AEF" w:rsidRPr="00382AEF" w:rsidRDefault="00382AEF" w:rsidP="00382AEF">
    <w:pPr>
      <w:pStyle w:val="Fuzeile"/>
      <w:contextualSpacing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6C" w:rsidRDefault="00D8656C" w:rsidP="003972D8">
      <w:pPr>
        <w:spacing w:after="0" w:line="240" w:lineRule="auto"/>
      </w:pPr>
      <w:r>
        <w:separator/>
      </w:r>
    </w:p>
  </w:footnote>
  <w:footnote w:type="continuationSeparator" w:id="0">
    <w:p w:rsidR="00D8656C" w:rsidRDefault="00D8656C" w:rsidP="0039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5286"/>
      <w:docPartObj>
        <w:docPartGallery w:val="Page Numbers (Top of Page)"/>
        <w:docPartUnique/>
      </w:docPartObj>
    </w:sdtPr>
    <w:sdtEndPr/>
    <w:sdtContent>
      <w:p w:rsidR="00E97FB9" w:rsidRDefault="00B15A27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968752352"/>
      <w:placeholder>
        <w:docPart w:val="2FE9C7C523E945E3AFFF0A692397FE3C"/>
      </w:placeholder>
      <w:temporary/>
      <w:showingPlcHdr/>
    </w:sdtPr>
    <w:sdtEndPr/>
    <w:sdtContent>
      <w:p w:rsidR="003972D8" w:rsidRDefault="00E97FB9" w:rsidP="00E97FB9">
        <w:pPr>
          <w:pStyle w:val="Kopfzeile"/>
          <w:jc w:val="center"/>
        </w:pPr>
        <w:r>
          <w:rPr>
            <w:rFonts w:ascii="Calibri" w:hAnsi="Calibri"/>
            <w:noProof/>
            <w:sz w:val="48"/>
            <w:szCs w:val="48"/>
          </w:rPr>
          <w:drawing>
            <wp:inline distT="0" distB="0" distL="0" distR="0">
              <wp:extent cx="1369802" cy="974784"/>
              <wp:effectExtent l="19050" t="0" r="1798" b="0"/>
              <wp:docPr id="3" name="Bild 1" descr="logo kl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klein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0" cy="9760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8026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596C8D"/>
    <w:multiLevelType w:val="hybridMultilevel"/>
    <w:tmpl w:val="69EC151E"/>
    <w:lvl w:ilvl="0" w:tplc="43FA4EDA">
      <w:numFmt w:val="bullet"/>
      <w:lvlText w:val="-"/>
      <w:lvlJc w:val="left"/>
      <w:pPr>
        <w:ind w:left="645" w:hanging="360"/>
      </w:pPr>
      <w:rPr>
        <w:rFonts w:ascii="Calibri" w:eastAsia="Liberation Serif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wGvIWKMYBiGB/tyeaVE5VdoHqA4XurbGSd4WeK8pfXxsa7ffqHmr1ORTXGdEtSWjyk7ub0iNIyfBbXOij80fA==" w:salt="iWdsgMHC1C1Q2N6iu89IP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25"/>
    <w:rsid w:val="00002841"/>
    <w:rsid w:val="0001512D"/>
    <w:rsid w:val="00026D25"/>
    <w:rsid w:val="00092271"/>
    <w:rsid w:val="000B1936"/>
    <w:rsid w:val="000C7E1B"/>
    <w:rsid w:val="000D140A"/>
    <w:rsid w:val="000E3CCF"/>
    <w:rsid w:val="0014536D"/>
    <w:rsid w:val="001457FD"/>
    <w:rsid w:val="00165190"/>
    <w:rsid w:val="0017248C"/>
    <w:rsid w:val="001762C6"/>
    <w:rsid w:val="001B5B19"/>
    <w:rsid w:val="0026669D"/>
    <w:rsid w:val="002F1080"/>
    <w:rsid w:val="002F3915"/>
    <w:rsid w:val="00382AEF"/>
    <w:rsid w:val="003972D8"/>
    <w:rsid w:val="003A13F2"/>
    <w:rsid w:val="003F1CDF"/>
    <w:rsid w:val="00460E9A"/>
    <w:rsid w:val="00504126"/>
    <w:rsid w:val="00596309"/>
    <w:rsid w:val="005A05F4"/>
    <w:rsid w:val="005B0224"/>
    <w:rsid w:val="00624DA2"/>
    <w:rsid w:val="006353AE"/>
    <w:rsid w:val="006B650E"/>
    <w:rsid w:val="00724747"/>
    <w:rsid w:val="00727B30"/>
    <w:rsid w:val="00730786"/>
    <w:rsid w:val="007523A1"/>
    <w:rsid w:val="0079054D"/>
    <w:rsid w:val="007A0A82"/>
    <w:rsid w:val="007A7E15"/>
    <w:rsid w:val="007C7533"/>
    <w:rsid w:val="00813C08"/>
    <w:rsid w:val="00842FB4"/>
    <w:rsid w:val="00870114"/>
    <w:rsid w:val="008E235D"/>
    <w:rsid w:val="00915E3F"/>
    <w:rsid w:val="0096406F"/>
    <w:rsid w:val="00974EA6"/>
    <w:rsid w:val="00993110"/>
    <w:rsid w:val="00994BCA"/>
    <w:rsid w:val="009A4173"/>
    <w:rsid w:val="009C7EFB"/>
    <w:rsid w:val="00A11064"/>
    <w:rsid w:val="00AA0892"/>
    <w:rsid w:val="00AC5A7B"/>
    <w:rsid w:val="00AC6092"/>
    <w:rsid w:val="00AD06D5"/>
    <w:rsid w:val="00B15A27"/>
    <w:rsid w:val="00B30D9A"/>
    <w:rsid w:val="00B67C04"/>
    <w:rsid w:val="00B93ACF"/>
    <w:rsid w:val="00BB57B5"/>
    <w:rsid w:val="00BD73BE"/>
    <w:rsid w:val="00C463ED"/>
    <w:rsid w:val="00CC4CA0"/>
    <w:rsid w:val="00CF12D5"/>
    <w:rsid w:val="00CF14B2"/>
    <w:rsid w:val="00CF6AB5"/>
    <w:rsid w:val="00D11CBF"/>
    <w:rsid w:val="00D11F41"/>
    <w:rsid w:val="00D215FC"/>
    <w:rsid w:val="00D255F2"/>
    <w:rsid w:val="00D43F79"/>
    <w:rsid w:val="00D61D0F"/>
    <w:rsid w:val="00D6582C"/>
    <w:rsid w:val="00D83D8B"/>
    <w:rsid w:val="00D8656C"/>
    <w:rsid w:val="00D93F35"/>
    <w:rsid w:val="00DD7FEA"/>
    <w:rsid w:val="00E51115"/>
    <w:rsid w:val="00E62762"/>
    <w:rsid w:val="00E75AC8"/>
    <w:rsid w:val="00E97FB9"/>
    <w:rsid w:val="00EA036D"/>
    <w:rsid w:val="00EA0A40"/>
    <w:rsid w:val="00EA634F"/>
    <w:rsid w:val="00ED1538"/>
    <w:rsid w:val="00F061F6"/>
    <w:rsid w:val="00F246D3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B7A2B-54F2-4E5E-8EF4-BCB79BD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1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2D8"/>
  </w:style>
  <w:style w:type="paragraph" w:styleId="Fuzeile">
    <w:name w:val="footer"/>
    <w:basedOn w:val="Standard"/>
    <w:link w:val="FuzeileZchn"/>
    <w:unhideWhenUsed/>
    <w:rsid w:val="0039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2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2D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972D8"/>
    <w:rPr>
      <w:color w:val="808080"/>
    </w:rPr>
  </w:style>
  <w:style w:type="paragraph" w:styleId="Listenabsatz">
    <w:name w:val="List Paragraph"/>
    <w:basedOn w:val="Standard"/>
    <w:uiPriority w:val="34"/>
    <w:qFormat/>
    <w:rsid w:val="00E51115"/>
    <w:pPr>
      <w:ind w:left="720"/>
      <w:contextualSpacing/>
    </w:pPr>
  </w:style>
  <w:style w:type="character" w:styleId="Hyperlink">
    <w:name w:val="Hyperlink"/>
    <w:rsid w:val="00382AEF"/>
    <w:rPr>
      <w:color w:val="000080"/>
      <w:u w:val="single"/>
    </w:rPr>
  </w:style>
  <w:style w:type="paragraph" w:customStyle="1" w:styleId="Default">
    <w:name w:val="Default"/>
    <w:rsid w:val="00D21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00ApplicationForm">
    <w:name w:val="00 Application Form"/>
    <w:basedOn w:val="Absatz-Standardschriftart"/>
    <w:uiPriority w:val="1"/>
    <w:rsid w:val="00E62762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go-brazi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chatepass\Desktop\Vorlage%20Formular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3D731611D34D88A5A5B5FAD1465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37A5C-B4FE-49B2-92FD-385793D300ED}"/>
      </w:docPartPr>
      <w:docPartBody>
        <w:p w:rsidR="005A5450" w:rsidRDefault="00E34667" w:rsidP="00E34667">
          <w:pPr>
            <w:pStyle w:val="133D731611D34D88A5A5B5FAD14650CB25"/>
          </w:pP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                                                    </w:t>
          </w:r>
        </w:p>
      </w:docPartBody>
    </w:docPart>
    <w:docPart>
      <w:docPartPr>
        <w:name w:val="097A390B6BBB4CC18F1BA86E71C63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E7631-FE0C-4455-A2D0-99E6548DD1DF}"/>
      </w:docPartPr>
      <w:docPartBody>
        <w:p w:rsidR="0096511B" w:rsidRDefault="00E34667" w:rsidP="00E34667">
          <w:pPr>
            <w:pStyle w:val="097A390B6BBB4CC18F1BA86E71C631CB24"/>
          </w:pPr>
          <w:r w:rsidRPr="0079054D">
            <w:rPr>
              <w:sz w:val="24"/>
              <w:szCs w:val="24"/>
              <w:highlight w:val="lightGray"/>
              <w:lang w:val="en-US"/>
            </w:rPr>
            <w:t xml:space="preserve">                                                                         </w:t>
          </w:r>
        </w:p>
      </w:docPartBody>
    </w:docPart>
    <w:docPart>
      <w:docPartPr>
        <w:name w:val="51C1E40198F04AB196AA9C27650A0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372F1-301C-4F88-921D-4D2FA24EAAB9}"/>
      </w:docPartPr>
      <w:docPartBody>
        <w:p w:rsidR="0096511B" w:rsidRDefault="00E34667" w:rsidP="00E34667">
          <w:pPr>
            <w:pStyle w:val="51C1E40198F04AB196AA9C27650A058624"/>
          </w:pPr>
          <w:r w:rsidRPr="0079054D">
            <w:rPr>
              <w:sz w:val="24"/>
              <w:szCs w:val="24"/>
              <w:highlight w:val="lightGray"/>
              <w:lang w:val="en-US"/>
            </w:rPr>
            <w:t xml:space="preserve">                                                                         </w:t>
          </w:r>
        </w:p>
      </w:docPartBody>
    </w:docPart>
    <w:docPart>
      <w:docPartPr>
        <w:name w:val="0889EDF060154EC6B8BBF0D78E6D2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61D2B-3E15-4B8F-AA91-735C6AA5058E}"/>
      </w:docPartPr>
      <w:docPartBody>
        <w:p w:rsidR="0096511B" w:rsidRDefault="00E34667" w:rsidP="00E34667">
          <w:pPr>
            <w:pStyle w:val="0889EDF060154EC6B8BBF0D78E6D2ED224"/>
          </w:pPr>
          <w:r w:rsidRPr="0079054D">
            <w:rPr>
              <w:sz w:val="24"/>
              <w:szCs w:val="24"/>
              <w:highlight w:val="lightGray"/>
              <w:lang w:val="en-US"/>
            </w:rPr>
            <w:t xml:space="preserve">                                                                    </w:t>
          </w:r>
          <w:r w:rsidRPr="00460E9A">
            <w:rPr>
              <w:rFonts w:cs="Arial"/>
              <w:sz w:val="24"/>
              <w:szCs w:val="24"/>
              <w:highlight w:val="lightGray"/>
              <w:lang w:val="en-US"/>
            </w:rPr>
            <w:t xml:space="preserve">     </w:t>
          </w:r>
        </w:p>
      </w:docPartBody>
    </w:docPart>
    <w:docPart>
      <w:docPartPr>
        <w:name w:val="70CB1EE21FB34CBC857F484EE7277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2A7E2-D0FC-409A-B10E-F4AB2DDA6767}"/>
      </w:docPartPr>
      <w:docPartBody>
        <w:p w:rsidR="00CB69BB" w:rsidRDefault="00E34667" w:rsidP="00E34667">
          <w:pPr>
            <w:pStyle w:val="70CB1EE21FB34CBC857F484EE72779CE20"/>
          </w:pPr>
          <w:r w:rsidRPr="00BD73BE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lightGray"/>
              <w:lang w:val="en-US"/>
            </w:rPr>
            <w:t xml:space="preserve"> </w:t>
          </w:r>
          <w:r w:rsidRPr="00092271">
            <w:rPr>
              <w:rFonts w:cs="Arial"/>
              <w:color w:val="808080" w:themeColor="background1" w:themeShade="80"/>
              <w:sz w:val="24"/>
              <w:szCs w:val="24"/>
              <w:highlight w:val="lightGray"/>
              <w:lang w:val="en-US"/>
            </w:rPr>
            <w:t>Did you participate in one of our projects?</w:t>
          </w:r>
          <w:r w:rsidRPr="00BD73BE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lightGray"/>
              <w:lang w:val="en-US"/>
            </w:rPr>
            <w:t xml:space="preserve">      </w:t>
          </w:r>
        </w:p>
      </w:docPartBody>
    </w:docPart>
    <w:docPart>
      <w:docPartPr>
        <w:name w:val="15268B52EFE640BBAD94A13EB3965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7B3C1-7F0E-40F3-89BC-D51578F4CDDD}"/>
      </w:docPartPr>
      <w:docPartBody>
        <w:p w:rsidR="00740383" w:rsidRDefault="00E34667" w:rsidP="00E34667">
          <w:pPr>
            <w:pStyle w:val="15268B52EFE640BBAD94A13EB396599211"/>
          </w:pP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                                                    </w:t>
          </w:r>
        </w:p>
      </w:docPartBody>
    </w:docPart>
    <w:docPart>
      <w:docPartPr>
        <w:name w:val="1A494E7C9C1B46FC84136EDACA985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C690F-4DF3-40F7-80C0-D2882346559C}"/>
      </w:docPartPr>
      <w:docPartBody>
        <w:p w:rsidR="00740383" w:rsidRDefault="00E34667" w:rsidP="00E34667">
          <w:pPr>
            <w:pStyle w:val="1A494E7C9C1B46FC84136EDACA98538811"/>
          </w:pP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      </w:t>
          </w:r>
          <w:r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</w:t>
          </w: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</w:t>
          </w:r>
        </w:p>
      </w:docPartBody>
    </w:docPart>
    <w:docPart>
      <w:docPartPr>
        <w:name w:val="0F10153386BA48949368A7D310358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B7764-6124-40FF-A46E-1B5E404794B2}"/>
      </w:docPartPr>
      <w:docPartBody>
        <w:p w:rsidR="00B846D2" w:rsidRDefault="00E34667" w:rsidP="00E34667">
          <w:pPr>
            <w:pStyle w:val="0F10153386BA48949368A7D31035881B8"/>
          </w:pP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      </w:t>
          </w:r>
          <w:r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</w:t>
          </w: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</w:t>
          </w:r>
        </w:p>
      </w:docPartBody>
    </w:docPart>
    <w:docPart>
      <w:docPartPr>
        <w:name w:val="2FE9C7C523E945E3AFFF0A692397F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47660-FCF9-4720-BECB-1EF612088B98}"/>
      </w:docPartPr>
      <w:docPartBody>
        <w:p w:rsidR="00B846D2" w:rsidRDefault="00E34667" w:rsidP="00E34667">
          <w:pPr>
            <w:pStyle w:val="2FE9C7C523E945E3AFFF0A692397FE3C8"/>
          </w:pPr>
          <w:r>
            <w:rPr>
              <w:rFonts w:ascii="Calibri" w:hAnsi="Calibri"/>
              <w:noProof/>
              <w:sz w:val="48"/>
              <w:szCs w:val="48"/>
            </w:rPr>
            <w:drawing>
              <wp:inline distT="0" distB="0" distL="0" distR="0">
                <wp:extent cx="1369802" cy="974784"/>
                <wp:effectExtent l="19050" t="0" r="1798" b="0"/>
                <wp:docPr id="3" name="Bild 1" descr="logo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76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166A63366B704000965B508CAAD3E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99FC9-3C33-4518-8FB4-416C25BC3BD7}"/>
      </w:docPartPr>
      <w:docPartBody>
        <w:p w:rsidR="00197C39" w:rsidRDefault="00E34667" w:rsidP="00E34667">
          <w:pPr>
            <w:pStyle w:val="166A63366B704000965B508CAAD3EBF28"/>
          </w:pPr>
          <w:r w:rsidRPr="00F246D3">
            <w:rPr>
              <w:rStyle w:val="00ApplicationForm"/>
              <w:color w:val="808080" w:themeColor="background1" w:themeShade="80"/>
              <w:highlight w:val="lightGray"/>
              <w:lang w:val="en-GB"/>
            </w:rPr>
            <w:t xml:space="preserve"> </w:t>
          </w:r>
          <w:r w:rsidRPr="00092271">
            <w:rPr>
              <w:rFonts w:cs="Arial"/>
              <w:color w:val="808080" w:themeColor="background1" w:themeShade="80"/>
              <w:sz w:val="24"/>
              <w:szCs w:val="24"/>
              <w:highlight w:val="lightGray"/>
              <w:lang w:val="en-US"/>
            </w:rPr>
            <w:t>Did you do the Portuguese language course?</w:t>
          </w:r>
          <w:r>
            <w:rPr>
              <w:rFonts w:cs="Arial"/>
              <w:color w:val="808080" w:themeColor="background1" w:themeShade="80"/>
              <w:sz w:val="24"/>
              <w:szCs w:val="24"/>
              <w:highlight w:val="lightGray"/>
              <w:lang w:val="en-US"/>
            </w:rPr>
            <w:t xml:space="preserve">  </w:t>
          </w:r>
        </w:p>
      </w:docPartBody>
    </w:docPart>
    <w:docPart>
      <w:docPartPr>
        <w:name w:val="22E83E2A71A24F9F8F82E835AECA0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FB661-7436-4C03-AB03-38666B7815EE}"/>
      </w:docPartPr>
      <w:docPartBody>
        <w:p w:rsidR="00197C39" w:rsidRDefault="00E34667" w:rsidP="00E34667">
          <w:pPr>
            <w:pStyle w:val="22E83E2A71A24F9F8F82E835AECA08A78"/>
          </w:pPr>
          <w:r w:rsidRPr="00F246D3">
            <w:rPr>
              <w:rStyle w:val="00ApplicationForm"/>
              <w:color w:val="A6A6A6" w:themeColor="background1" w:themeShade="A6"/>
              <w:szCs w:val="24"/>
              <w:highlight w:val="lightGray"/>
              <w:lang w:val="en-GB"/>
            </w:rPr>
            <w:t xml:space="preserve"> </w:t>
          </w:r>
          <w:r>
            <w:rPr>
              <w:rStyle w:val="00ApplicationForm"/>
              <w:color w:val="808080" w:themeColor="background1" w:themeShade="80"/>
              <w:szCs w:val="24"/>
              <w:highlight w:val="lightGray"/>
              <w:lang w:val="en-GB"/>
            </w:rPr>
            <w:t xml:space="preserve">Note the year and month(s) </w:t>
          </w:r>
          <w:r w:rsidRPr="00092271">
            <w:rPr>
              <w:rStyle w:val="00ApplicationForm"/>
              <w:color w:val="808080" w:themeColor="background1" w:themeShade="80"/>
              <w:szCs w:val="24"/>
              <w:highlight w:val="lightGray"/>
              <w:lang w:val="en-GB"/>
            </w:rPr>
            <w:t>of your stay</w:t>
          </w:r>
          <w:r>
            <w:rPr>
              <w:rStyle w:val="00ApplicationForm"/>
              <w:color w:val="808080" w:themeColor="background1" w:themeShade="80"/>
              <w:szCs w:val="24"/>
              <w:highlight w:val="lightGray"/>
              <w:lang w:val="en-GB"/>
            </w:rPr>
            <w:t xml:space="preserve">          </w:t>
          </w:r>
        </w:p>
      </w:docPartBody>
    </w:docPart>
    <w:docPart>
      <w:docPartPr>
        <w:name w:val="D2A47314964943DB8A7B7837FF83B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5BE22-F0A1-4143-94D7-4B7FDDE98707}"/>
      </w:docPartPr>
      <w:docPartBody>
        <w:p w:rsidR="00197C39" w:rsidRDefault="00E34667" w:rsidP="00E34667">
          <w:pPr>
            <w:pStyle w:val="D2A47314964943DB8A7B7837FF83BED68"/>
          </w:pPr>
          <w:r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By providing detailed and creative description you increase your chances to win! </w:t>
          </w:r>
        </w:p>
      </w:docPartBody>
    </w:docPart>
    <w:docPart>
      <w:docPartPr>
        <w:name w:val="7B4D877EA8F44F0DBFF1F62BD8570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0F0F5-5E31-4776-A7A0-07B8E6612767}"/>
      </w:docPartPr>
      <w:docPartBody>
        <w:p w:rsidR="00197C39" w:rsidRDefault="00E34667" w:rsidP="00E34667">
          <w:pPr>
            <w:pStyle w:val="7B4D877EA8F44F0DBFF1F62BD857033D7"/>
          </w:pP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      </w:t>
          </w:r>
          <w:r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</w:t>
          </w: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</w:t>
          </w:r>
          <w:r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                          </w:t>
          </w:r>
          <w:r w:rsidRPr="00460E9A">
            <w:rPr>
              <w:rStyle w:val="Platzhaltertext"/>
              <w:rFonts w:cs="Arial"/>
              <w:sz w:val="24"/>
              <w:szCs w:val="24"/>
              <w:highlight w:val="lightGray"/>
              <w:lang w:val="en-US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1B92"/>
    <w:rsid w:val="000E4F6A"/>
    <w:rsid w:val="00197C39"/>
    <w:rsid w:val="00223043"/>
    <w:rsid w:val="00232FA5"/>
    <w:rsid w:val="00274D9C"/>
    <w:rsid w:val="003B5875"/>
    <w:rsid w:val="003E1B92"/>
    <w:rsid w:val="0048235C"/>
    <w:rsid w:val="004A1F55"/>
    <w:rsid w:val="005A5450"/>
    <w:rsid w:val="00696F06"/>
    <w:rsid w:val="007347E4"/>
    <w:rsid w:val="00740383"/>
    <w:rsid w:val="0087631C"/>
    <w:rsid w:val="0096511B"/>
    <w:rsid w:val="00A4689E"/>
    <w:rsid w:val="00B361D4"/>
    <w:rsid w:val="00B846D2"/>
    <w:rsid w:val="00BA6692"/>
    <w:rsid w:val="00CB69BB"/>
    <w:rsid w:val="00E3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C8DFDD3D26540A184E05B07B9D1E79E">
    <w:name w:val="4C8DFDD3D26540A184E05B07B9D1E79E"/>
    <w:rsid w:val="005A5450"/>
  </w:style>
  <w:style w:type="paragraph" w:customStyle="1" w:styleId="EAB1DF932C6147ACB685251B24574FFE">
    <w:name w:val="EAB1DF932C6147ACB685251B24574FFE"/>
    <w:rsid w:val="005A5450"/>
  </w:style>
  <w:style w:type="paragraph" w:customStyle="1" w:styleId="F869B8F0BEE64C8ABB30BCBA6E4CB1EB">
    <w:name w:val="F869B8F0BEE64C8ABB30BCBA6E4CB1EB"/>
    <w:rsid w:val="005A5450"/>
  </w:style>
  <w:style w:type="paragraph" w:customStyle="1" w:styleId="9B4C551F89A44B01A1EEC47162EA817E">
    <w:name w:val="9B4C551F89A44B01A1EEC47162EA817E"/>
    <w:rsid w:val="005A5450"/>
  </w:style>
  <w:style w:type="paragraph" w:customStyle="1" w:styleId="4DE42F575E174429B0847ADB5F97EA54">
    <w:name w:val="4DE42F575E174429B0847ADB5F97EA54"/>
    <w:rsid w:val="005A5450"/>
  </w:style>
  <w:style w:type="paragraph" w:customStyle="1" w:styleId="867C252875344E668393572A38BF2E3B">
    <w:name w:val="867C252875344E668393572A38BF2E3B"/>
    <w:rsid w:val="005A5450"/>
  </w:style>
  <w:style w:type="paragraph" w:customStyle="1" w:styleId="942D1F5071F246F098A3E391FF43CCC6">
    <w:name w:val="942D1F5071F246F098A3E391FF43CCC6"/>
    <w:rsid w:val="005A5450"/>
  </w:style>
  <w:style w:type="character" w:styleId="Platzhaltertext">
    <w:name w:val="Placeholder Text"/>
    <w:basedOn w:val="Absatz-Standardschriftart"/>
    <w:uiPriority w:val="99"/>
    <w:semiHidden/>
    <w:rsid w:val="00E34667"/>
    <w:rPr>
      <w:color w:val="808080"/>
    </w:rPr>
  </w:style>
  <w:style w:type="paragraph" w:customStyle="1" w:styleId="12C36D78D7334128AFD4329E790B93FD">
    <w:name w:val="12C36D78D7334128AFD4329E790B93FD"/>
    <w:rsid w:val="005A5450"/>
  </w:style>
  <w:style w:type="paragraph" w:customStyle="1" w:styleId="245E5912CFCD4736BF7C2916E6E6E2F7">
    <w:name w:val="245E5912CFCD4736BF7C2916E6E6E2F7"/>
    <w:rsid w:val="005A5450"/>
  </w:style>
  <w:style w:type="paragraph" w:customStyle="1" w:styleId="0B3C6F1F0FD64E19B19B72150364CCE6">
    <w:name w:val="0B3C6F1F0FD64E19B19B72150364CCE6"/>
    <w:rsid w:val="005A5450"/>
  </w:style>
  <w:style w:type="paragraph" w:customStyle="1" w:styleId="B154AD26C39545499E1C4011DCEE3E61">
    <w:name w:val="B154AD26C39545499E1C4011DCEE3E61"/>
    <w:rsid w:val="005A5450"/>
  </w:style>
  <w:style w:type="paragraph" w:customStyle="1" w:styleId="AA7319CD1B7D474FA065BD98885F1F8E">
    <w:name w:val="AA7319CD1B7D474FA065BD98885F1F8E"/>
    <w:rsid w:val="005A5450"/>
  </w:style>
  <w:style w:type="paragraph" w:customStyle="1" w:styleId="E0B45F6A3BD0472AB69E4D91CC04B037">
    <w:name w:val="E0B45F6A3BD0472AB69E4D91CC04B037"/>
    <w:rsid w:val="005A5450"/>
  </w:style>
  <w:style w:type="paragraph" w:customStyle="1" w:styleId="21543DB1867E4EBD84148520D52E2671">
    <w:name w:val="21543DB1867E4EBD84148520D52E2671"/>
    <w:rsid w:val="005A5450"/>
  </w:style>
  <w:style w:type="paragraph" w:customStyle="1" w:styleId="444AC34CFDA54E5693205D44CBF068FC">
    <w:name w:val="444AC34CFDA54E5693205D44CBF068FC"/>
    <w:rsid w:val="005A5450"/>
  </w:style>
  <w:style w:type="paragraph" w:customStyle="1" w:styleId="77AA4A0C65444B8B86B0D0FDEDF67A33">
    <w:name w:val="77AA4A0C65444B8B86B0D0FDEDF67A33"/>
    <w:rsid w:val="005A5450"/>
  </w:style>
  <w:style w:type="paragraph" w:customStyle="1" w:styleId="A376891C64AA436AB188B9382867C770">
    <w:name w:val="A376891C64AA436AB188B9382867C770"/>
    <w:rsid w:val="005A5450"/>
  </w:style>
  <w:style w:type="paragraph" w:customStyle="1" w:styleId="CE5BDC3F23E842669531D618A1E54DAD">
    <w:name w:val="CE5BDC3F23E842669531D618A1E54DAD"/>
    <w:rsid w:val="005A5450"/>
  </w:style>
  <w:style w:type="paragraph" w:customStyle="1" w:styleId="DEA353E6C3BC407E872E6F378D5607F3">
    <w:name w:val="DEA353E6C3BC407E872E6F378D5607F3"/>
    <w:rsid w:val="005A5450"/>
  </w:style>
  <w:style w:type="paragraph" w:customStyle="1" w:styleId="B97A665B72E447BE90143C8977C83E96">
    <w:name w:val="B97A665B72E447BE90143C8977C83E96"/>
    <w:rsid w:val="005A5450"/>
  </w:style>
  <w:style w:type="paragraph" w:customStyle="1" w:styleId="F28508B2129C473DA2C6615B41C12A1B">
    <w:name w:val="F28508B2129C473DA2C6615B41C12A1B"/>
    <w:rsid w:val="005A5450"/>
  </w:style>
  <w:style w:type="paragraph" w:customStyle="1" w:styleId="C58B3473BB804D2CA0DD579F63447806">
    <w:name w:val="C58B3473BB804D2CA0DD579F63447806"/>
    <w:rsid w:val="005A5450"/>
  </w:style>
  <w:style w:type="paragraph" w:customStyle="1" w:styleId="A778E17334A247428F7FBB7CE43C3271">
    <w:name w:val="A778E17334A247428F7FBB7CE43C3271"/>
    <w:rsid w:val="005A5450"/>
  </w:style>
  <w:style w:type="paragraph" w:customStyle="1" w:styleId="A82784E323594395A419DDD880184CE7">
    <w:name w:val="A82784E323594395A419DDD880184CE7"/>
    <w:rsid w:val="005A5450"/>
  </w:style>
  <w:style w:type="paragraph" w:customStyle="1" w:styleId="2E804466C18C40F0879CCD21873ABA2B">
    <w:name w:val="2E804466C18C40F0879CCD21873ABA2B"/>
    <w:rsid w:val="005A5450"/>
  </w:style>
  <w:style w:type="paragraph" w:customStyle="1" w:styleId="2ED15598086049F28A58E59E9B778552">
    <w:name w:val="2ED15598086049F28A58E59E9B778552"/>
    <w:rsid w:val="005A5450"/>
  </w:style>
  <w:style w:type="paragraph" w:customStyle="1" w:styleId="1D5F228A225648848E30DA8B0A300650">
    <w:name w:val="1D5F228A225648848E30DA8B0A300650"/>
    <w:rsid w:val="005A5450"/>
  </w:style>
  <w:style w:type="paragraph" w:customStyle="1" w:styleId="7173942D7D84474B84D21F0ED891E0F0">
    <w:name w:val="7173942D7D84474B84D21F0ED891E0F0"/>
    <w:rsid w:val="005A5450"/>
  </w:style>
  <w:style w:type="paragraph" w:customStyle="1" w:styleId="0AFA731D25664929813AF3A308C17CCE">
    <w:name w:val="0AFA731D25664929813AF3A308C17CCE"/>
    <w:rsid w:val="005A5450"/>
  </w:style>
  <w:style w:type="paragraph" w:customStyle="1" w:styleId="6E999B0812FB4D0399B18D869D8D9528">
    <w:name w:val="6E999B0812FB4D0399B18D869D8D9528"/>
    <w:rsid w:val="005A5450"/>
  </w:style>
  <w:style w:type="paragraph" w:customStyle="1" w:styleId="AB88B6BFA0C54238B0CCA7E3F80D6BEC">
    <w:name w:val="AB88B6BFA0C54238B0CCA7E3F80D6BEC"/>
    <w:rsid w:val="005A5450"/>
  </w:style>
  <w:style w:type="paragraph" w:customStyle="1" w:styleId="4C8DFDD3D26540A184E05B07B9D1E79E1">
    <w:name w:val="4C8DFDD3D26540A184E05B07B9D1E79E1"/>
    <w:rsid w:val="003E1B92"/>
  </w:style>
  <w:style w:type="paragraph" w:customStyle="1" w:styleId="EAB1DF932C6147ACB685251B24574FFE1">
    <w:name w:val="EAB1DF932C6147ACB685251B24574FFE1"/>
    <w:rsid w:val="003E1B92"/>
  </w:style>
  <w:style w:type="paragraph" w:customStyle="1" w:styleId="F869B8F0BEE64C8ABB30BCBA6E4CB1EB1">
    <w:name w:val="F869B8F0BEE64C8ABB30BCBA6E4CB1EB1"/>
    <w:rsid w:val="003E1B92"/>
  </w:style>
  <w:style w:type="paragraph" w:customStyle="1" w:styleId="9B4C551F89A44B01A1EEC47162EA817E1">
    <w:name w:val="9B4C551F89A44B01A1EEC47162EA817E1"/>
    <w:rsid w:val="003E1B92"/>
  </w:style>
  <w:style w:type="paragraph" w:customStyle="1" w:styleId="4DE42F575E174429B0847ADB5F97EA541">
    <w:name w:val="4DE42F575E174429B0847ADB5F97EA541"/>
    <w:rsid w:val="003E1B92"/>
  </w:style>
  <w:style w:type="paragraph" w:customStyle="1" w:styleId="867C252875344E668393572A38BF2E3B1">
    <w:name w:val="867C252875344E668393572A38BF2E3B1"/>
    <w:rsid w:val="003E1B92"/>
  </w:style>
  <w:style w:type="paragraph" w:customStyle="1" w:styleId="942D1F5071F246F098A3E391FF43CCC61">
    <w:name w:val="942D1F5071F246F098A3E391FF43CCC61"/>
    <w:rsid w:val="003E1B92"/>
  </w:style>
  <w:style w:type="paragraph" w:customStyle="1" w:styleId="12C36D78D7334128AFD4329E790B93FD1">
    <w:name w:val="12C36D78D7334128AFD4329E790B93FD1"/>
    <w:rsid w:val="003E1B92"/>
  </w:style>
  <w:style w:type="paragraph" w:customStyle="1" w:styleId="245E5912CFCD4736BF7C2916E6E6E2F71">
    <w:name w:val="245E5912CFCD4736BF7C2916E6E6E2F71"/>
    <w:rsid w:val="003E1B92"/>
  </w:style>
  <w:style w:type="paragraph" w:customStyle="1" w:styleId="0B3C6F1F0FD64E19B19B72150364CCE61">
    <w:name w:val="0B3C6F1F0FD64E19B19B72150364CCE61"/>
    <w:rsid w:val="003E1B92"/>
  </w:style>
  <w:style w:type="paragraph" w:customStyle="1" w:styleId="B154AD26C39545499E1C4011DCEE3E611">
    <w:name w:val="B154AD26C39545499E1C4011DCEE3E611"/>
    <w:rsid w:val="003E1B92"/>
  </w:style>
  <w:style w:type="paragraph" w:customStyle="1" w:styleId="AA7319CD1B7D474FA065BD98885F1F8E1">
    <w:name w:val="AA7319CD1B7D474FA065BD98885F1F8E1"/>
    <w:rsid w:val="003E1B92"/>
  </w:style>
  <w:style w:type="paragraph" w:customStyle="1" w:styleId="E0B45F6A3BD0472AB69E4D91CC04B0371">
    <w:name w:val="E0B45F6A3BD0472AB69E4D91CC04B0371"/>
    <w:rsid w:val="003E1B92"/>
  </w:style>
  <w:style w:type="paragraph" w:customStyle="1" w:styleId="21543DB1867E4EBD84148520D52E26711">
    <w:name w:val="21543DB1867E4EBD84148520D52E26711"/>
    <w:rsid w:val="003E1B92"/>
  </w:style>
  <w:style w:type="paragraph" w:customStyle="1" w:styleId="444AC34CFDA54E5693205D44CBF068FC1">
    <w:name w:val="444AC34CFDA54E5693205D44CBF068FC1"/>
    <w:rsid w:val="003E1B92"/>
  </w:style>
  <w:style w:type="paragraph" w:customStyle="1" w:styleId="77AA4A0C65444B8B86B0D0FDEDF67A331">
    <w:name w:val="77AA4A0C65444B8B86B0D0FDEDF67A331"/>
    <w:rsid w:val="003E1B92"/>
  </w:style>
  <w:style w:type="paragraph" w:customStyle="1" w:styleId="A376891C64AA436AB188B9382867C7701">
    <w:name w:val="A376891C64AA436AB188B9382867C7701"/>
    <w:rsid w:val="003E1B92"/>
  </w:style>
  <w:style w:type="paragraph" w:customStyle="1" w:styleId="CE5BDC3F23E842669531D618A1E54DAD1">
    <w:name w:val="CE5BDC3F23E842669531D618A1E54DAD1"/>
    <w:rsid w:val="003E1B92"/>
  </w:style>
  <w:style w:type="paragraph" w:customStyle="1" w:styleId="DEA353E6C3BC407E872E6F378D5607F31">
    <w:name w:val="DEA353E6C3BC407E872E6F378D5607F31"/>
    <w:rsid w:val="003E1B92"/>
  </w:style>
  <w:style w:type="paragraph" w:customStyle="1" w:styleId="B97A665B72E447BE90143C8977C83E961">
    <w:name w:val="B97A665B72E447BE90143C8977C83E961"/>
    <w:rsid w:val="003E1B92"/>
  </w:style>
  <w:style w:type="paragraph" w:customStyle="1" w:styleId="F28508B2129C473DA2C6615B41C12A1B1">
    <w:name w:val="F28508B2129C473DA2C6615B41C12A1B1"/>
    <w:rsid w:val="003E1B92"/>
  </w:style>
  <w:style w:type="paragraph" w:customStyle="1" w:styleId="C58B3473BB804D2CA0DD579F634478061">
    <w:name w:val="C58B3473BB804D2CA0DD579F634478061"/>
    <w:rsid w:val="003E1B92"/>
  </w:style>
  <w:style w:type="paragraph" w:customStyle="1" w:styleId="A778E17334A247428F7FBB7CE43C32711">
    <w:name w:val="A778E17334A247428F7FBB7CE43C32711"/>
    <w:rsid w:val="003E1B92"/>
  </w:style>
  <w:style w:type="paragraph" w:customStyle="1" w:styleId="A82784E323594395A419DDD880184CE71">
    <w:name w:val="A82784E323594395A419DDD880184CE71"/>
    <w:rsid w:val="003E1B92"/>
  </w:style>
  <w:style w:type="paragraph" w:customStyle="1" w:styleId="2E804466C18C40F0879CCD21873ABA2B1">
    <w:name w:val="2E804466C18C40F0879CCD21873ABA2B1"/>
    <w:rsid w:val="003E1B92"/>
  </w:style>
  <w:style w:type="paragraph" w:customStyle="1" w:styleId="2ED15598086049F28A58E59E9B7785521">
    <w:name w:val="2ED15598086049F28A58E59E9B7785521"/>
    <w:rsid w:val="003E1B92"/>
  </w:style>
  <w:style w:type="paragraph" w:customStyle="1" w:styleId="1D5F228A225648848E30DA8B0A3006501">
    <w:name w:val="1D5F228A225648848E30DA8B0A3006501"/>
    <w:rsid w:val="003E1B92"/>
  </w:style>
  <w:style w:type="paragraph" w:customStyle="1" w:styleId="7173942D7D84474B84D21F0ED891E0F01">
    <w:name w:val="7173942D7D84474B84D21F0ED891E0F01"/>
    <w:rsid w:val="003E1B92"/>
  </w:style>
  <w:style w:type="paragraph" w:customStyle="1" w:styleId="0AFA731D25664929813AF3A308C17CCE1">
    <w:name w:val="0AFA731D25664929813AF3A308C17CCE1"/>
    <w:rsid w:val="003E1B92"/>
  </w:style>
  <w:style w:type="paragraph" w:customStyle="1" w:styleId="6E999B0812FB4D0399B18D869D8D95281">
    <w:name w:val="6E999B0812FB4D0399B18D869D8D95281"/>
    <w:rsid w:val="003E1B92"/>
  </w:style>
  <w:style w:type="paragraph" w:customStyle="1" w:styleId="AB88B6BFA0C54238B0CCA7E3F80D6BEC1">
    <w:name w:val="AB88B6BFA0C54238B0CCA7E3F80D6BEC1"/>
    <w:rsid w:val="003E1B9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21EBB7E579204DC3B2E37B31252A7A89">
    <w:name w:val="21EBB7E579204DC3B2E37B31252A7A89"/>
    <w:rsid w:val="003E1B92"/>
  </w:style>
  <w:style w:type="paragraph" w:customStyle="1" w:styleId="127087F46B1D46079FBE0663AE5C0DB9">
    <w:name w:val="127087F46B1D46079FBE0663AE5C0DB9"/>
    <w:rsid w:val="003E1B92"/>
  </w:style>
  <w:style w:type="paragraph" w:customStyle="1" w:styleId="133D731611D34D88A5A5B5FAD14650CB">
    <w:name w:val="133D731611D34D88A5A5B5FAD14650CB"/>
    <w:rsid w:val="003E1B92"/>
  </w:style>
  <w:style w:type="paragraph" w:customStyle="1" w:styleId="EAB1DF932C6147ACB685251B24574FFE2">
    <w:name w:val="EAB1DF932C6147ACB685251B24574FFE2"/>
    <w:rsid w:val="003E1B92"/>
  </w:style>
  <w:style w:type="paragraph" w:customStyle="1" w:styleId="F869B8F0BEE64C8ABB30BCBA6E4CB1EB2">
    <w:name w:val="F869B8F0BEE64C8ABB30BCBA6E4CB1EB2"/>
    <w:rsid w:val="003E1B92"/>
  </w:style>
  <w:style w:type="paragraph" w:customStyle="1" w:styleId="9B4C551F89A44B01A1EEC47162EA817E2">
    <w:name w:val="9B4C551F89A44B01A1EEC47162EA817E2"/>
    <w:rsid w:val="003E1B92"/>
  </w:style>
  <w:style w:type="paragraph" w:customStyle="1" w:styleId="4DE42F575E174429B0847ADB5F97EA542">
    <w:name w:val="4DE42F575E174429B0847ADB5F97EA542"/>
    <w:rsid w:val="003E1B92"/>
  </w:style>
  <w:style w:type="paragraph" w:customStyle="1" w:styleId="867C252875344E668393572A38BF2E3B2">
    <w:name w:val="867C252875344E668393572A38BF2E3B2"/>
    <w:rsid w:val="003E1B92"/>
  </w:style>
  <w:style w:type="paragraph" w:customStyle="1" w:styleId="942D1F5071F246F098A3E391FF43CCC62">
    <w:name w:val="942D1F5071F246F098A3E391FF43CCC62"/>
    <w:rsid w:val="003E1B92"/>
  </w:style>
  <w:style w:type="paragraph" w:customStyle="1" w:styleId="12C36D78D7334128AFD4329E790B93FD2">
    <w:name w:val="12C36D78D7334128AFD4329E790B93FD2"/>
    <w:rsid w:val="003E1B92"/>
  </w:style>
  <w:style w:type="paragraph" w:customStyle="1" w:styleId="245E5912CFCD4736BF7C2916E6E6E2F72">
    <w:name w:val="245E5912CFCD4736BF7C2916E6E6E2F72"/>
    <w:rsid w:val="003E1B92"/>
  </w:style>
  <w:style w:type="paragraph" w:customStyle="1" w:styleId="0B3C6F1F0FD64E19B19B72150364CCE62">
    <w:name w:val="0B3C6F1F0FD64E19B19B72150364CCE62"/>
    <w:rsid w:val="003E1B92"/>
  </w:style>
  <w:style w:type="paragraph" w:customStyle="1" w:styleId="B154AD26C39545499E1C4011DCEE3E612">
    <w:name w:val="B154AD26C39545499E1C4011DCEE3E612"/>
    <w:rsid w:val="003E1B92"/>
  </w:style>
  <w:style w:type="paragraph" w:customStyle="1" w:styleId="AA7319CD1B7D474FA065BD98885F1F8E2">
    <w:name w:val="AA7319CD1B7D474FA065BD98885F1F8E2"/>
    <w:rsid w:val="003E1B92"/>
  </w:style>
  <w:style w:type="paragraph" w:customStyle="1" w:styleId="E0B45F6A3BD0472AB69E4D91CC04B0372">
    <w:name w:val="E0B45F6A3BD0472AB69E4D91CC04B0372"/>
    <w:rsid w:val="003E1B92"/>
  </w:style>
  <w:style w:type="paragraph" w:customStyle="1" w:styleId="21543DB1867E4EBD84148520D52E26712">
    <w:name w:val="21543DB1867E4EBD84148520D52E26712"/>
    <w:rsid w:val="003E1B92"/>
  </w:style>
  <w:style w:type="paragraph" w:customStyle="1" w:styleId="444AC34CFDA54E5693205D44CBF068FC2">
    <w:name w:val="444AC34CFDA54E5693205D44CBF068FC2"/>
    <w:rsid w:val="003E1B92"/>
  </w:style>
  <w:style w:type="paragraph" w:customStyle="1" w:styleId="77AA4A0C65444B8B86B0D0FDEDF67A332">
    <w:name w:val="77AA4A0C65444B8B86B0D0FDEDF67A332"/>
    <w:rsid w:val="003E1B92"/>
  </w:style>
  <w:style w:type="paragraph" w:customStyle="1" w:styleId="A376891C64AA436AB188B9382867C7702">
    <w:name w:val="A376891C64AA436AB188B9382867C7702"/>
    <w:rsid w:val="003E1B92"/>
  </w:style>
  <w:style w:type="paragraph" w:customStyle="1" w:styleId="CE5BDC3F23E842669531D618A1E54DAD2">
    <w:name w:val="CE5BDC3F23E842669531D618A1E54DAD2"/>
    <w:rsid w:val="003E1B92"/>
  </w:style>
  <w:style w:type="paragraph" w:customStyle="1" w:styleId="DEA353E6C3BC407E872E6F378D5607F32">
    <w:name w:val="DEA353E6C3BC407E872E6F378D5607F32"/>
    <w:rsid w:val="003E1B92"/>
  </w:style>
  <w:style w:type="paragraph" w:customStyle="1" w:styleId="B97A665B72E447BE90143C8977C83E962">
    <w:name w:val="B97A665B72E447BE90143C8977C83E962"/>
    <w:rsid w:val="003E1B92"/>
  </w:style>
  <w:style w:type="paragraph" w:customStyle="1" w:styleId="F28508B2129C473DA2C6615B41C12A1B2">
    <w:name w:val="F28508B2129C473DA2C6615B41C12A1B2"/>
    <w:rsid w:val="003E1B92"/>
  </w:style>
  <w:style w:type="paragraph" w:customStyle="1" w:styleId="C58B3473BB804D2CA0DD579F634478062">
    <w:name w:val="C58B3473BB804D2CA0DD579F634478062"/>
    <w:rsid w:val="003E1B92"/>
  </w:style>
  <w:style w:type="paragraph" w:customStyle="1" w:styleId="A778E17334A247428F7FBB7CE43C32712">
    <w:name w:val="A778E17334A247428F7FBB7CE43C32712"/>
    <w:rsid w:val="003E1B92"/>
  </w:style>
  <w:style w:type="paragraph" w:customStyle="1" w:styleId="A82784E323594395A419DDD880184CE72">
    <w:name w:val="A82784E323594395A419DDD880184CE72"/>
    <w:rsid w:val="003E1B92"/>
  </w:style>
  <w:style w:type="paragraph" w:customStyle="1" w:styleId="2E804466C18C40F0879CCD21873ABA2B2">
    <w:name w:val="2E804466C18C40F0879CCD21873ABA2B2"/>
    <w:rsid w:val="003E1B92"/>
  </w:style>
  <w:style w:type="paragraph" w:customStyle="1" w:styleId="2ED15598086049F28A58E59E9B7785522">
    <w:name w:val="2ED15598086049F28A58E59E9B7785522"/>
    <w:rsid w:val="003E1B92"/>
  </w:style>
  <w:style w:type="paragraph" w:customStyle="1" w:styleId="1D5F228A225648848E30DA8B0A3006502">
    <w:name w:val="1D5F228A225648848E30DA8B0A3006502"/>
    <w:rsid w:val="003E1B92"/>
  </w:style>
  <w:style w:type="paragraph" w:customStyle="1" w:styleId="7173942D7D84474B84D21F0ED891E0F02">
    <w:name w:val="7173942D7D84474B84D21F0ED891E0F02"/>
    <w:rsid w:val="003E1B92"/>
  </w:style>
  <w:style w:type="paragraph" w:customStyle="1" w:styleId="0AFA731D25664929813AF3A308C17CCE2">
    <w:name w:val="0AFA731D25664929813AF3A308C17CCE2"/>
    <w:rsid w:val="003E1B92"/>
  </w:style>
  <w:style w:type="paragraph" w:customStyle="1" w:styleId="6E999B0812FB4D0399B18D869D8D95282">
    <w:name w:val="6E999B0812FB4D0399B18D869D8D95282"/>
    <w:rsid w:val="003E1B92"/>
  </w:style>
  <w:style w:type="paragraph" w:customStyle="1" w:styleId="AB88B6BFA0C54238B0CCA7E3F80D6BEC2">
    <w:name w:val="AB88B6BFA0C54238B0CCA7E3F80D6BEC2"/>
    <w:rsid w:val="003E1B9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1">
    <w:name w:val="133D731611D34D88A5A5B5FAD14650CB1"/>
    <w:rsid w:val="005A5450"/>
  </w:style>
  <w:style w:type="paragraph" w:customStyle="1" w:styleId="EAB1DF932C6147ACB685251B24574FFE3">
    <w:name w:val="EAB1DF932C6147ACB685251B24574FFE3"/>
    <w:rsid w:val="005A5450"/>
  </w:style>
  <w:style w:type="paragraph" w:customStyle="1" w:styleId="F869B8F0BEE64C8ABB30BCBA6E4CB1EB3">
    <w:name w:val="F869B8F0BEE64C8ABB30BCBA6E4CB1EB3"/>
    <w:rsid w:val="005A5450"/>
  </w:style>
  <w:style w:type="paragraph" w:customStyle="1" w:styleId="9B4C551F89A44B01A1EEC47162EA817E3">
    <w:name w:val="9B4C551F89A44B01A1EEC47162EA817E3"/>
    <w:rsid w:val="005A5450"/>
  </w:style>
  <w:style w:type="paragraph" w:customStyle="1" w:styleId="4DE42F575E174429B0847ADB5F97EA543">
    <w:name w:val="4DE42F575E174429B0847ADB5F97EA543"/>
    <w:rsid w:val="005A5450"/>
  </w:style>
  <w:style w:type="paragraph" w:customStyle="1" w:styleId="867C252875344E668393572A38BF2E3B3">
    <w:name w:val="867C252875344E668393572A38BF2E3B3"/>
    <w:rsid w:val="005A5450"/>
  </w:style>
  <w:style w:type="paragraph" w:customStyle="1" w:styleId="942D1F5071F246F098A3E391FF43CCC63">
    <w:name w:val="942D1F5071F246F098A3E391FF43CCC63"/>
    <w:rsid w:val="005A5450"/>
  </w:style>
  <w:style w:type="paragraph" w:customStyle="1" w:styleId="12C36D78D7334128AFD4329E790B93FD3">
    <w:name w:val="12C36D78D7334128AFD4329E790B93FD3"/>
    <w:rsid w:val="005A5450"/>
  </w:style>
  <w:style w:type="paragraph" w:customStyle="1" w:styleId="245E5912CFCD4736BF7C2916E6E6E2F73">
    <w:name w:val="245E5912CFCD4736BF7C2916E6E6E2F73"/>
    <w:rsid w:val="005A5450"/>
  </w:style>
  <w:style w:type="paragraph" w:customStyle="1" w:styleId="0B3C6F1F0FD64E19B19B72150364CCE63">
    <w:name w:val="0B3C6F1F0FD64E19B19B72150364CCE63"/>
    <w:rsid w:val="005A5450"/>
  </w:style>
  <w:style w:type="paragraph" w:customStyle="1" w:styleId="B154AD26C39545499E1C4011DCEE3E613">
    <w:name w:val="B154AD26C39545499E1C4011DCEE3E613"/>
    <w:rsid w:val="005A5450"/>
  </w:style>
  <w:style w:type="paragraph" w:customStyle="1" w:styleId="AA7319CD1B7D474FA065BD98885F1F8E3">
    <w:name w:val="AA7319CD1B7D474FA065BD98885F1F8E3"/>
    <w:rsid w:val="005A5450"/>
  </w:style>
  <w:style w:type="paragraph" w:customStyle="1" w:styleId="E0B45F6A3BD0472AB69E4D91CC04B0373">
    <w:name w:val="E0B45F6A3BD0472AB69E4D91CC04B0373"/>
    <w:rsid w:val="005A5450"/>
  </w:style>
  <w:style w:type="paragraph" w:customStyle="1" w:styleId="21543DB1867E4EBD84148520D52E26713">
    <w:name w:val="21543DB1867E4EBD84148520D52E26713"/>
    <w:rsid w:val="005A5450"/>
  </w:style>
  <w:style w:type="paragraph" w:customStyle="1" w:styleId="444AC34CFDA54E5693205D44CBF068FC3">
    <w:name w:val="444AC34CFDA54E5693205D44CBF068FC3"/>
    <w:rsid w:val="005A5450"/>
  </w:style>
  <w:style w:type="paragraph" w:customStyle="1" w:styleId="77AA4A0C65444B8B86B0D0FDEDF67A333">
    <w:name w:val="77AA4A0C65444B8B86B0D0FDEDF67A333"/>
    <w:rsid w:val="005A5450"/>
  </w:style>
  <w:style w:type="paragraph" w:customStyle="1" w:styleId="A376891C64AA436AB188B9382867C7703">
    <w:name w:val="A376891C64AA436AB188B9382867C7703"/>
    <w:rsid w:val="005A5450"/>
  </w:style>
  <w:style w:type="paragraph" w:customStyle="1" w:styleId="CE5BDC3F23E842669531D618A1E54DAD3">
    <w:name w:val="CE5BDC3F23E842669531D618A1E54DAD3"/>
    <w:rsid w:val="005A5450"/>
  </w:style>
  <w:style w:type="paragraph" w:customStyle="1" w:styleId="DEA353E6C3BC407E872E6F378D5607F33">
    <w:name w:val="DEA353E6C3BC407E872E6F378D5607F33"/>
    <w:rsid w:val="005A5450"/>
  </w:style>
  <w:style w:type="paragraph" w:customStyle="1" w:styleId="B97A665B72E447BE90143C8977C83E963">
    <w:name w:val="B97A665B72E447BE90143C8977C83E963"/>
    <w:rsid w:val="005A5450"/>
  </w:style>
  <w:style w:type="paragraph" w:customStyle="1" w:styleId="F28508B2129C473DA2C6615B41C12A1B3">
    <w:name w:val="F28508B2129C473DA2C6615B41C12A1B3"/>
    <w:rsid w:val="005A5450"/>
  </w:style>
  <w:style w:type="paragraph" w:customStyle="1" w:styleId="C58B3473BB804D2CA0DD579F634478063">
    <w:name w:val="C58B3473BB804D2CA0DD579F634478063"/>
    <w:rsid w:val="005A5450"/>
  </w:style>
  <w:style w:type="paragraph" w:customStyle="1" w:styleId="A778E17334A247428F7FBB7CE43C32713">
    <w:name w:val="A778E17334A247428F7FBB7CE43C32713"/>
    <w:rsid w:val="005A5450"/>
  </w:style>
  <w:style w:type="paragraph" w:customStyle="1" w:styleId="A82784E323594395A419DDD880184CE73">
    <w:name w:val="A82784E323594395A419DDD880184CE73"/>
    <w:rsid w:val="005A5450"/>
  </w:style>
  <w:style w:type="paragraph" w:customStyle="1" w:styleId="2E804466C18C40F0879CCD21873ABA2B3">
    <w:name w:val="2E804466C18C40F0879CCD21873ABA2B3"/>
    <w:rsid w:val="005A5450"/>
  </w:style>
  <w:style w:type="paragraph" w:customStyle="1" w:styleId="2ED15598086049F28A58E59E9B7785523">
    <w:name w:val="2ED15598086049F28A58E59E9B7785523"/>
    <w:rsid w:val="005A5450"/>
  </w:style>
  <w:style w:type="paragraph" w:customStyle="1" w:styleId="1D5F228A225648848E30DA8B0A3006503">
    <w:name w:val="1D5F228A225648848E30DA8B0A3006503"/>
    <w:rsid w:val="005A5450"/>
  </w:style>
  <w:style w:type="paragraph" w:customStyle="1" w:styleId="7173942D7D84474B84D21F0ED891E0F03">
    <w:name w:val="7173942D7D84474B84D21F0ED891E0F03"/>
    <w:rsid w:val="005A5450"/>
  </w:style>
  <w:style w:type="paragraph" w:customStyle="1" w:styleId="0AFA731D25664929813AF3A308C17CCE3">
    <w:name w:val="0AFA731D25664929813AF3A308C17CCE3"/>
    <w:rsid w:val="005A5450"/>
  </w:style>
  <w:style w:type="paragraph" w:customStyle="1" w:styleId="6E999B0812FB4D0399B18D869D8D95283">
    <w:name w:val="6E999B0812FB4D0399B18D869D8D95283"/>
    <w:rsid w:val="005A5450"/>
  </w:style>
  <w:style w:type="paragraph" w:customStyle="1" w:styleId="AB88B6BFA0C54238B0CCA7E3F80D6BEC3">
    <w:name w:val="AB88B6BFA0C54238B0CCA7E3F80D6BEC3"/>
    <w:rsid w:val="005A54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52BFF0B62C44BCAA0DD507960418F64">
    <w:name w:val="352BFF0B62C44BCAA0DD507960418F64"/>
    <w:rsid w:val="005A5450"/>
  </w:style>
  <w:style w:type="paragraph" w:customStyle="1" w:styleId="EA21BAC203E64433A7CA3904DA1BF220">
    <w:name w:val="EA21BAC203E64433A7CA3904DA1BF220"/>
    <w:rsid w:val="005A5450"/>
  </w:style>
  <w:style w:type="paragraph" w:customStyle="1" w:styleId="FB2B10E70B2F416DAB412665ECBF6586">
    <w:name w:val="FB2B10E70B2F416DAB412665ECBF6586"/>
    <w:rsid w:val="005A5450"/>
  </w:style>
  <w:style w:type="paragraph" w:customStyle="1" w:styleId="42735607523F410EB9B7B80292A5CC90">
    <w:name w:val="42735607523F410EB9B7B80292A5CC90"/>
    <w:rsid w:val="005A5450"/>
  </w:style>
  <w:style w:type="paragraph" w:customStyle="1" w:styleId="A169F4B0E41C4989ABBA09B992B0FE00">
    <w:name w:val="A169F4B0E41C4989ABBA09B992B0FE00"/>
    <w:rsid w:val="005A5450"/>
  </w:style>
  <w:style w:type="paragraph" w:customStyle="1" w:styleId="097A390B6BBB4CC18F1BA86E71C631CB">
    <w:name w:val="097A390B6BBB4CC18F1BA86E71C631CB"/>
    <w:rsid w:val="005A5450"/>
  </w:style>
  <w:style w:type="paragraph" w:customStyle="1" w:styleId="51C1E40198F04AB196AA9C27650A0586">
    <w:name w:val="51C1E40198F04AB196AA9C27650A0586"/>
    <w:rsid w:val="005A5450"/>
  </w:style>
  <w:style w:type="paragraph" w:customStyle="1" w:styleId="ACEF16DDBC6241E5B8C7E285DE87D902">
    <w:name w:val="ACEF16DDBC6241E5B8C7E285DE87D902"/>
    <w:rsid w:val="005A5450"/>
  </w:style>
  <w:style w:type="paragraph" w:customStyle="1" w:styleId="25CB5CD33992441E92730779DB4A1010">
    <w:name w:val="25CB5CD33992441E92730779DB4A1010"/>
    <w:rsid w:val="005A5450"/>
  </w:style>
  <w:style w:type="paragraph" w:customStyle="1" w:styleId="0889EDF060154EC6B8BBF0D78E6D2ED2">
    <w:name w:val="0889EDF060154EC6B8BBF0D78E6D2ED2"/>
    <w:rsid w:val="005A5450"/>
  </w:style>
  <w:style w:type="paragraph" w:customStyle="1" w:styleId="BC3213A2921342D294823D3260F0C1B8">
    <w:name w:val="BC3213A2921342D294823D3260F0C1B8"/>
    <w:rsid w:val="005A5450"/>
  </w:style>
  <w:style w:type="paragraph" w:customStyle="1" w:styleId="F81E69BC469D4E55868D98E30C8901CD">
    <w:name w:val="F81E69BC469D4E55868D98E30C8901CD"/>
    <w:rsid w:val="005A5450"/>
  </w:style>
  <w:style w:type="paragraph" w:customStyle="1" w:styleId="60780028C0114A8290E61FEAF1615E84">
    <w:name w:val="60780028C0114A8290E61FEAF1615E84"/>
    <w:rsid w:val="005A5450"/>
  </w:style>
  <w:style w:type="paragraph" w:customStyle="1" w:styleId="6E0E1869766C4566901E969470E3955A">
    <w:name w:val="6E0E1869766C4566901E969470E3955A"/>
    <w:rsid w:val="005A5450"/>
  </w:style>
  <w:style w:type="paragraph" w:customStyle="1" w:styleId="33E29A5315D74A29A45E0C63B450D366">
    <w:name w:val="33E29A5315D74A29A45E0C63B450D366"/>
    <w:rsid w:val="005A5450"/>
  </w:style>
  <w:style w:type="paragraph" w:customStyle="1" w:styleId="133D731611D34D88A5A5B5FAD14650CB2">
    <w:name w:val="133D731611D34D88A5A5B5FAD14650CB2"/>
    <w:rsid w:val="0096511B"/>
  </w:style>
  <w:style w:type="paragraph" w:customStyle="1" w:styleId="EAB1DF932C6147ACB685251B24574FFE4">
    <w:name w:val="EAB1DF932C6147ACB685251B24574FFE4"/>
    <w:rsid w:val="0096511B"/>
  </w:style>
  <w:style w:type="paragraph" w:customStyle="1" w:styleId="F869B8F0BEE64C8ABB30BCBA6E4CB1EB4">
    <w:name w:val="F869B8F0BEE64C8ABB30BCBA6E4CB1EB4"/>
    <w:rsid w:val="0096511B"/>
  </w:style>
  <w:style w:type="paragraph" w:customStyle="1" w:styleId="352BFF0B62C44BCAA0DD507960418F641">
    <w:name w:val="352BFF0B62C44BCAA0DD507960418F641"/>
    <w:rsid w:val="0096511B"/>
  </w:style>
  <w:style w:type="paragraph" w:customStyle="1" w:styleId="EA21BAC203E64433A7CA3904DA1BF2201">
    <w:name w:val="EA21BAC203E64433A7CA3904DA1BF2201"/>
    <w:rsid w:val="0096511B"/>
  </w:style>
  <w:style w:type="paragraph" w:customStyle="1" w:styleId="FB2B10E70B2F416DAB412665ECBF65861">
    <w:name w:val="FB2B10E70B2F416DAB412665ECBF65861"/>
    <w:rsid w:val="0096511B"/>
  </w:style>
  <w:style w:type="paragraph" w:customStyle="1" w:styleId="42735607523F410EB9B7B80292A5CC901">
    <w:name w:val="42735607523F410EB9B7B80292A5CC901"/>
    <w:rsid w:val="0096511B"/>
  </w:style>
  <w:style w:type="paragraph" w:customStyle="1" w:styleId="A169F4B0E41C4989ABBA09B992B0FE001">
    <w:name w:val="A169F4B0E41C4989ABBA09B992B0FE001"/>
    <w:rsid w:val="0096511B"/>
  </w:style>
  <w:style w:type="paragraph" w:customStyle="1" w:styleId="097A390B6BBB4CC18F1BA86E71C631CB1">
    <w:name w:val="097A390B6BBB4CC18F1BA86E71C631CB1"/>
    <w:rsid w:val="0096511B"/>
  </w:style>
  <w:style w:type="paragraph" w:customStyle="1" w:styleId="51C1E40198F04AB196AA9C27650A05861">
    <w:name w:val="51C1E40198F04AB196AA9C27650A05861"/>
    <w:rsid w:val="0096511B"/>
  </w:style>
  <w:style w:type="paragraph" w:customStyle="1" w:styleId="ACEF16DDBC6241E5B8C7E285DE87D9021">
    <w:name w:val="ACEF16DDBC6241E5B8C7E285DE87D9021"/>
    <w:rsid w:val="0096511B"/>
  </w:style>
  <w:style w:type="paragraph" w:customStyle="1" w:styleId="25CB5CD33992441E92730779DB4A10101">
    <w:name w:val="25CB5CD33992441E92730779DB4A10101"/>
    <w:rsid w:val="0096511B"/>
  </w:style>
  <w:style w:type="paragraph" w:customStyle="1" w:styleId="0889EDF060154EC6B8BBF0D78E6D2ED21">
    <w:name w:val="0889EDF060154EC6B8BBF0D78E6D2ED21"/>
    <w:rsid w:val="0096511B"/>
  </w:style>
  <w:style w:type="paragraph" w:customStyle="1" w:styleId="BC3213A2921342D294823D3260F0C1B81">
    <w:name w:val="BC3213A2921342D294823D3260F0C1B81"/>
    <w:rsid w:val="0096511B"/>
  </w:style>
  <w:style w:type="paragraph" w:customStyle="1" w:styleId="F81E69BC469D4E55868D98E30C8901CD1">
    <w:name w:val="F81E69BC469D4E55868D98E30C8901CD1"/>
    <w:rsid w:val="0096511B"/>
  </w:style>
  <w:style w:type="paragraph" w:customStyle="1" w:styleId="77AA4A0C65444B8B86B0D0FDEDF67A334">
    <w:name w:val="77AA4A0C65444B8B86B0D0FDEDF67A334"/>
    <w:rsid w:val="0096511B"/>
  </w:style>
  <w:style w:type="paragraph" w:customStyle="1" w:styleId="A376891C64AA436AB188B9382867C7704">
    <w:name w:val="A376891C64AA436AB188B9382867C7704"/>
    <w:rsid w:val="0096511B"/>
  </w:style>
  <w:style w:type="paragraph" w:customStyle="1" w:styleId="CE5BDC3F23E842669531D618A1E54DAD4">
    <w:name w:val="CE5BDC3F23E842669531D618A1E54DAD4"/>
    <w:rsid w:val="0096511B"/>
  </w:style>
  <w:style w:type="paragraph" w:customStyle="1" w:styleId="DEA353E6C3BC407E872E6F378D5607F34">
    <w:name w:val="DEA353E6C3BC407E872E6F378D5607F34"/>
    <w:rsid w:val="0096511B"/>
  </w:style>
  <w:style w:type="paragraph" w:customStyle="1" w:styleId="B97A665B72E447BE90143C8977C83E964">
    <w:name w:val="B97A665B72E447BE90143C8977C83E964"/>
    <w:rsid w:val="0096511B"/>
  </w:style>
  <w:style w:type="paragraph" w:customStyle="1" w:styleId="F28508B2129C473DA2C6615B41C12A1B4">
    <w:name w:val="F28508B2129C473DA2C6615B41C12A1B4"/>
    <w:rsid w:val="0096511B"/>
  </w:style>
  <w:style w:type="paragraph" w:customStyle="1" w:styleId="C58B3473BB804D2CA0DD579F634478064">
    <w:name w:val="C58B3473BB804D2CA0DD579F634478064"/>
    <w:rsid w:val="0096511B"/>
  </w:style>
  <w:style w:type="paragraph" w:customStyle="1" w:styleId="A778E17334A247428F7FBB7CE43C32714">
    <w:name w:val="A778E17334A247428F7FBB7CE43C32714"/>
    <w:rsid w:val="0096511B"/>
  </w:style>
  <w:style w:type="paragraph" w:customStyle="1" w:styleId="A82784E323594395A419DDD880184CE74">
    <w:name w:val="A82784E323594395A419DDD880184CE74"/>
    <w:rsid w:val="0096511B"/>
  </w:style>
  <w:style w:type="paragraph" w:customStyle="1" w:styleId="2E804466C18C40F0879CCD21873ABA2B4">
    <w:name w:val="2E804466C18C40F0879CCD21873ABA2B4"/>
    <w:rsid w:val="0096511B"/>
  </w:style>
  <w:style w:type="paragraph" w:customStyle="1" w:styleId="2ED15598086049F28A58E59E9B7785524">
    <w:name w:val="2ED15598086049F28A58E59E9B7785524"/>
    <w:rsid w:val="0096511B"/>
  </w:style>
  <w:style w:type="paragraph" w:customStyle="1" w:styleId="60780028C0114A8290E61FEAF1615E841">
    <w:name w:val="60780028C0114A8290E61FEAF1615E841"/>
    <w:rsid w:val="0096511B"/>
  </w:style>
  <w:style w:type="paragraph" w:customStyle="1" w:styleId="6E0E1869766C4566901E969470E3955A1">
    <w:name w:val="6E0E1869766C4566901E969470E3955A1"/>
    <w:rsid w:val="0096511B"/>
  </w:style>
  <w:style w:type="paragraph" w:customStyle="1" w:styleId="33E29A5315D74A29A45E0C63B450D3661">
    <w:name w:val="33E29A5315D74A29A45E0C63B450D3661"/>
    <w:rsid w:val="0096511B"/>
  </w:style>
  <w:style w:type="paragraph" w:customStyle="1" w:styleId="6E999B0812FB4D0399B18D869D8D95284">
    <w:name w:val="6E999B0812FB4D0399B18D869D8D95284"/>
    <w:rsid w:val="0096511B"/>
  </w:style>
  <w:style w:type="paragraph" w:customStyle="1" w:styleId="AB88B6BFA0C54238B0CCA7E3F80D6BEC4">
    <w:name w:val="AB88B6BFA0C54238B0CCA7E3F80D6BEC4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3">
    <w:name w:val="133D731611D34D88A5A5B5FAD14650CB3"/>
    <w:rsid w:val="0096511B"/>
  </w:style>
  <w:style w:type="paragraph" w:customStyle="1" w:styleId="EAB1DF932C6147ACB685251B24574FFE5">
    <w:name w:val="EAB1DF932C6147ACB685251B24574FFE5"/>
    <w:rsid w:val="0096511B"/>
  </w:style>
  <w:style w:type="paragraph" w:customStyle="1" w:styleId="F869B8F0BEE64C8ABB30BCBA6E4CB1EB5">
    <w:name w:val="F869B8F0BEE64C8ABB30BCBA6E4CB1EB5"/>
    <w:rsid w:val="0096511B"/>
  </w:style>
  <w:style w:type="paragraph" w:customStyle="1" w:styleId="352BFF0B62C44BCAA0DD507960418F642">
    <w:name w:val="352BFF0B62C44BCAA0DD507960418F642"/>
    <w:rsid w:val="0096511B"/>
  </w:style>
  <w:style w:type="paragraph" w:customStyle="1" w:styleId="EA21BAC203E64433A7CA3904DA1BF2202">
    <w:name w:val="EA21BAC203E64433A7CA3904DA1BF2202"/>
    <w:rsid w:val="0096511B"/>
  </w:style>
  <w:style w:type="paragraph" w:customStyle="1" w:styleId="FB2B10E70B2F416DAB412665ECBF65862">
    <w:name w:val="FB2B10E70B2F416DAB412665ECBF65862"/>
    <w:rsid w:val="0096511B"/>
  </w:style>
  <w:style w:type="paragraph" w:customStyle="1" w:styleId="42735607523F410EB9B7B80292A5CC902">
    <w:name w:val="42735607523F410EB9B7B80292A5CC902"/>
    <w:rsid w:val="0096511B"/>
  </w:style>
  <w:style w:type="paragraph" w:customStyle="1" w:styleId="A169F4B0E41C4989ABBA09B992B0FE002">
    <w:name w:val="A169F4B0E41C4989ABBA09B992B0FE002"/>
    <w:rsid w:val="0096511B"/>
  </w:style>
  <w:style w:type="paragraph" w:customStyle="1" w:styleId="097A390B6BBB4CC18F1BA86E71C631CB2">
    <w:name w:val="097A390B6BBB4CC18F1BA86E71C631CB2"/>
    <w:rsid w:val="0096511B"/>
  </w:style>
  <w:style w:type="paragraph" w:customStyle="1" w:styleId="51C1E40198F04AB196AA9C27650A05862">
    <w:name w:val="51C1E40198F04AB196AA9C27650A05862"/>
    <w:rsid w:val="0096511B"/>
  </w:style>
  <w:style w:type="paragraph" w:customStyle="1" w:styleId="ACEF16DDBC6241E5B8C7E285DE87D9022">
    <w:name w:val="ACEF16DDBC6241E5B8C7E285DE87D9022"/>
    <w:rsid w:val="0096511B"/>
  </w:style>
  <w:style w:type="paragraph" w:customStyle="1" w:styleId="25CB5CD33992441E92730779DB4A10102">
    <w:name w:val="25CB5CD33992441E92730779DB4A10102"/>
    <w:rsid w:val="0096511B"/>
  </w:style>
  <w:style w:type="paragraph" w:customStyle="1" w:styleId="0889EDF060154EC6B8BBF0D78E6D2ED22">
    <w:name w:val="0889EDF060154EC6B8BBF0D78E6D2ED22"/>
    <w:rsid w:val="0096511B"/>
  </w:style>
  <w:style w:type="paragraph" w:customStyle="1" w:styleId="BC3213A2921342D294823D3260F0C1B82">
    <w:name w:val="BC3213A2921342D294823D3260F0C1B82"/>
    <w:rsid w:val="0096511B"/>
  </w:style>
  <w:style w:type="paragraph" w:customStyle="1" w:styleId="F81E69BC469D4E55868D98E30C8901CD2">
    <w:name w:val="F81E69BC469D4E55868D98E30C8901CD2"/>
    <w:rsid w:val="0096511B"/>
  </w:style>
  <w:style w:type="paragraph" w:customStyle="1" w:styleId="77AA4A0C65444B8B86B0D0FDEDF67A335">
    <w:name w:val="77AA4A0C65444B8B86B0D0FDEDF67A335"/>
    <w:rsid w:val="0096511B"/>
  </w:style>
  <w:style w:type="paragraph" w:customStyle="1" w:styleId="A376891C64AA436AB188B9382867C7705">
    <w:name w:val="A376891C64AA436AB188B9382867C7705"/>
    <w:rsid w:val="0096511B"/>
  </w:style>
  <w:style w:type="paragraph" w:customStyle="1" w:styleId="CE5BDC3F23E842669531D618A1E54DAD5">
    <w:name w:val="CE5BDC3F23E842669531D618A1E54DAD5"/>
    <w:rsid w:val="0096511B"/>
  </w:style>
  <w:style w:type="paragraph" w:customStyle="1" w:styleId="DEA353E6C3BC407E872E6F378D5607F35">
    <w:name w:val="DEA353E6C3BC407E872E6F378D5607F35"/>
    <w:rsid w:val="0096511B"/>
  </w:style>
  <w:style w:type="paragraph" w:customStyle="1" w:styleId="B97A665B72E447BE90143C8977C83E965">
    <w:name w:val="B97A665B72E447BE90143C8977C83E965"/>
    <w:rsid w:val="0096511B"/>
  </w:style>
  <w:style w:type="paragraph" w:customStyle="1" w:styleId="F28508B2129C473DA2C6615B41C12A1B5">
    <w:name w:val="F28508B2129C473DA2C6615B41C12A1B5"/>
    <w:rsid w:val="0096511B"/>
  </w:style>
  <w:style w:type="paragraph" w:customStyle="1" w:styleId="C58B3473BB804D2CA0DD579F634478065">
    <w:name w:val="C58B3473BB804D2CA0DD579F634478065"/>
    <w:rsid w:val="0096511B"/>
  </w:style>
  <w:style w:type="paragraph" w:customStyle="1" w:styleId="A778E17334A247428F7FBB7CE43C32715">
    <w:name w:val="A778E17334A247428F7FBB7CE43C32715"/>
    <w:rsid w:val="0096511B"/>
  </w:style>
  <w:style w:type="paragraph" w:customStyle="1" w:styleId="A82784E323594395A419DDD880184CE75">
    <w:name w:val="A82784E323594395A419DDD880184CE75"/>
    <w:rsid w:val="0096511B"/>
  </w:style>
  <w:style w:type="paragraph" w:customStyle="1" w:styleId="2E804466C18C40F0879CCD21873ABA2B5">
    <w:name w:val="2E804466C18C40F0879CCD21873ABA2B5"/>
    <w:rsid w:val="0096511B"/>
  </w:style>
  <w:style w:type="paragraph" w:customStyle="1" w:styleId="2ED15598086049F28A58E59E9B7785525">
    <w:name w:val="2ED15598086049F28A58E59E9B7785525"/>
    <w:rsid w:val="0096511B"/>
  </w:style>
  <w:style w:type="paragraph" w:customStyle="1" w:styleId="60780028C0114A8290E61FEAF1615E842">
    <w:name w:val="60780028C0114A8290E61FEAF1615E842"/>
    <w:rsid w:val="0096511B"/>
  </w:style>
  <w:style w:type="paragraph" w:customStyle="1" w:styleId="6E0E1869766C4566901E969470E3955A2">
    <w:name w:val="6E0E1869766C4566901E969470E3955A2"/>
    <w:rsid w:val="0096511B"/>
  </w:style>
  <w:style w:type="paragraph" w:customStyle="1" w:styleId="33E29A5315D74A29A45E0C63B450D3662">
    <w:name w:val="33E29A5315D74A29A45E0C63B450D3662"/>
    <w:rsid w:val="0096511B"/>
  </w:style>
  <w:style w:type="paragraph" w:customStyle="1" w:styleId="6E999B0812FB4D0399B18D869D8D95285">
    <w:name w:val="6E999B0812FB4D0399B18D869D8D95285"/>
    <w:rsid w:val="0096511B"/>
  </w:style>
  <w:style w:type="paragraph" w:customStyle="1" w:styleId="AB88B6BFA0C54238B0CCA7E3F80D6BEC5">
    <w:name w:val="AB88B6BFA0C54238B0CCA7E3F80D6BEC5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298B4E5BE02436A9085EC79273154A9">
    <w:name w:val="1298B4E5BE02436A9085EC79273154A9"/>
    <w:rsid w:val="0096511B"/>
  </w:style>
  <w:style w:type="paragraph" w:customStyle="1" w:styleId="45EE9AE7A6AB4AF993B16C15B12C6266">
    <w:name w:val="45EE9AE7A6AB4AF993B16C15B12C6266"/>
    <w:rsid w:val="0096511B"/>
  </w:style>
  <w:style w:type="paragraph" w:customStyle="1" w:styleId="133D731611D34D88A5A5B5FAD14650CB4">
    <w:name w:val="133D731611D34D88A5A5B5FAD14650CB4"/>
    <w:rsid w:val="0096511B"/>
  </w:style>
  <w:style w:type="paragraph" w:customStyle="1" w:styleId="EAB1DF932C6147ACB685251B24574FFE6">
    <w:name w:val="EAB1DF932C6147ACB685251B24574FFE6"/>
    <w:rsid w:val="0096511B"/>
  </w:style>
  <w:style w:type="paragraph" w:customStyle="1" w:styleId="F869B8F0BEE64C8ABB30BCBA6E4CB1EB6">
    <w:name w:val="F869B8F0BEE64C8ABB30BCBA6E4CB1EB6"/>
    <w:rsid w:val="0096511B"/>
  </w:style>
  <w:style w:type="paragraph" w:customStyle="1" w:styleId="352BFF0B62C44BCAA0DD507960418F643">
    <w:name w:val="352BFF0B62C44BCAA0DD507960418F643"/>
    <w:rsid w:val="0096511B"/>
  </w:style>
  <w:style w:type="paragraph" w:customStyle="1" w:styleId="EA21BAC203E64433A7CA3904DA1BF2203">
    <w:name w:val="EA21BAC203E64433A7CA3904DA1BF2203"/>
    <w:rsid w:val="0096511B"/>
  </w:style>
  <w:style w:type="paragraph" w:customStyle="1" w:styleId="FB2B10E70B2F416DAB412665ECBF65863">
    <w:name w:val="FB2B10E70B2F416DAB412665ECBF65863"/>
    <w:rsid w:val="0096511B"/>
  </w:style>
  <w:style w:type="paragraph" w:customStyle="1" w:styleId="42735607523F410EB9B7B80292A5CC903">
    <w:name w:val="42735607523F410EB9B7B80292A5CC903"/>
    <w:rsid w:val="0096511B"/>
  </w:style>
  <w:style w:type="paragraph" w:customStyle="1" w:styleId="A169F4B0E41C4989ABBA09B992B0FE003">
    <w:name w:val="A169F4B0E41C4989ABBA09B992B0FE003"/>
    <w:rsid w:val="0096511B"/>
  </w:style>
  <w:style w:type="paragraph" w:customStyle="1" w:styleId="097A390B6BBB4CC18F1BA86E71C631CB3">
    <w:name w:val="097A390B6BBB4CC18F1BA86E71C631CB3"/>
    <w:rsid w:val="0096511B"/>
  </w:style>
  <w:style w:type="paragraph" w:customStyle="1" w:styleId="51C1E40198F04AB196AA9C27650A05863">
    <w:name w:val="51C1E40198F04AB196AA9C27650A05863"/>
    <w:rsid w:val="0096511B"/>
  </w:style>
  <w:style w:type="paragraph" w:customStyle="1" w:styleId="ACEF16DDBC6241E5B8C7E285DE87D9023">
    <w:name w:val="ACEF16DDBC6241E5B8C7E285DE87D9023"/>
    <w:rsid w:val="0096511B"/>
  </w:style>
  <w:style w:type="paragraph" w:customStyle="1" w:styleId="25CB5CD33992441E92730779DB4A10103">
    <w:name w:val="25CB5CD33992441E92730779DB4A10103"/>
    <w:rsid w:val="0096511B"/>
  </w:style>
  <w:style w:type="paragraph" w:customStyle="1" w:styleId="0889EDF060154EC6B8BBF0D78E6D2ED23">
    <w:name w:val="0889EDF060154EC6B8BBF0D78E6D2ED23"/>
    <w:rsid w:val="0096511B"/>
  </w:style>
  <w:style w:type="paragraph" w:customStyle="1" w:styleId="BC3213A2921342D294823D3260F0C1B83">
    <w:name w:val="BC3213A2921342D294823D3260F0C1B83"/>
    <w:rsid w:val="0096511B"/>
  </w:style>
  <w:style w:type="paragraph" w:customStyle="1" w:styleId="F81E69BC469D4E55868D98E30C8901CD3">
    <w:name w:val="F81E69BC469D4E55868D98E30C8901CD3"/>
    <w:rsid w:val="0096511B"/>
  </w:style>
  <w:style w:type="paragraph" w:customStyle="1" w:styleId="77AA4A0C65444B8B86B0D0FDEDF67A336">
    <w:name w:val="77AA4A0C65444B8B86B0D0FDEDF67A336"/>
    <w:rsid w:val="0096511B"/>
  </w:style>
  <w:style w:type="paragraph" w:customStyle="1" w:styleId="A376891C64AA436AB188B9382867C7706">
    <w:name w:val="A376891C64AA436AB188B9382867C7706"/>
    <w:rsid w:val="0096511B"/>
  </w:style>
  <w:style w:type="paragraph" w:customStyle="1" w:styleId="CE5BDC3F23E842669531D618A1E54DAD6">
    <w:name w:val="CE5BDC3F23E842669531D618A1E54DAD6"/>
    <w:rsid w:val="0096511B"/>
  </w:style>
  <w:style w:type="paragraph" w:customStyle="1" w:styleId="DEA353E6C3BC407E872E6F378D5607F36">
    <w:name w:val="DEA353E6C3BC407E872E6F378D5607F36"/>
    <w:rsid w:val="0096511B"/>
  </w:style>
  <w:style w:type="paragraph" w:customStyle="1" w:styleId="B97A665B72E447BE90143C8977C83E966">
    <w:name w:val="B97A665B72E447BE90143C8977C83E966"/>
    <w:rsid w:val="0096511B"/>
  </w:style>
  <w:style w:type="paragraph" w:customStyle="1" w:styleId="F28508B2129C473DA2C6615B41C12A1B6">
    <w:name w:val="F28508B2129C473DA2C6615B41C12A1B6"/>
    <w:rsid w:val="0096511B"/>
  </w:style>
  <w:style w:type="paragraph" w:customStyle="1" w:styleId="C58B3473BB804D2CA0DD579F634478066">
    <w:name w:val="C58B3473BB804D2CA0DD579F634478066"/>
    <w:rsid w:val="0096511B"/>
  </w:style>
  <w:style w:type="paragraph" w:customStyle="1" w:styleId="A778E17334A247428F7FBB7CE43C32716">
    <w:name w:val="A778E17334A247428F7FBB7CE43C32716"/>
    <w:rsid w:val="0096511B"/>
  </w:style>
  <w:style w:type="paragraph" w:customStyle="1" w:styleId="A82784E323594395A419DDD880184CE76">
    <w:name w:val="A82784E323594395A419DDD880184CE76"/>
    <w:rsid w:val="0096511B"/>
  </w:style>
  <w:style w:type="paragraph" w:customStyle="1" w:styleId="2E804466C18C40F0879CCD21873ABA2B6">
    <w:name w:val="2E804466C18C40F0879CCD21873ABA2B6"/>
    <w:rsid w:val="0096511B"/>
  </w:style>
  <w:style w:type="paragraph" w:customStyle="1" w:styleId="2ED15598086049F28A58E59E9B7785526">
    <w:name w:val="2ED15598086049F28A58E59E9B7785526"/>
    <w:rsid w:val="0096511B"/>
  </w:style>
  <w:style w:type="paragraph" w:customStyle="1" w:styleId="60780028C0114A8290E61FEAF1615E843">
    <w:name w:val="60780028C0114A8290E61FEAF1615E843"/>
    <w:rsid w:val="0096511B"/>
  </w:style>
  <w:style w:type="paragraph" w:customStyle="1" w:styleId="6E0E1869766C4566901E969470E3955A3">
    <w:name w:val="6E0E1869766C4566901E969470E3955A3"/>
    <w:rsid w:val="0096511B"/>
  </w:style>
  <w:style w:type="paragraph" w:customStyle="1" w:styleId="33E29A5315D74A29A45E0C63B450D3663">
    <w:name w:val="33E29A5315D74A29A45E0C63B450D3663"/>
    <w:rsid w:val="0096511B"/>
  </w:style>
  <w:style w:type="paragraph" w:customStyle="1" w:styleId="6E999B0812FB4D0399B18D869D8D95286">
    <w:name w:val="6E999B0812FB4D0399B18D869D8D95286"/>
    <w:rsid w:val="0096511B"/>
  </w:style>
  <w:style w:type="paragraph" w:customStyle="1" w:styleId="45EE9AE7A6AB4AF993B16C15B12C62661">
    <w:name w:val="45EE9AE7A6AB4AF993B16C15B12C62661"/>
    <w:rsid w:val="0096511B"/>
  </w:style>
  <w:style w:type="paragraph" w:customStyle="1" w:styleId="AB88B6BFA0C54238B0CCA7E3F80D6BEC6">
    <w:name w:val="AB88B6BFA0C54238B0CCA7E3F80D6BEC6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562FBD89ABD24B998A4E31A22AB199EF">
    <w:name w:val="562FBD89ABD24B998A4E31A22AB199EF"/>
    <w:rsid w:val="0096511B"/>
  </w:style>
  <w:style w:type="paragraph" w:customStyle="1" w:styleId="133D731611D34D88A5A5B5FAD14650CB5">
    <w:name w:val="133D731611D34D88A5A5B5FAD14650CB5"/>
    <w:rsid w:val="0096511B"/>
  </w:style>
  <w:style w:type="paragraph" w:customStyle="1" w:styleId="EAB1DF932C6147ACB685251B24574FFE7">
    <w:name w:val="EAB1DF932C6147ACB685251B24574FFE7"/>
    <w:rsid w:val="0096511B"/>
  </w:style>
  <w:style w:type="paragraph" w:customStyle="1" w:styleId="F869B8F0BEE64C8ABB30BCBA6E4CB1EB7">
    <w:name w:val="F869B8F0BEE64C8ABB30BCBA6E4CB1EB7"/>
    <w:rsid w:val="0096511B"/>
  </w:style>
  <w:style w:type="paragraph" w:customStyle="1" w:styleId="352BFF0B62C44BCAA0DD507960418F644">
    <w:name w:val="352BFF0B62C44BCAA0DD507960418F644"/>
    <w:rsid w:val="0096511B"/>
  </w:style>
  <w:style w:type="paragraph" w:customStyle="1" w:styleId="EA21BAC203E64433A7CA3904DA1BF2204">
    <w:name w:val="EA21BAC203E64433A7CA3904DA1BF2204"/>
    <w:rsid w:val="0096511B"/>
  </w:style>
  <w:style w:type="paragraph" w:customStyle="1" w:styleId="FB2B10E70B2F416DAB412665ECBF65864">
    <w:name w:val="FB2B10E70B2F416DAB412665ECBF65864"/>
    <w:rsid w:val="0096511B"/>
  </w:style>
  <w:style w:type="paragraph" w:customStyle="1" w:styleId="42735607523F410EB9B7B80292A5CC904">
    <w:name w:val="42735607523F410EB9B7B80292A5CC904"/>
    <w:rsid w:val="0096511B"/>
  </w:style>
  <w:style w:type="paragraph" w:customStyle="1" w:styleId="A169F4B0E41C4989ABBA09B992B0FE004">
    <w:name w:val="A169F4B0E41C4989ABBA09B992B0FE004"/>
    <w:rsid w:val="0096511B"/>
  </w:style>
  <w:style w:type="paragraph" w:customStyle="1" w:styleId="097A390B6BBB4CC18F1BA86E71C631CB4">
    <w:name w:val="097A390B6BBB4CC18F1BA86E71C631CB4"/>
    <w:rsid w:val="0096511B"/>
  </w:style>
  <w:style w:type="paragraph" w:customStyle="1" w:styleId="51C1E40198F04AB196AA9C27650A05864">
    <w:name w:val="51C1E40198F04AB196AA9C27650A05864"/>
    <w:rsid w:val="0096511B"/>
  </w:style>
  <w:style w:type="paragraph" w:customStyle="1" w:styleId="ACEF16DDBC6241E5B8C7E285DE87D9024">
    <w:name w:val="ACEF16DDBC6241E5B8C7E285DE87D9024"/>
    <w:rsid w:val="0096511B"/>
  </w:style>
  <w:style w:type="paragraph" w:customStyle="1" w:styleId="25CB5CD33992441E92730779DB4A10104">
    <w:name w:val="25CB5CD33992441E92730779DB4A10104"/>
    <w:rsid w:val="0096511B"/>
  </w:style>
  <w:style w:type="paragraph" w:customStyle="1" w:styleId="0889EDF060154EC6B8BBF0D78E6D2ED24">
    <w:name w:val="0889EDF060154EC6B8BBF0D78E6D2ED24"/>
    <w:rsid w:val="0096511B"/>
  </w:style>
  <w:style w:type="paragraph" w:customStyle="1" w:styleId="BC3213A2921342D294823D3260F0C1B84">
    <w:name w:val="BC3213A2921342D294823D3260F0C1B84"/>
    <w:rsid w:val="0096511B"/>
  </w:style>
  <w:style w:type="paragraph" w:customStyle="1" w:styleId="F81E69BC469D4E55868D98E30C8901CD4">
    <w:name w:val="F81E69BC469D4E55868D98E30C8901CD4"/>
    <w:rsid w:val="0096511B"/>
  </w:style>
  <w:style w:type="paragraph" w:customStyle="1" w:styleId="77AA4A0C65444B8B86B0D0FDEDF67A337">
    <w:name w:val="77AA4A0C65444B8B86B0D0FDEDF67A337"/>
    <w:rsid w:val="0096511B"/>
  </w:style>
  <w:style w:type="paragraph" w:customStyle="1" w:styleId="A376891C64AA436AB188B9382867C7707">
    <w:name w:val="A376891C64AA436AB188B9382867C7707"/>
    <w:rsid w:val="0096511B"/>
  </w:style>
  <w:style w:type="paragraph" w:customStyle="1" w:styleId="CE5BDC3F23E842669531D618A1E54DAD7">
    <w:name w:val="CE5BDC3F23E842669531D618A1E54DAD7"/>
    <w:rsid w:val="0096511B"/>
  </w:style>
  <w:style w:type="paragraph" w:customStyle="1" w:styleId="DEA353E6C3BC407E872E6F378D5607F37">
    <w:name w:val="DEA353E6C3BC407E872E6F378D5607F37"/>
    <w:rsid w:val="0096511B"/>
  </w:style>
  <w:style w:type="paragraph" w:customStyle="1" w:styleId="B97A665B72E447BE90143C8977C83E967">
    <w:name w:val="B97A665B72E447BE90143C8977C83E967"/>
    <w:rsid w:val="0096511B"/>
  </w:style>
  <w:style w:type="paragraph" w:customStyle="1" w:styleId="F28508B2129C473DA2C6615B41C12A1B7">
    <w:name w:val="F28508B2129C473DA2C6615B41C12A1B7"/>
    <w:rsid w:val="0096511B"/>
  </w:style>
  <w:style w:type="paragraph" w:customStyle="1" w:styleId="C58B3473BB804D2CA0DD579F634478067">
    <w:name w:val="C58B3473BB804D2CA0DD579F634478067"/>
    <w:rsid w:val="0096511B"/>
  </w:style>
  <w:style w:type="paragraph" w:customStyle="1" w:styleId="A778E17334A247428F7FBB7CE43C32717">
    <w:name w:val="A778E17334A247428F7FBB7CE43C32717"/>
    <w:rsid w:val="0096511B"/>
  </w:style>
  <w:style w:type="paragraph" w:customStyle="1" w:styleId="A82784E323594395A419DDD880184CE77">
    <w:name w:val="A82784E323594395A419DDD880184CE77"/>
    <w:rsid w:val="0096511B"/>
  </w:style>
  <w:style w:type="paragraph" w:customStyle="1" w:styleId="2E804466C18C40F0879CCD21873ABA2B7">
    <w:name w:val="2E804466C18C40F0879CCD21873ABA2B7"/>
    <w:rsid w:val="0096511B"/>
  </w:style>
  <w:style w:type="paragraph" w:customStyle="1" w:styleId="2ED15598086049F28A58E59E9B7785527">
    <w:name w:val="2ED15598086049F28A58E59E9B7785527"/>
    <w:rsid w:val="0096511B"/>
  </w:style>
  <w:style w:type="paragraph" w:customStyle="1" w:styleId="60780028C0114A8290E61FEAF1615E844">
    <w:name w:val="60780028C0114A8290E61FEAF1615E844"/>
    <w:rsid w:val="0096511B"/>
  </w:style>
  <w:style w:type="paragraph" w:customStyle="1" w:styleId="6E0E1869766C4566901E969470E3955A4">
    <w:name w:val="6E0E1869766C4566901E969470E3955A4"/>
    <w:rsid w:val="0096511B"/>
  </w:style>
  <w:style w:type="paragraph" w:customStyle="1" w:styleId="33E29A5315D74A29A45E0C63B450D3664">
    <w:name w:val="33E29A5315D74A29A45E0C63B450D3664"/>
    <w:rsid w:val="0096511B"/>
  </w:style>
  <w:style w:type="paragraph" w:customStyle="1" w:styleId="6E999B0812FB4D0399B18D869D8D95287">
    <w:name w:val="6E999B0812FB4D0399B18D869D8D95287"/>
    <w:rsid w:val="0096511B"/>
  </w:style>
  <w:style w:type="paragraph" w:customStyle="1" w:styleId="562FBD89ABD24B998A4E31A22AB199EF1">
    <w:name w:val="562FBD89ABD24B998A4E31A22AB199EF1"/>
    <w:rsid w:val="0096511B"/>
  </w:style>
  <w:style w:type="paragraph" w:customStyle="1" w:styleId="AB88B6BFA0C54238B0CCA7E3F80D6BEC7">
    <w:name w:val="AB88B6BFA0C54238B0CCA7E3F80D6BEC7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966E1E427E2B4556B27C952D5B469349">
    <w:name w:val="966E1E427E2B4556B27C952D5B469349"/>
    <w:rsid w:val="0096511B"/>
  </w:style>
  <w:style w:type="paragraph" w:customStyle="1" w:styleId="05B4E3720DAF4057939CB955F6E5A206">
    <w:name w:val="05B4E3720DAF4057939CB955F6E5A206"/>
    <w:rsid w:val="0096511B"/>
  </w:style>
  <w:style w:type="paragraph" w:customStyle="1" w:styleId="A4DDE8A7B78E4647B0EE667E158F6452">
    <w:name w:val="A4DDE8A7B78E4647B0EE667E158F6452"/>
    <w:rsid w:val="0096511B"/>
  </w:style>
  <w:style w:type="paragraph" w:customStyle="1" w:styleId="70CB1EE21FB34CBC857F484EE72779CE">
    <w:name w:val="70CB1EE21FB34CBC857F484EE72779CE"/>
    <w:rsid w:val="0096511B"/>
  </w:style>
  <w:style w:type="paragraph" w:customStyle="1" w:styleId="133D731611D34D88A5A5B5FAD14650CB6">
    <w:name w:val="133D731611D34D88A5A5B5FAD14650CB6"/>
    <w:rsid w:val="0096511B"/>
  </w:style>
  <w:style w:type="paragraph" w:customStyle="1" w:styleId="EAB1DF932C6147ACB685251B24574FFE8">
    <w:name w:val="EAB1DF932C6147ACB685251B24574FFE8"/>
    <w:rsid w:val="0096511B"/>
  </w:style>
  <w:style w:type="paragraph" w:customStyle="1" w:styleId="F869B8F0BEE64C8ABB30BCBA6E4CB1EB8">
    <w:name w:val="F869B8F0BEE64C8ABB30BCBA6E4CB1EB8"/>
    <w:rsid w:val="0096511B"/>
  </w:style>
  <w:style w:type="paragraph" w:customStyle="1" w:styleId="352BFF0B62C44BCAA0DD507960418F645">
    <w:name w:val="352BFF0B62C44BCAA0DD507960418F645"/>
    <w:rsid w:val="0096511B"/>
  </w:style>
  <w:style w:type="paragraph" w:customStyle="1" w:styleId="EA21BAC203E64433A7CA3904DA1BF2205">
    <w:name w:val="EA21BAC203E64433A7CA3904DA1BF2205"/>
    <w:rsid w:val="0096511B"/>
  </w:style>
  <w:style w:type="paragraph" w:customStyle="1" w:styleId="FB2B10E70B2F416DAB412665ECBF65865">
    <w:name w:val="FB2B10E70B2F416DAB412665ECBF65865"/>
    <w:rsid w:val="0096511B"/>
  </w:style>
  <w:style w:type="paragraph" w:customStyle="1" w:styleId="42735607523F410EB9B7B80292A5CC905">
    <w:name w:val="42735607523F410EB9B7B80292A5CC905"/>
    <w:rsid w:val="0096511B"/>
  </w:style>
  <w:style w:type="paragraph" w:customStyle="1" w:styleId="A169F4B0E41C4989ABBA09B992B0FE005">
    <w:name w:val="A169F4B0E41C4989ABBA09B992B0FE005"/>
    <w:rsid w:val="0096511B"/>
  </w:style>
  <w:style w:type="paragraph" w:customStyle="1" w:styleId="097A390B6BBB4CC18F1BA86E71C631CB5">
    <w:name w:val="097A390B6BBB4CC18F1BA86E71C631CB5"/>
    <w:rsid w:val="0096511B"/>
  </w:style>
  <w:style w:type="paragraph" w:customStyle="1" w:styleId="51C1E40198F04AB196AA9C27650A05865">
    <w:name w:val="51C1E40198F04AB196AA9C27650A05865"/>
    <w:rsid w:val="0096511B"/>
  </w:style>
  <w:style w:type="paragraph" w:customStyle="1" w:styleId="ACEF16DDBC6241E5B8C7E285DE87D9025">
    <w:name w:val="ACEF16DDBC6241E5B8C7E285DE87D9025"/>
    <w:rsid w:val="0096511B"/>
  </w:style>
  <w:style w:type="paragraph" w:customStyle="1" w:styleId="25CB5CD33992441E92730779DB4A10105">
    <w:name w:val="25CB5CD33992441E92730779DB4A10105"/>
    <w:rsid w:val="0096511B"/>
  </w:style>
  <w:style w:type="paragraph" w:customStyle="1" w:styleId="0889EDF060154EC6B8BBF0D78E6D2ED25">
    <w:name w:val="0889EDF060154EC6B8BBF0D78E6D2ED25"/>
    <w:rsid w:val="0096511B"/>
  </w:style>
  <w:style w:type="paragraph" w:customStyle="1" w:styleId="BC3213A2921342D294823D3260F0C1B85">
    <w:name w:val="BC3213A2921342D294823D3260F0C1B85"/>
    <w:rsid w:val="0096511B"/>
  </w:style>
  <w:style w:type="paragraph" w:customStyle="1" w:styleId="F81E69BC469D4E55868D98E30C8901CD5">
    <w:name w:val="F81E69BC469D4E55868D98E30C8901CD5"/>
    <w:rsid w:val="0096511B"/>
  </w:style>
  <w:style w:type="paragraph" w:customStyle="1" w:styleId="77AA4A0C65444B8B86B0D0FDEDF67A338">
    <w:name w:val="77AA4A0C65444B8B86B0D0FDEDF67A338"/>
    <w:rsid w:val="0096511B"/>
  </w:style>
  <w:style w:type="paragraph" w:customStyle="1" w:styleId="A376891C64AA436AB188B9382867C7708">
    <w:name w:val="A376891C64AA436AB188B9382867C7708"/>
    <w:rsid w:val="0096511B"/>
  </w:style>
  <w:style w:type="paragraph" w:customStyle="1" w:styleId="CE5BDC3F23E842669531D618A1E54DAD8">
    <w:name w:val="CE5BDC3F23E842669531D618A1E54DAD8"/>
    <w:rsid w:val="0096511B"/>
  </w:style>
  <w:style w:type="paragraph" w:customStyle="1" w:styleId="DEA353E6C3BC407E872E6F378D5607F38">
    <w:name w:val="DEA353E6C3BC407E872E6F378D5607F38"/>
    <w:rsid w:val="0096511B"/>
  </w:style>
  <w:style w:type="paragraph" w:customStyle="1" w:styleId="B97A665B72E447BE90143C8977C83E968">
    <w:name w:val="B97A665B72E447BE90143C8977C83E968"/>
    <w:rsid w:val="0096511B"/>
  </w:style>
  <w:style w:type="paragraph" w:customStyle="1" w:styleId="F28508B2129C473DA2C6615B41C12A1B8">
    <w:name w:val="F28508B2129C473DA2C6615B41C12A1B8"/>
    <w:rsid w:val="0096511B"/>
  </w:style>
  <w:style w:type="paragraph" w:customStyle="1" w:styleId="C58B3473BB804D2CA0DD579F634478068">
    <w:name w:val="C58B3473BB804D2CA0DD579F634478068"/>
    <w:rsid w:val="0096511B"/>
  </w:style>
  <w:style w:type="paragraph" w:customStyle="1" w:styleId="A778E17334A247428F7FBB7CE43C32718">
    <w:name w:val="A778E17334A247428F7FBB7CE43C32718"/>
    <w:rsid w:val="0096511B"/>
  </w:style>
  <w:style w:type="paragraph" w:customStyle="1" w:styleId="A82784E323594395A419DDD880184CE78">
    <w:name w:val="A82784E323594395A419DDD880184CE78"/>
    <w:rsid w:val="0096511B"/>
  </w:style>
  <w:style w:type="paragraph" w:customStyle="1" w:styleId="2E804466C18C40F0879CCD21873ABA2B8">
    <w:name w:val="2E804466C18C40F0879CCD21873ABA2B8"/>
    <w:rsid w:val="0096511B"/>
  </w:style>
  <w:style w:type="paragraph" w:customStyle="1" w:styleId="70CB1EE21FB34CBC857F484EE72779CE1">
    <w:name w:val="70CB1EE21FB34CBC857F484EE72779CE1"/>
    <w:rsid w:val="0096511B"/>
  </w:style>
  <w:style w:type="paragraph" w:customStyle="1" w:styleId="05B4E3720DAF4057939CB955F6E5A2061">
    <w:name w:val="05B4E3720DAF4057939CB955F6E5A2061"/>
    <w:rsid w:val="0096511B"/>
  </w:style>
  <w:style w:type="paragraph" w:customStyle="1" w:styleId="A4DDE8A7B78E4647B0EE667E158F64521">
    <w:name w:val="A4DDE8A7B78E4647B0EE667E158F64521"/>
    <w:rsid w:val="0096511B"/>
  </w:style>
  <w:style w:type="paragraph" w:customStyle="1" w:styleId="1130E59CA07F4117BA69D1CB655396F4">
    <w:name w:val="1130E59CA07F4117BA69D1CB655396F4"/>
    <w:rsid w:val="0096511B"/>
  </w:style>
  <w:style w:type="paragraph" w:customStyle="1" w:styleId="2ED15598086049F28A58E59E9B7785528">
    <w:name w:val="2ED15598086049F28A58E59E9B7785528"/>
    <w:rsid w:val="0096511B"/>
  </w:style>
  <w:style w:type="paragraph" w:customStyle="1" w:styleId="60780028C0114A8290E61FEAF1615E845">
    <w:name w:val="60780028C0114A8290E61FEAF1615E845"/>
    <w:rsid w:val="0096511B"/>
  </w:style>
  <w:style w:type="paragraph" w:customStyle="1" w:styleId="6E0E1869766C4566901E969470E3955A5">
    <w:name w:val="6E0E1869766C4566901E969470E3955A5"/>
    <w:rsid w:val="0096511B"/>
  </w:style>
  <w:style w:type="paragraph" w:customStyle="1" w:styleId="33E29A5315D74A29A45E0C63B450D3665">
    <w:name w:val="33E29A5315D74A29A45E0C63B450D3665"/>
    <w:rsid w:val="0096511B"/>
  </w:style>
  <w:style w:type="paragraph" w:customStyle="1" w:styleId="6E999B0812FB4D0399B18D869D8D95288">
    <w:name w:val="6E999B0812FB4D0399B18D869D8D95288"/>
    <w:rsid w:val="0096511B"/>
  </w:style>
  <w:style w:type="paragraph" w:customStyle="1" w:styleId="562FBD89ABD24B998A4E31A22AB199EF2">
    <w:name w:val="562FBD89ABD24B998A4E31A22AB199EF2"/>
    <w:rsid w:val="0096511B"/>
  </w:style>
  <w:style w:type="paragraph" w:customStyle="1" w:styleId="AB88B6BFA0C54238B0CCA7E3F80D6BEC8">
    <w:name w:val="AB88B6BFA0C54238B0CCA7E3F80D6BEC8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7">
    <w:name w:val="133D731611D34D88A5A5B5FAD14650CB7"/>
    <w:rsid w:val="0096511B"/>
  </w:style>
  <w:style w:type="paragraph" w:customStyle="1" w:styleId="EAB1DF932C6147ACB685251B24574FFE9">
    <w:name w:val="EAB1DF932C6147ACB685251B24574FFE9"/>
    <w:rsid w:val="0096511B"/>
  </w:style>
  <w:style w:type="paragraph" w:customStyle="1" w:styleId="F869B8F0BEE64C8ABB30BCBA6E4CB1EB9">
    <w:name w:val="F869B8F0BEE64C8ABB30BCBA6E4CB1EB9"/>
    <w:rsid w:val="0096511B"/>
  </w:style>
  <w:style w:type="paragraph" w:customStyle="1" w:styleId="352BFF0B62C44BCAA0DD507960418F646">
    <w:name w:val="352BFF0B62C44BCAA0DD507960418F646"/>
    <w:rsid w:val="0096511B"/>
  </w:style>
  <w:style w:type="paragraph" w:customStyle="1" w:styleId="EA21BAC203E64433A7CA3904DA1BF2206">
    <w:name w:val="EA21BAC203E64433A7CA3904DA1BF2206"/>
    <w:rsid w:val="0096511B"/>
  </w:style>
  <w:style w:type="paragraph" w:customStyle="1" w:styleId="FB2B10E70B2F416DAB412665ECBF65866">
    <w:name w:val="FB2B10E70B2F416DAB412665ECBF65866"/>
    <w:rsid w:val="0096511B"/>
  </w:style>
  <w:style w:type="paragraph" w:customStyle="1" w:styleId="42735607523F410EB9B7B80292A5CC906">
    <w:name w:val="42735607523F410EB9B7B80292A5CC906"/>
    <w:rsid w:val="0096511B"/>
  </w:style>
  <w:style w:type="paragraph" w:customStyle="1" w:styleId="A169F4B0E41C4989ABBA09B992B0FE006">
    <w:name w:val="A169F4B0E41C4989ABBA09B992B0FE006"/>
    <w:rsid w:val="0096511B"/>
  </w:style>
  <w:style w:type="paragraph" w:customStyle="1" w:styleId="097A390B6BBB4CC18F1BA86E71C631CB6">
    <w:name w:val="097A390B6BBB4CC18F1BA86E71C631CB6"/>
    <w:rsid w:val="0096511B"/>
  </w:style>
  <w:style w:type="paragraph" w:customStyle="1" w:styleId="51C1E40198F04AB196AA9C27650A05866">
    <w:name w:val="51C1E40198F04AB196AA9C27650A05866"/>
    <w:rsid w:val="0096511B"/>
  </w:style>
  <w:style w:type="paragraph" w:customStyle="1" w:styleId="ACEF16DDBC6241E5B8C7E285DE87D9026">
    <w:name w:val="ACEF16DDBC6241E5B8C7E285DE87D9026"/>
    <w:rsid w:val="0096511B"/>
  </w:style>
  <w:style w:type="paragraph" w:customStyle="1" w:styleId="25CB5CD33992441E92730779DB4A10106">
    <w:name w:val="25CB5CD33992441E92730779DB4A10106"/>
    <w:rsid w:val="0096511B"/>
  </w:style>
  <w:style w:type="paragraph" w:customStyle="1" w:styleId="0889EDF060154EC6B8BBF0D78E6D2ED26">
    <w:name w:val="0889EDF060154EC6B8BBF0D78E6D2ED26"/>
    <w:rsid w:val="0096511B"/>
  </w:style>
  <w:style w:type="paragraph" w:customStyle="1" w:styleId="BC3213A2921342D294823D3260F0C1B86">
    <w:name w:val="BC3213A2921342D294823D3260F0C1B86"/>
    <w:rsid w:val="0096511B"/>
  </w:style>
  <w:style w:type="paragraph" w:customStyle="1" w:styleId="F81E69BC469D4E55868D98E30C8901CD6">
    <w:name w:val="F81E69BC469D4E55868D98E30C8901CD6"/>
    <w:rsid w:val="0096511B"/>
  </w:style>
  <w:style w:type="paragraph" w:customStyle="1" w:styleId="77AA4A0C65444B8B86B0D0FDEDF67A339">
    <w:name w:val="77AA4A0C65444B8B86B0D0FDEDF67A339"/>
    <w:rsid w:val="0096511B"/>
  </w:style>
  <w:style w:type="paragraph" w:customStyle="1" w:styleId="A376891C64AA436AB188B9382867C7709">
    <w:name w:val="A376891C64AA436AB188B9382867C7709"/>
    <w:rsid w:val="0096511B"/>
  </w:style>
  <w:style w:type="paragraph" w:customStyle="1" w:styleId="CE5BDC3F23E842669531D618A1E54DAD9">
    <w:name w:val="CE5BDC3F23E842669531D618A1E54DAD9"/>
    <w:rsid w:val="0096511B"/>
  </w:style>
  <w:style w:type="paragraph" w:customStyle="1" w:styleId="DEA353E6C3BC407E872E6F378D5607F39">
    <w:name w:val="DEA353E6C3BC407E872E6F378D5607F39"/>
    <w:rsid w:val="0096511B"/>
  </w:style>
  <w:style w:type="paragraph" w:customStyle="1" w:styleId="B97A665B72E447BE90143C8977C83E969">
    <w:name w:val="B97A665B72E447BE90143C8977C83E969"/>
    <w:rsid w:val="0096511B"/>
  </w:style>
  <w:style w:type="paragraph" w:customStyle="1" w:styleId="F28508B2129C473DA2C6615B41C12A1B9">
    <w:name w:val="F28508B2129C473DA2C6615B41C12A1B9"/>
    <w:rsid w:val="0096511B"/>
  </w:style>
  <w:style w:type="paragraph" w:customStyle="1" w:styleId="C58B3473BB804D2CA0DD579F634478069">
    <w:name w:val="C58B3473BB804D2CA0DD579F634478069"/>
    <w:rsid w:val="0096511B"/>
  </w:style>
  <w:style w:type="paragraph" w:customStyle="1" w:styleId="A778E17334A247428F7FBB7CE43C32719">
    <w:name w:val="A778E17334A247428F7FBB7CE43C32719"/>
    <w:rsid w:val="0096511B"/>
  </w:style>
  <w:style w:type="paragraph" w:customStyle="1" w:styleId="A82784E323594395A419DDD880184CE79">
    <w:name w:val="A82784E323594395A419DDD880184CE79"/>
    <w:rsid w:val="0096511B"/>
  </w:style>
  <w:style w:type="paragraph" w:customStyle="1" w:styleId="2E804466C18C40F0879CCD21873ABA2B9">
    <w:name w:val="2E804466C18C40F0879CCD21873ABA2B9"/>
    <w:rsid w:val="0096511B"/>
  </w:style>
  <w:style w:type="paragraph" w:customStyle="1" w:styleId="70CB1EE21FB34CBC857F484EE72779CE2">
    <w:name w:val="70CB1EE21FB34CBC857F484EE72779CE2"/>
    <w:rsid w:val="0096511B"/>
  </w:style>
  <w:style w:type="paragraph" w:customStyle="1" w:styleId="05B4E3720DAF4057939CB955F6E5A2062">
    <w:name w:val="05B4E3720DAF4057939CB955F6E5A2062"/>
    <w:rsid w:val="0096511B"/>
  </w:style>
  <w:style w:type="paragraph" w:customStyle="1" w:styleId="A4DDE8A7B78E4647B0EE667E158F64522">
    <w:name w:val="A4DDE8A7B78E4647B0EE667E158F64522"/>
    <w:rsid w:val="0096511B"/>
  </w:style>
  <w:style w:type="paragraph" w:customStyle="1" w:styleId="1130E59CA07F4117BA69D1CB655396F41">
    <w:name w:val="1130E59CA07F4117BA69D1CB655396F41"/>
    <w:rsid w:val="0096511B"/>
  </w:style>
  <w:style w:type="paragraph" w:customStyle="1" w:styleId="2ED15598086049F28A58E59E9B7785529">
    <w:name w:val="2ED15598086049F28A58E59E9B7785529"/>
    <w:rsid w:val="0096511B"/>
  </w:style>
  <w:style w:type="paragraph" w:customStyle="1" w:styleId="60780028C0114A8290E61FEAF1615E846">
    <w:name w:val="60780028C0114A8290E61FEAF1615E846"/>
    <w:rsid w:val="0096511B"/>
  </w:style>
  <w:style w:type="paragraph" w:customStyle="1" w:styleId="6E0E1869766C4566901E969470E3955A6">
    <w:name w:val="6E0E1869766C4566901E969470E3955A6"/>
    <w:rsid w:val="0096511B"/>
  </w:style>
  <w:style w:type="paragraph" w:customStyle="1" w:styleId="33E29A5315D74A29A45E0C63B450D3666">
    <w:name w:val="33E29A5315D74A29A45E0C63B450D3666"/>
    <w:rsid w:val="0096511B"/>
  </w:style>
  <w:style w:type="paragraph" w:customStyle="1" w:styleId="6E999B0812FB4D0399B18D869D8D95289">
    <w:name w:val="6E999B0812FB4D0399B18D869D8D95289"/>
    <w:rsid w:val="0096511B"/>
  </w:style>
  <w:style w:type="paragraph" w:customStyle="1" w:styleId="562FBD89ABD24B998A4E31A22AB199EF3">
    <w:name w:val="562FBD89ABD24B998A4E31A22AB199EF3"/>
    <w:rsid w:val="0096511B"/>
  </w:style>
  <w:style w:type="paragraph" w:customStyle="1" w:styleId="AB88B6BFA0C54238B0CCA7E3F80D6BEC9">
    <w:name w:val="AB88B6BFA0C54238B0CCA7E3F80D6BEC9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8">
    <w:name w:val="133D731611D34D88A5A5B5FAD14650CB8"/>
    <w:rsid w:val="0096511B"/>
  </w:style>
  <w:style w:type="paragraph" w:customStyle="1" w:styleId="EAB1DF932C6147ACB685251B24574FFE10">
    <w:name w:val="EAB1DF932C6147ACB685251B24574FFE10"/>
    <w:rsid w:val="0096511B"/>
  </w:style>
  <w:style w:type="paragraph" w:customStyle="1" w:styleId="F869B8F0BEE64C8ABB30BCBA6E4CB1EB10">
    <w:name w:val="F869B8F0BEE64C8ABB30BCBA6E4CB1EB10"/>
    <w:rsid w:val="0096511B"/>
  </w:style>
  <w:style w:type="paragraph" w:customStyle="1" w:styleId="352BFF0B62C44BCAA0DD507960418F647">
    <w:name w:val="352BFF0B62C44BCAA0DD507960418F647"/>
    <w:rsid w:val="0096511B"/>
  </w:style>
  <w:style w:type="paragraph" w:customStyle="1" w:styleId="EA21BAC203E64433A7CA3904DA1BF2207">
    <w:name w:val="EA21BAC203E64433A7CA3904DA1BF2207"/>
    <w:rsid w:val="0096511B"/>
  </w:style>
  <w:style w:type="paragraph" w:customStyle="1" w:styleId="FB2B10E70B2F416DAB412665ECBF65867">
    <w:name w:val="FB2B10E70B2F416DAB412665ECBF65867"/>
    <w:rsid w:val="0096511B"/>
  </w:style>
  <w:style w:type="paragraph" w:customStyle="1" w:styleId="42735607523F410EB9B7B80292A5CC907">
    <w:name w:val="42735607523F410EB9B7B80292A5CC907"/>
    <w:rsid w:val="0096511B"/>
  </w:style>
  <w:style w:type="paragraph" w:customStyle="1" w:styleId="A169F4B0E41C4989ABBA09B992B0FE007">
    <w:name w:val="A169F4B0E41C4989ABBA09B992B0FE007"/>
    <w:rsid w:val="0096511B"/>
  </w:style>
  <w:style w:type="paragraph" w:customStyle="1" w:styleId="097A390B6BBB4CC18F1BA86E71C631CB7">
    <w:name w:val="097A390B6BBB4CC18F1BA86E71C631CB7"/>
    <w:rsid w:val="0096511B"/>
  </w:style>
  <w:style w:type="paragraph" w:customStyle="1" w:styleId="51C1E40198F04AB196AA9C27650A05867">
    <w:name w:val="51C1E40198F04AB196AA9C27650A05867"/>
    <w:rsid w:val="0096511B"/>
  </w:style>
  <w:style w:type="paragraph" w:customStyle="1" w:styleId="ACEF16DDBC6241E5B8C7E285DE87D9027">
    <w:name w:val="ACEF16DDBC6241E5B8C7E285DE87D9027"/>
    <w:rsid w:val="0096511B"/>
  </w:style>
  <w:style w:type="paragraph" w:customStyle="1" w:styleId="25CB5CD33992441E92730779DB4A10107">
    <w:name w:val="25CB5CD33992441E92730779DB4A10107"/>
    <w:rsid w:val="0096511B"/>
  </w:style>
  <w:style w:type="paragraph" w:customStyle="1" w:styleId="0889EDF060154EC6B8BBF0D78E6D2ED27">
    <w:name w:val="0889EDF060154EC6B8BBF0D78E6D2ED27"/>
    <w:rsid w:val="0096511B"/>
  </w:style>
  <w:style w:type="paragraph" w:customStyle="1" w:styleId="BC3213A2921342D294823D3260F0C1B87">
    <w:name w:val="BC3213A2921342D294823D3260F0C1B87"/>
    <w:rsid w:val="0096511B"/>
  </w:style>
  <w:style w:type="paragraph" w:customStyle="1" w:styleId="F81E69BC469D4E55868D98E30C8901CD7">
    <w:name w:val="F81E69BC469D4E55868D98E30C8901CD7"/>
    <w:rsid w:val="0096511B"/>
  </w:style>
  <w:style w:type="paragraph" w:customStyle="1" w:styleId="77AA4A0C65444B8B86B0D0FDEDF67A3310">
    <w:name w:val="77AA4A0C65444B8B86B0D0FDEDF67A3310"/>
    <w:rsid w:val="0096511B"/>
  </w:style>
  <w:style w:type="paragraph" w:customStyle="1" w:styleId="A376891C64AA436AB188B9382867C77010">
    <w:name w:val="A376891C64AA436AB188B9382867C77010"/>
    <w:rsid w:val="0096511B"/>
  </w:style>
  <w:style w:type="paragraph" w:customStyle="1" w:styleId="CE5BDC3F23E842669531D618A1E54DAD10">
    <w:name w:val="CE5BDC3F23E842669531D618A1E54DAD10"/>
    <w:rsid w:val="0096511B"/>
  </w:style>
  <w:style w:type="paragraph" w:customStyle="1" w:styleId="DEA353E6C3BC407E872E6F378D5607F310">
    <w:name w:val="DEA353E6C3BC407E872E6F378D5607F310"/>
    <w:rsid w:val="0096511B"/>
  </w:style>
  <w:style w:type="paragraph" w:customStyle="1" w:styleId="B97A665B72E447BE90143C8977C83E9610">
    <w:name w:val="B97A665B72E447BE90143C8977C83E9610"/>
    <w:rsid w:val="0096511B"/>
  </w:style>
  <w:style w:type="paragraph" w:customStyle="1" w:styleId="F28508B2129C473DA2C6615B41C12A1B10">
    <w:name w:val="F28508B2129C473DA2C6615B41C12A1B10"/>
    <w:rsid w:val="0096511B"/>
  </w:style>
  <w:style w:type="paragraph" w:customStyle="1" w:styleId="C58B3473BB804D2CA0DD579F6344780610">
    <w:name w:val="C58B3473BB804D2CA0DD579F6344780610"/>
    <w:rsid w:val="0096511B"/>
  </w:style>
  <w:style w:type="paragraph" w:customStyle="1" w:styleId="A778E17334A247428F7FBB7CE43C327110">
    <w:name w:val="A778E17334A247428F7FBB7CE43C327110"/>
    <w:rsid w:val="0096511B"/>
  </w:style>
  <w:style w:type="paragraph" w:customStyle="1" w:styleId="A82784E323594395A419DDD880184CE710">
    <w:name w:val="A82784E323594395A419DDD880184CE710"/>
    <w:rsid w:val="0096511B"/>
  </w:style>
  <w:style w:type="paragraph" w:customStyle="1" w:styleId="2E804466C18C40F0879CCD21873ABA2B10">
    <w:name w:val="2E804466C18C40F0879CCD21873ABA2B10"/>
    <w:rsid w:val="0096511B"/>
  </w:style>
  <w:style w:type="paragraph" w:customStyle="1" w:styleId="70CB1EE21FB34CBC857F484EE72779CE3">
    <w:name w:val="70CB1EE21FB34CBC857F484EE72779CE3"/>
    <w:rsid w:val="0096511B"/>
  </w:style>
  <w:style w:type="paragraph" w:customStyle="1" w:styleId="05B4E3720DAF4057939CB955F6E5A2063">
    <w:name w:val="05B4E3720DAF4057939CB955F6E5A2063"/>
    <w:rsid w:val="0096511B"/>
  </w:style>
  <w:style w:type="paragraph" w:customStyle="1" w:styleId="A4DDE8A7B78E4647B0EE667E158F64523">
    <w:name w:val="A4DDE8A7B78E4647B0EE667E158F64523"/>
    <w:rsid w:val="0096511B"/>
  </w:style>
  <w:style w:type="paragraph" w:customStyle="1" w:styleId="1130E59CA07F4117BA69D1CB655396F42">
    <w:name w:val="1130E59CA07F4117BA69D1CB655396F42"/>
    <w:rsid w:val="0096511B"/>
  </w:style>
  <w:style w:type="paragraph" w:customStyle="1" w:styleId="2ED15598086049F28A58E59E9B77855210">
    <w:name w:val="2ED15598086049F28A58E59E9B77855210"/>
    <w:rsid w:val="0096511B"/>
  </w:style>
  <w:style w:type="paragraph" w:customStyle="1" w:styleId="60780028C0114A8290E61FEAF1615E847">
    <w:name w:val="60780028C0114A8290E61FEAF1615E847"/>
    <w:rsid w:val="0096511B"/>
  </w:style>
  <w:style w:type="paragraph" w:customStyle="1" w:styleId="6E0E1869766C4566901E969470E3955A7">
    <w:name w:val="6E0E1869766C4566901E969470E3955A7"/>
    <w:rsid w:val="0096511B"/>
  </w:style>
  <w:style w:type="paragraph" w:customStyle="1" w:styleId="33E29A5315D74A29A45E0C63B450D3667">
    <w:name w:val="33E29A5315D74A29A45E0C63B450D3667"/>
    <w:rsid w:val="0096511B"/>
  </w:style>
  <w:style w:type="paragraph" w:customStyle="1" w:styleId="6E999B0812FB4D0399B18D869D8D952810">
    <w:name w:val="6E999B0812FB4D0399B18D869D8D952810"/>
    <w:rsid w:val="0096511B"/>
  </w:style>
  <w:style w:type="paragraph" w:customStyle="1" w:styleId="562FBD89ABD24B998A4E31A22AB199EF4">
    <w:name w:val="562FBD89ABD24B998A4E31A22AB199EF4"/>
    <w:rsid w:val="0096511B"/>
  </w:style>
  <w:style w:type="paragraph" w:customStyle="1" w:styleId="AB88B6BFA0C54238B0CCA7E3F80D6BEC10">
    <w:name w:val="AB88B6BFA0C54238B0CCA7E3F80D6BEC10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9315F52717D4EB2A3FD2FC623479EA3">
    <w:name w:val="69315F52717D4EB2A3FD2FC623479EA3"/>
    <w:rsid w:val="0096511B"/>
  </w:style>
  <w:style w:type="paragraph" w:customStyle="1" w:styleId="133D731611D34D88A5A5B5FAD14650CB9">
    <w:name w:val="133D731611D34D88A5A5B5FAD14650CB9"/>
    <w:rsid w:val="0096511B"/>
  </w:style>
  <w:style w:type="paragraph" w:customStyle="1" w:styleId="EAB1DF932C6147ACB685251B24574FFE11">
    <w:name w:val="EAB1DF932C6147ACB685251B24574FFE11"/>
    <w:rsid w:val="0096511B"/>
  </w:style>
  <w:style w:type="paragraph" w:customStyle="1" w:styleId="F869B8F0BEE64C8ABB30BCBA6E4CB1EB11">
    <w:name w:val="F869B8F0BEE64C8ABB30BCBA6E4CB1EB11"/>
    <w:rsid w:val="0096511B"/>
  </w:style>
  <w:style w:type="paragraph" w:customStyle="1" w:styleId="352BFF0B62C44BCAA0DD507960418F648">
    <w:name w:val="352BFF0B62C44BCAA0DD507960418F648"/>
    <w:rsid w:val="0096511B"/>
  </w:style>
  <w:style w:type="paragraph" w:customStyle="1" w:styleId="EA21BAC203E64433A7CA3904DA1BF2208">
    <w:name w:val="EA21BAC203E64433A7CA3904DA1BF2208"/>
    <w:rsid w:val="0096511B"/>
  </w:style>
  <w:style w:type="paragraph" w:customStyle="1" w:styleId="FB2B10E70B2F416DAB412665ECBF65868">
    <w:name w:val="FB2B10E70B2F416DAB412665ECBF65868"/>
    <w:rsid w:val="0096511B"/>
  </w:style>
  <w:style w:type="paragraph" w:customStyle="1" w:styleId="42735607523F410EB9B7B80292A5CC908">
    <w:name w:val="42735607523F410EB9B7B80292A5CC908"/>
    <w:rsid w:val="0096511B"/>
  </w:style>
  <w:style w:type="paragraph" w:customStyle="1" w:styleId="A169F4B0E41C4989ABBA09B992B0FE008">
    <w:name w:val="A169F4B0E41C4989ABBA09B992B0FE008"/>
    <w:rsid w:val="0096511B"/>
  </w:style>
  <w:style w:type="paragraph" w:customStyle="1" w:styleId="097A390B6BBB4CC18F1BA86E71C631CB8">
    <w:name w:val="097A390B6BBB4CC18F1BA86E71C631CB8"/>
    <w:rsid w:val="0096511B"/>
  </w:style>
  <w:style w:type="paragraph" w:customStyle="1" w:styleId="51C1E40198F04AB196AA9C27650A05868">
    <w:name w:val="51C1E40198F04AB196AA9C27650A05868"/>
    <w:rsid w:val="0096511B"/>
  </w:style>
  <w:style w:type="paragraph" w:customStyle="1" w:styleId="ACEF16DDBC6241E5B8C7E285DE87D9028">
    <w:name w:val="ACEF16DDBC6241E5B8C7E285DE87D9028"/>
    <w:rsid w:val="0096511B"/>
  </w:style>
  <w:style w:type="paragraph" w:customStyle="1" w:styleId="25CB5CD33992441E92730779DB4A10108">
    <w:name w:val="25CB5CD33992441E92730779DB4A10108"/>
    <w:rsid w:val="0096511B"/>
  </w:style>
  <w:style w:type="paragraph" w:customStyle="1" w:styleId="0889EDF060154EC6B8BBF0D78E6D2ED28">
    <w:name w:val="0889EDF060154EC6B8BBF0D78E6D2ED28"/>
    <w:rsid w:val="0096511B"/>
  </w:style>
  <w:style w:type="paragraph" w:customStyle="1" w:styleId="BC3213A2921342D294823D3260F0C1B88">
    <w:name w:val="BC3213A2921342D294823D3260F0C1B88"/>
    <w:rsid w:val="0096511B"/>
  </w:style>
  <w:style w:type="paragraph" w:customStyle="1" w:styleId="F81E69BC469D4E55868D98E30C8901CD8">
    <w:name w:val="F81E69BC469D4E55868D98E30C8901CD8"/>
    <w:rsid w:val="0096511B"/>
  </w:style>
  <w:style w:type="paragraph" w:customStyle="1" w:styleId="77AA4A0C65444B8B86B0D0FDEDF67A3311">
    <w:name w:val="77AA4A0C65444B8B86B0D0FDEDF67A3311"/>
    <w:rsid w:val="0096511B"/>
  </w:style>
  <w:style w:type="paragraph" w:customStyle="1" w:styleId="A376891C64AA436AB188B9382867C77011">
    <w:name w:val="A376891C64AA436AB188B9382867C77011"/>
    <w:rsid w:val="0096511B"/>
  </w:style>
  <w:style w:type="paragraph" w:customStyle="1" w:styleId="CE5BDC3F23E842669531D618A1E54DAD11">
    <w:name w:val="CE5BDC3F23E842669531D618A1E54DAD11"/>
    <w:rsid w:val="0096511B"/>
  </w:style>
  <w:style w:type="paragraph" w:customStyle="1" w:styleId="DEA353E6C3BC407E872E6F378D5607F311">
    <w:name w:val="DEA353E6C3BC407E872E6F378D5607F311"/>
    <w:rsid w:val="0096511B"/>
  </w:style>
  <w:style w:type="paragraph" w:customStyle="1" w:styleId="B97A665B72E447BE90143C8977C83E9611">
    <w:name w:val="B97A665B72E447BE90143C8977C83E9611"/>
    <w:rsid w:val="0096511B"/>
  </w:style>
  <w:style w:type="paragraph" w:customStyle="1" w:styleId="F28508B2129C473DA2C6615B41C12A1B11">
    <w:name w:val="F28508B2129C473DA2C6615B41C12A1B11"/>
    <w:rsid w:val="0096511B"/>
  </w:style>
  <w:style w:type="paragraph" w:customStyle="1" w:styleId="C58B3473BB804D2CA0DD579F6344780611">
    <w:name w:val="C58B3473BB804D2CA0DD579F6344780611"/>
    <w:rsid w:val="0096511B"/>
  </w:style>
  <w:style w:type="paragraph" w:customStyle="1" w:styleId="A778E17334A247428F7FBB7CE43C327111">
    <w:name w:val="A778E17334A247428F7FBB7CE43C327111"/>
    <w:rsid w:val="0096511B"/>
  </w:style>
  <w:style w:type="paragraph" w:customStyle="1" w:styleId="A82784E323594395A419DDD880184CE711">
    <w:name w:val="A82784E323594395A419DDD880184CE711"/>
    <w:rsid w:val="0096511B"/>
  </w:style>
  <w:style w:type="paragraph" w:customStyle="1" w:styleId="2E804466C18C40F0879CCD21873ABA2B11">
    <w:name w:val="2E804466C18C40F0879CCD21873ABA2B11"/>
    <w:rsid w:val="0096511B"/>
  </w:style>
  <w:style w:type="paragraph" w:customStyle="1" w:styleId="70CB1EE21FB34CBC857F484EE72779CE4">
    <w:name w:val="70CB1EE21FB34CBC857F484EE72779CE4"/>
    <w:rsid w:val="0096511B"/>
  </w:style>
  <w:style w:type="paragraph" w:customStyle="1" w:styleId="05B4E3720DAF4057939CB955F6E5A2064">
    <w:name w:val="05B4E3720DAF4057939CB955F6E5A2064"/>
    <w:rsid w:val="0096511B"/>
  </w:style>
  <w:style w:type="paragraph" w:customStyle="1" w:styleId="A4DDE8A7B78E4647B0EE667E158F64524">
    <w:name w:val="A4DDE8A7B78E4647B0EE667E158F64524"/>
    <w:rsid w:val="0096511B"/>
  </w:style>
  <w:style w:type="paragraph" w:customStyle="1" w:styleId="1130E59CA07F4117BA69D1CB655396F43">
    <w:name w:val="1130E59CA07F4117BA69D1CB655396F43"/>
    <w:rsid w:val="0096511B"/>
  </w:style>
  <w:style w:type="paragraph" w:customStyle="1" w:styleId="2ED15598086049F28A58E59E9B77855211">
    <w:name w:val="2ED15598086049F28A58E59E9B77855211"/>
    <w:rsid w:val="0096511B"/>
  </w:style>
  <w:style w:type="paragraph" w:customStyle="1" w:styleId="60780028C0114A8290E61FEAF1615E848">
    <w:name w:val="60780028C0114A8290E61FEAF1615E848"/>
    <w:rsid w:val="0096511B"/>
  </w:style>
  <w:style w:type="paragraph" w:customStyle="1" w:styleId="6E0E1869766C4566901E969470E3955A8">
    <w:name w:val="6E0E1869766C4566901E969470E3955A8"/>
    <w:rsid w:val="0096511B"/>
  </w:style>
  <w:style w:type="paragraph" w:customStyle="1" w:styleId="33E29A5315D74A29A45E0C63B450D3668">
    <w:name w:val="33E29A5315D74A29A45E0C63B450D3668"/>
    <w:rsid w:val="0096511B"/>
  </w:style>
  <w:style w:type="paragraph" w:customStyle="1" w:styleId="6E999B0812FB4D0399B18D869D8D952811">
    <w:name w:val="6E999B0812FB4D0399B18D869D8D952811"/>
    <w:rsid w:val="0096511B"/>
  </w:style>
  <w:style w:type="paragraph" w:customStyle="1" w:styleId="562FBD89ABD24B998A4E31A22AB199EF5">
    <w:name w:val="562FBD89ABD24B998A4E31A22AB199EF5"/>
    <w:rsid w:val="0096511B"/>
  </w:style>
  <w:style w:type="paragraph" w:customStyle="1" w:styleId="AB88B6BFA0C54238B0CCA7E3F80D6BEC11">
    <w:name w:val="AB88B6BFA0C54238B0CCA7E3F80D6BEC11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10">
    <w:name w:val="133D731611D34D88A5A5B5FAD14650CB10"/>
    <w:rsid w:val="0096511B"/>
  </w:style>
  <w:style w:type="paragraph" w:customStyle="1" w:styleId="EAB1DF932C6147ACB685251B24574FFE12">
    <w:name w:val="EAB1DF932C6147ACB685251B24574FFE12"/>
    <w:rsid w:val="0096511B"/>
  </w:style>
  <w:style w:type="paragraph" w:customStyle="1" w:styleId="F869B8F0BEE64C8ABB30BCBA6E4CB1EB12">
    <w:name w:val="F869B8F0BEE64C8ABB30BCBA6E4CB1EB12"/>
    <w:rsid w:val="0096511B"/>
  </w:style>
  <w:style w:type="paragraph" w:customStyle="1" w:styleId="352BFF0B62C44BCAA0DD507960418F649">
    <w:name w:val="352BFF0B62C44BCAA0DD507960418F649"/>
    <w:rsid w:val="0096511B"/>
  </w:style>
  <w:style w:type="paragraph" w:customStyle="1" w:styleId="EA21BAC203E64433A7CA3904DA1BF2209">
    <w:name w:val="EA21BAC203E64433A7CA3904DA1BF2209"/>
    <w:rsid w:val="0096511B"/>
  </w:style>
  <w:style w:type="paragraph" w:customStyle="1" w:styleId="FB2B10E70B2F416DAB412665ECBF65869">
    <w:name w:val="FB2B10E70B2F416DAB412665ECBF65869"/>
    <w:rsid w:val="0096511B"/>
  </w:style>
  <w:style w:type="paragraph" w:customStyle="1" w:styleId="42735607523F410EB9B7B80292A5CC909">
    <w:name w:val="42735607523F410EB9B7B80292A5CC909"/>
    <w:rsid w:val="0096511B"/>
  </w:style>
  <w:style w:type="paragraph" w:customStyle="1" w:styleId="A169F4B0E41C4989ABBA09B992B0FE009">
    <w:name w:val="A169F4B0E41C4989ABBA09B992B0FE009"/>
    <w:rsid w:val="0096511B"/>
  </w:style>
  <w:style w:type="paragraph" w:customStyle="1" w:styleId="097A390B6BBB4CC18F1BA86E71C631CB9">
    <w:name w:val="097A390B6BBB4CC18F1BA86E71C631CB9"/>
    <w:rsid w:val="0096511B"/>
  </w:style>
  <w:style w:type="paragraph" w:customStyle="1" w:styleId="51C1E40198F04AB196AA9C27650A05869">
    <w:name w:val="51C1E40198F04AB196AA9C27650A05869"/>
    <w:rsid w:val="0096511B"/>
  </w:style>
  <w:style w:type="paragraph" w:customStyle="1" w:styleId="ACEF16DDBC6241E5B8C7E285DE87D9029">
    <w:name w:val="ACEF16DDBC6241E5B8C7E285DE87D9029"/>
    <w:rsid w:val="0096511B"/>
  </w:style>
  <w:style w:type="paragraph" w:customStyle="1" w:styleId="25CB5CD33992441E92730779DB4A10109">
    <w:name w:val="25CB5CD33992441E92730779DB4A10109"/>
    <w:rsid w:val="0096511B"/>
  </w:style>
  <w:style w:type="paragraph" w:customStyle="1" w:styleId="0889EDF060154EC6B8BBF0D78E6D2ED29">
    <w:name w:val="0889EDF060154EC6B8BBF0D78E6D2ED29"/>
    <w:rsid w:val="0096511B"/>
  </w:style>
  <w:style w:type="paragraph" w:customStyle="1" w:styleId="BC3213A2921342D294823D3260F0C1B89">
    <w:name w:val="BC3213A2921342D294823D3260F0C1B89"/>
    <w:rsid w:val="0096511B"/>
  </w:style>
  <w:style w:type="paragraph" w:customStyle="1" w:styleId="F81E69BC469D4E55868D98E30C8901CD9">
    <w:name w:val="F81E69BC469D4E55868D98E30C8901CD9"/>
    <w:rsid w:val="0096511B"/>
  </w:style>
  <w:style w:type="paragraph" w:customStyle="1" w:styleId="77AA4A0C65444B8B86B0D0FDEDF67A3312">
    <w:name w:val="77AA4A0C65444B8B86B0D0FDEDF67A3312"/>
    <w:rsid w:val="0096511B"/>
  </w:style>
  <w:style w:type="paragraph" w:customStyle="1" w:styleId="A376891C64AA436AB188B9382867C77012">
    <w:name w:val="A376891C64AA436AB188B9382867C77012"/>
    <w:rsid w:val="0096511B"/>
  </w:style>
  <w:style w:type="paragraph" w:customStyle="1" w:styleId="CE5BDC3F23E842669531D618A1E54DAD12">
    <w:name w:val="CE5BDC3F23E842669531D618A1E54DAD12"/>
    <w:rsid w:val="0096511B"/>
  </w:style>
  <w:style w:type="paragraph" w:customStyle="1" w:styleId="DEA353E6C3BC407E872E6F378D5607F312">
    <w:name w:val="DEA353E6C3BC407E872E6F378D5607F312"/>
    <w:rsid w:val="0096511B"/>
  </w:style>
  <w:style w:type="paragraph" w:customStyle="1" w:styleId="B97A665B72E447BE90143C8977C83E9612">
    <w:name w:val="B97A665B72E447BE90143C8977C83E9612"/>
    <w:rsid w:val="0096511B"/>
  </w:style>
  <w:style w:type="paragraph" w:customStyle="1" w:styleId="F28508B2129C473DA2C6615B41C12A1B12">
    <w:name w:val="F28508B2129C473DA2C6615B41C12A1B12"/>
    <w:rsid w:val="0096511B"/>
  </w:style>
  <w:style w:type="paragraph" w:customStyle="1" w:styleId="C58B3473BB804D2CA0DD579F6344780612">
    <w:name w:val="C58B3473BB804D2CA0DD579F6344780612"/>
    <w:rsid w:val="0096511B"/>
  </w:style>
  <w:style w:type="paragraph" w:customStyle="1" w:styleId="A778E17334A247428F7FBB7CE43C327112">
    <w:name w:val="A778E17334A247428F7FBB7CE43C327112"/>
    <w:rsid w:val="0096511B"/>
  </w:style>
  <w:style w:type="paragraph" w:customStyle="1" w:styleId="A82784E323594395A419DDD880184CE712">
    <w:name w:val="A82784E323594395A419DDD880184CE712"/>
    <w:rsid w:val="0096511B"/>
  </w:style>
  <w:style w:type="paragraph" w:customStyle="1" w:styleId="2E804466C18C40F0879CCD21873ABA2B12">
    <w:name w:val="2E804466C18C40F0879CCD21873ABA2B12"/>
    <w:rsid w:val="0096511B"/>
  </w:style>
  <w:style w:type="paragraph" w:customStyle="1" w:styleId="70CB1EE21FB34CBC857F484EE72779CE5">
    <w:name w:val="70CB1EE21FB34CBC857F484EE72779CE5"/>
    <w:rsid w:val="0096511B"/>
  </w:style>
  <w:style w:type="paragraph" w:customStyle="1" w:styleId="05B4E3720DAF4057939CB955F6E5A2065">
    <w:name w:val="05B4E3720DAF4057939CB955F6E5A2065"/>
    <w:rsid w:val="0096511B"/>
  </w:style>
  <w:style w:type="paragraph" w:customStyle="1" w:styleId="A4DDE8A7B78E4647B0EE667E158F64525">
    <w:name w:val="A4DDE8A7B78E4647B0EE667E158F64525"/>
    <w:rsid w:val="0096511B"/>
  </w:style>
  <w:style w:type="paragraph" w:customStyle="1" w:styleId="1130E59CA07F4117BA69D1CB655396F44">
    <w:name w:val="1130E59CA07F4117BA69D1CB655396F44"/>
    <w:rsid w:val="0096511B"/>
  </w:style>
  <w:style w:type="paragraph" w:customStyle="1" w:styleId="2ED15598086049F28A58E59E9B77855212">
    <w:name w:val="2ED15598086049F28A58E59E9B77855212"/>
    <w:rsid w:val="0096511B"/>
  </w:style>
  <w:style w:type="paragraph" w:customStyle="1" w:styleId="60780028C0114A8290E61FEAF1615E849">
    <w:name w:val="60780028C0114A8290E61FEAF1615E849"/>
    <w:rsid w:val="0096511B"/>
  </w:style>
  <w:style w:type="paragraph" w:customStyle="1" w:styleId="6E0E1869766C4566901E969470E3955A9">
    <w:name w:val="6E0E1869766C4566901E969470E3955A9"/>
    <w:rsid w:val="0096511B"/>
  </w:style>
  <w:style w:type="paragraph" w:customStyle="1" w:styleId="33E29A5315D74A29A45E0C63B450D3669">
    <w:name w:val="33E29A5315D74A29A45E0C63B450D3669"/>
    <w:rsid w:val="0096511B"/>
  </w:style>
  <w:style w:type="paragraph" w:customStyle="1" w:styleId="6E999B0812FB4D0399B18D869D8D952812">
    <w:name w:val="6E999B0812FB4D0399B18D869D8D952812"/>
    <w:rsid w:val="0096511B"/>
  </w:style>
  <w:style w:type="paragraph" w:customStyle="1" w:styleId="562FBD89ABD24B998A4E31A22AB199EF6">
    <w:name w:val="562FBD89ABD24B998A4E31A22AB199EF6"/>
    <w:rsid w:val="0096511B"/>
  </w:style>
  <w:style w:type="paragraph" w:customStyle="1" w:styleId="AB88B6BFA0C54238B0CCA7E3F80D6BEC12">
    <w:name w:val="AB88B6BFA0C54238B0CCA7E3F80D6BEC12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11">
    <w:name w:val="133D731611D34D88A5A5B5FAD14650CB11"/>
    <w:rsid w:val="0096511B"/>
  </w:style>
  <w:style w:type="paragraph" w:customStyle="1" w:styleId="EAB1DF932C6147ACB685251B24574FFE13">
    <w:name w:val="EAB1DF932C6147ACB685251B24574FFE13"/>
    <w:rsid w:val="0096511B"/>
  </w:style>
  <w:style w:type="paragraph" w:customStyle="1" w:styleId="F869B8F0BEE64C8ABB30BCBA6E4CB1EB13">
    <w:name w:val="F869B8F0BEE64C8ABB30BCBA6E4CB1EB13"/>
    <w:rsid w:val="0096511B"/>
  </w:style>
  <w:style w:type="paragraph" w:customStyle="1" w:styleId="352BFF0B62C44BCAA0DD507960418F6410">
    <w:name w:val="352BFF0B62C44BCAA0DD507960418F6410"/>
    <w:rsid w:val="0096511B"/>
  </w:style>
  <w:style w:type="paragraph" w:customStyle="1" w:styleId="EA21BAC203E64433A7CA3904DA1BF22010">
    <w:name w:val="EA21BAC203E64433A7CA3904DA1BF22010"/>
    <w:rsid w:val="0096511B"/>
  </w:style>
  <w:style w:type="paragraph" w:customStyle="1" w:styleId="FB2B10E70B2F416DAB412665ECBF658610">
    <w:name w:val="FB2B10E70B2F416DAB412665ECBF658610"/>
    <w:rsid w:val="0096511B"/>
  </w:style>
  <w:style w:type="paragraph" w:customStyle="1" w:styleId="42735607523F410EB9B7B80292A5CC9010">
    <w:name w:val="42735607523F410EB9B7B80292A5CC9010"/>
    <w:rsid w:val="0096511B"/>
  </w:style>
  <w:style w:type="paragraph" w:customStyle="1" w:styleId="A169F4B0E41C4989ABBA09B992B0FE0010">
    <w:name w:val="A169F4B0E41C4989ABBA09B992B0FE0010"/>
    <w:rsid w:val="0096511B"/>
  </w:style>
  <w:style w:type="paragraph" w:customStyle="1" w:styleId="097A390B6BBB4CC18F1BA86E71C631CB10">
    <w:name w:val="097A390B6BBB4CC18F1BA86E71C631CB10"/>
    <w:rsid w:val="0096511B"/>
  </w:style>
  <w:style w:type="paragraph" w:customStyle="1" w:styleId="51C1E40198F04AB196AA9C27650A058610">
    <w:name w:val="51C1E40198F04AB196AA9C27650A058610"/>
    <w:rsid w:val="0096511B"/>
  </w:style>
  <w:style w:type="paragraph" w:customStyle="1" w:styleId="ACEF16DDBC6241E5B8C7E285DE87D90210">
    <w:name w:val="ACEF16DDBC6241E5B8C7E285DE87D90210"/>
    <w:rsid w:val="0096511B"/>
  </w:style>
  <w:style w:type="paragraph" w:customStyle="1" w:styleId="25CB5CD33992441E92730779DB4A101010">
    <w:name w:val="25CB5CD33992441E92730779DB4A101010"/>
    <w:rsid w:val="0096511B"/>
  </w:style>
  <w:style w:type="paragraph" w:customStyle="1" w:styleId="0889EDF060154EC6B8BBF0D78E6D2ED210">
    <w:name w:val="0889EDF060154EC6B8BBF0D78E6D2ED210"/>
    <w:rsid w:val="0096511B"/>
  </w:style>
  <w:style w:type="paragraph" w:customStyle="1" w:styleId="BC3213A2921342D294823D3260F0C1B810">
    <w:name w:val="BC3213A2921342D294823D3260F0C1B810"/>
    <w:rsid w:val="0096511B"/>
  </w:style>
  <w:style w:type="paragraph" w:customStyle="1" w:styleId="F81E69BC469D4E55868D98E30C8901CD10">
    <w:name w:val="F81E69BC469D4E55868D98E30C8901CD10"/>
    <w:rsid w:val="0096511B"/>
  </w:style>
  <w:style w:type="paragraph" w:customStyle="1" w:styleId="77AA4A0C65444B8B86B0D0FDEDF67A3313">
    <w:name w:val="77AA4A0C65444B8B86B0D0FDEDF67A3313"/>
    <w:rsid w:val="0096511B"/>
  </w:style>
  <w:style w:type="paragraph" w:customStyle="1" w:styleId="A376891C64AA436AB188B9382867C77013">
    <w:name w:val="A376891C64AA436AB188B9382867C77013"/>
    <w:rsid w:val="0096511B"/>
  </w:style>
  <w:style w:type="paragraph" w:customStyle="1" w:styleId="CE5BDC3F23E842669531D618A1E54DAD13">
    <w:name w:val="CE5BDC3F23E842669531D618A1E54DAD13"/>
    <w:rsid w:val="0096511B"/>
  </w:style>
  <w:style w:type="paragraph" w:customStyle="1" w:styleId="DEA353E6C3BC407E872E6F378D5607F313">
    <w:name w:val="DEA353E6C3BC407E872E6F378D5607F313"/>
    <w:rsid w:val="0096511B"/>
  </w:style>
  <w:style w:type="paragraph" w:customStyle="1" w:styleId="B97A665B72E447BE90143C8977C83E9613">
    <w:name w:val="B97A665B72E447BE90143C8977C83E9613"/>
    <w:rsid w:val="0096511B"/>
  </w:style>
  <w:style w:type="paragraph" w:customStyle="1" w:styleId="F28508B2129C473DA2C6615B41C12A1B13">
    <w:name w:val="F28508B2129C473DA2C6615B41C12A1B13"/>
    <w:rsid w:val="0096511B"/>
  </w:style>
  <w:style w:type="paragraph" w:customStyle="1" w:styleId="C58B3473BB804D2CA0DD579F6344780613">
    <w:name w:val="C58B3473BB804D2CA0DD579F6344780613"/>
    <w:rsid w:val="0096511B"/>
  </w:style>
  <w:style w:type="paragraph" w:customStyle="1" w:styleId="A778E17334A247428F7FBB7CE43C327113">
    <w:name w:val="A778E17334A247428F7FBB7CE43C327113"/>
    <w:rsid w:val="0096511B"/>
  </w:style>
  <w:style w:type="paragraph" w:customStyle="1" w:styleId="A82784E323594395A419DDD880184CE713">
    <w:name w:val="A82784E323594395A419DDD880184CE713"/>
    <w:rsid w:val="0096511B"/>
  </w:style>
  <w:style w:type="paragraph" w:customStyle="1" w:styleId="2E804466C18C40F0879CCD21873ABA2B13">
    <w:name w:val="2E804466C18C40F0879CCD21873ABA2B13"/>
    <w:rsid w:val="0096511B"/>
  </w:style>
  <w:style w:type="paragraph" w:customStyle="1" w:styleId="70CB1EE21FB34CBC857F484EE72779CE6">
    <w:name w:val="70CB1EE21FB34CBC857F484EE72779CE6"/>
    <w:rsid w:val="0096511B"/>
  </w:style>
  <w:style w:type="paragraph" w:customStyle="1" w:styleId="05B4E3720DAF4057939CB955F6E5A2066">
    <w:name w:val="05B4E3720DAF4057939CB955F6E5A2066"/>
    <w:rsid w:val="0096511B"/>
  </w:style>
  <w:style w:type="paragraph" w:customStyle="1" w:styleId="A4DDE8A7B78E4647B0EE667E158F64526">
    <w:name w:val="A4DDE8A7B78E4647B0EE667E158F64526"/>
    <w:rsid w:val="0096511B"/>
  </w:style>
  <w:style w:type="paragraph" w:customStyle="1" w:styleId="1130E59CA07F4117BA69D1CB655396F45">
    <w:name w:val="1130E59CA07F4117BA69D1CB655396F45"/>
    <w:rsid w:val="0096511B"/>
  </w:style>
  <w:style w:type="paragraph" w:customStyle="1" w:styleId="2ED15598086049F28A58E59E9B77855213">
    <w:name w:val="2ED15598086049F28A58E59E9B77855213"/>
    <w:rsid w:val="0096511B"/>
  </w:style>
  <w:style w:type="paragraph" w:customStyle="1" w:styleId="60780028C0114A8290E61FEAF1615E8410">
    <w:name w:val="60780028C0114A8290E61FEAF1615E8410"/>
    <w:rsid w:val="0096511B"/>
  </w:style>
  <w:style w:type="paragraph" w:customStyle="1" w:styleId="6E0E1869766C4566901E969470E3955A10">
    <w:name w:val="6E0E1869766C4566901E969470E3955A10"/>
    <w:rsid w:val="0096511B"/>
  </w:style>
  <w:style w:type="paragraph" w:customStyle="1" w:styleId="33E29A5315D74A29A45E0C63B450D36610">
    <w:name w:val="33E29A5315D74A29A45E0C63B450D36610"/>
    <w:rsid w:val="0096511B"/>
  </w:style>
  <w:style w:type="paragraph" w:customStyle="1" w:styleId="6E999B0812FB4D0399B18D869D8D952813">
    <w:name w:val="6E999B0812FB4D0399B18D869D8D952813"/>
    <w:rsid w:val="0096511B"/>
  </w:style>
  <w:style w:type="paragraph" w:customStyle="1" w:styleId="562FBD89ABD24B998A4E31A22AB199EF7">
    <w:name w:val="562FBD89ABD24B998A4E31A22AB199EF7"/>
    <w:rsid w:val="0096511B"/>
  </w:style>
  <w:style w:type="paragraph" w:customStyle="1" w:styleId="AB88B6BFA0C54238B0CCA7E3F80D6BEC13">
    <w:name w:val="AB88B6BFA0C54238B0CCA7E3F80D6BEC13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2125C4D1926E45F898DB4794C800888D">
    <w:name w:val="2125C4D1926E45F898DB4794C800888D"/>
    <w:rsid w:val="0096511B"/>
  </w:style>
  <w:style w:type="paragraph" w:customStyle="1" w:styleId="133D731611D34D88A5A5B5FAD14650CB12">
    <w:name w:val="133D731611D34D88A5A5B5FAD14650CB12"/>
    <w:rsid w:val="0096511B"/>
  </w:style>
  <w:style w:type="paragraph" w:customStyle="1" w:styleId="EAB1DF932C6147ACB685251B24574FFE14">
    <w:name w:val="EAB1DF932C6147ACB685251B24574FFE14"/>
    <w:rsid w:val="0096511B"/>
  </w:style>
  <w:style w:type="paragraph" w:customStyle="1" w:styleId="F869B8F0BEE64C8ABB30BCBA6E4CB1EB14">
    <w:name w:val="F869B8F0BEE64C8ABB30BCBA6E4CB1EB14"/>
    <w:rsid w:val="0096511B"/>
  </w:style>
  <w:style w:type="paragraph" w:customStyle="1" w:styleId="352BFF0B62C44BCAA0DD507960418F6411">
    <w:name w:val="352BFF0B62C44BCAA0DD507960418F6411"/>
    <w:rsid w:val="0096511B"/>
  </w:style>
  <w:style w:type="paragraph" w:customStyle="1" w:styleId="EA21BAC203E64433A7CA3904DA1BF22011">
    <w:name w:val="EA21BAC203E64433A7CA3904DA1BF22011"/>
    <w:rsid w:val="0096511B"/>
  </w:style>
  <w:style w:type="paragraph" w:customStyle="1" w:styleId="FB2B10E70B2F416DAB412665ECBF658611">
    <w:name w:val="FB2B10E70B2F416DAB412665ECBF658611"/>
    <w:rsid w:val="0096511B"/>
  </w:style>
  <w:style w:type="paragraph" w:customStyle="1" w:styleId="42735607523F410EB9B7B80292A5CC9011">
    <w:name w:val="42735607523F410EB9B7B80292A5CC9011"/>
    <w:rsid w:val="0096511B"/>
  </w:style>
  <w:style w:type="paragraph" w:customStyle="1" w:styleId="A169F4B0E41C4989ABBA09B992B0FE0011">
    <w:name w:val="A169F4B0E41C4989ABBA09B992B0FE0011"/>
    <w:rsid w:val="0096511B"/>
  </w:style>
  <w:style w:type="paragraph" w:customStyle="1" w:styleId="097A390B6BBB4CC18F1BA86E71C631CB11">
    <w:name w:val="097A390B6BBB4CC18F1BA86E71C631CB11"/>
    <w:rsid w:val="0096511B"/>
  </w:style>
  <w:style w:type="paragraph" w:customStyle="1" w:styleId="51C1E40198F04AB196AA9C27650A058611">
    <w:name w:val="51C1E40198F04AB196AA9C27650A058611"/>
    <w:rsid w:val="0096511B"/>
  </w:style>
  <w:style w:type="paragraph" w:customStyle="1" w:styleId="ACEF16DDBC6241E5B8C7E285DE87D90211">
    <w:name w:val="ACEF16DDBC6241E5B8C7E285DE87D90211"/>
    <w:rsid w:val="0096511B"/>
  </w:style>
  <w:style w:type="paragraph" w:customStyle="1" w:styleId="25CB5CD33992441E92730779DB4A101011">
    <w:name w:val="25CB5CD33992441E92730779DB4A101011"/>
    <w:rsid w:val="0096511B"/>
  </w:style>
  <w:style w:type="paragraph" w:customStyle="1" w:styleId="0889EDF060154EC6B8BBF0D78E6D2ED211">
    <w:name w:val="0889EDF060154EC6B8BBF0D78E6D2ED211"/>
    <w:rsid w:val="0096511B"/>
  </w:style>
  <w:style w:type="paragraph" w:customStyle="1" w:styleId="BC3213A2921342D294823D3260F0C1B811">
    <w:name w:val="BC3213A2921342D294823D3260F0C1B811"/>
    <w:rsid w:val="0096511B"/>
  </w:style>
  <w:style w:type="paragraph" w:customStyle="1" w:styleId="F81E69BC469D4E55868D98E30C8901CD11">
    <w:name w:val="F81E69BC469D4E55868D98E30C8901CD11"/>
    <w:rsid w:val="0096511B"/>
  </w:style>
  <w:style w:type="paragraph" w:customStyle="1" w:styleId="77AA4A0C65444B8B86B0D0FDEDF67A3314">
    <w:name w:val="77AA4A0C65444B8B86B0D0FDEDF67A3314"/>
    <w:rsid w:val="0096511B"/>
  </w:style>
  <w:style w:type="paragraph" w:customStyle="1" w:styleId="A376891C64AA436AB188B9382867C77014">
    <w:name w:val="A376891C64AA436AB188B9382867C77014"/>
    <w:rsid w:val="0096511B"/>
  </w:style>
  <w:style w:type="paragraph" w:customStyle="1" w:styleId="CE5BDC3F23E842669531D618A1E54DAD14">
    <w:name w:val="CE5BDC3F23E842669531D618A1E54DAD14"/>
    <w:rsid w:val="0096511B"/>
  </w:style>
  <w:style w:type="paragraph" w:customStyle="1" w:styleId="DEA353E6C3BC407E872E6F378D5607F314">
    <w:name w:val="DEA353E6C3BC407E872E6F378D5607F314"/>
    <w:rsid w:val="0096511B"/>
  </w:style>
  <w:style w:type="paragraph" w:customStyle="1" w:styleId="B97A665B72E447BE90143C8977C83E9614">
    <w:name w:val="B97A665B72E447BE90143C8977C83E9614"/>
    <w:rsid w:val="0096511B"/>
  </w:style>
  <w:style w:type="paragraph" w:customStyle="1" w:styleId="F28508B2129C473DA2C6615B41C12A1B14">
    <w:name w:val="F28508B2129C473DA2C6615B41C12A1B14"/>
    <w:rsid w:val="0096511B"/>
  </w:style>
  <w:style w:type="paragraph" w:customStyle="1" w:styleId="C58B3473BB804D2CA0DD579F6344780614">
    <w:name w:val="C58B3473BB804D2CA0DD579F6344780614"/>
    <w:rsid w:val="0096511B"/>
  </w:style>
  <w:style w:type="paragraph" w:customStyle="1" w:styleId="A778E17334A247428F7FBB7CE43C327114">
    <w:name w:val="A778E17334A247428F7FBB7CE43C327114"/>
    <w:rsid w:val="0096511B"/>
  </w:style>
  <w:style w:type="paragraph" w:customStyle="1" w:styleId="A82784E323594395A419DDD880184CE714">
    <w:name w:val="A82784E323594395A419DDD880184CE714"/>
    <w:rsid w:val="0096511B"/>
  </w:style>
  <w:style w:type="paragraph" w:customStyle="1" w:styleId="2E804466C18C40F0879CCD21873ABA2B14">
    <w:name w:val="2E804466C18C40F0879CCD21873ABA2B14"/>
    <w:rsid w:val="0096511B"/>
  </w:style>
  <w:style w:type="paragraph" w:customStyle="1" w:styleId="70CB1EE21FB34CBC857F484EE72779CE7">
    <w:name w:val="70CB1EE21FB34CBC857F484EE72779CE7"/>
    <w:rsid w:val="0096511B"/>
  </w:style>
  <w:style w:type="paragraph" w:customStyle="1" w:styleId="05B4E3720DAF4057939CB955F6E5A2067">
    <w:name w:val="05B4E3720DAF4057939CB955F6E5A2067"/>
    <w:rsid w:val="0096511B"/>
  </w:style>
  <w:style w:type="paragraph" w:customStyle="1" w:styleId="A4DDE8A7B78E4647B0EE667E158F64527">
    <w:name w:val="A4DDE8A7B78E4647B0EE667E158F64527"/>
    <w:rsid w:val="0096511B"/>
  </w:style>
  <w:style w:type="paragraph" w:customStyle="1" w:styleId="1130E59CA07F4117BA69D1CB655396F46">
    <w:name w:val="1130E59CA07F4117BA69D1CB655396F46"/>
    <w:rsid w:val="0096511B"/>
  </w:style>
  <w:style w:type="paragraph" w:customStyle="1" w:styleId="2ED15598086049F28A58E59E9B77855214">
    <w:name w:val="2ED15598086049F28A58E59E9B77855214"/>
    <w:rsid w:val="0096511B"/>
  </w:style>
  <w:style w:type="paragraph" w:customStyle="1" w:styleId="60780028C0114A8290E61FEAF1615E8411">
    <w:name w:val="60780028C0114A8290E61FEAF1615E8411"/>
    <w:rsid w:val="0096511B"/>
  </w:style>
  <w:style w:type="paragraph" w:customStyle="1" w:styleId="6E0E1869766C4566901E969470E3955A11">
    <w:name w:val="6E0E1869766C4566901E969470E3955A11"/>
    <w:rsid w:val="0096511B"/>
  </w:style>
  <w:style w:type="paragraph" w:customStyle="1" w:styleId="33E29A5315D74A29A45E0C63B450D36611">
    <w:name w:val="33E29A5315D74A29A45E0C63B450D36611"/>
    <w:rsid w:val="0096511B"/>
  </w:style>
  <w:style w:type="paragraph" w:customStyle="1" w:styleId="6E999B0812FB4D0399B18D869D8D952814">
    <w:name w:val="6E999B0812FB4D0399B18D869D8D952814"/>
    <w:rsid w:val="0096511B"/>
  </w:style>
  <w:style w:type="paragraph" w:customStyle="1" w:styleId="562FBD89ABD24B998A4E31A22AB199EF8">
    <w:name w:val="562FBD89ABD24B998A4E31A22AB199EF8"/>
    <w:rsid w:val="0096511B"/>
  </w:style>
  <w:style w:type="paragraph" w:customStyle="1" w:styleId="2125C4D1926E45F898DB4794C800888D1">
    <w:name w:val="2125C4D1926E45F898DB4794C800888D1"/>
    <w:rsid w:val="0096511B"/>
  </w:style>
  <w:style w:type="paragraph" w:customStyle="1" w:styleId="AB88B6BFA0C54238B0CCA7E3F80D6BEC14">
    <w:name w:val="AB88B6BFA0C54238B0CCA7E3F80D6BEC14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13">
    <w:name w:val="133D731611D34D88A5A5B5FAD14650CB13"/>
    <w:rsid w:val="0096511B"/>
  </w:style>
  <w:style w:type="paragraph" w:customStyle="1" w:styleId="EAB1DF932C6147ACB685251B24574FFE15">
    <w:name w:val="EAB1DF932C6147ACB685251B24574FFE15"/>
    <w:rsid w:val="0096511B"/>
  </w:style>
  <w:style w:type="paragraph" w:customStyle="1" w:styleId="F869B8F0BEE64C8ABB30BCBA6E4CB1EB15">
    <w:name w:val="F869B8F0BEE64C8ABB30BCBA6E4CB1EB15"/>
    <w:rsid w:val="0096511B"/>
  </w:style>
  <w:style w:type="paragraph" w:customStyle="1" w:styleId="352BFF0B62C44BCAA0DD507960418F6412">
    <w:name w:val="352BFF0B62C44BCAA0DD507960418F6412"/>
    <w:rsid w:val="0096511B"/>
  </w:style>
  <w:style w:type="paragraph" w:customStyle="1" w:styleId="EA21BAC203E64433A7CA3904DA1BF22012">
    <w:name w:val="EA21BAC203E64433A7CA3904DA1BF22012"/>
    <w:rsid w:val="0096511B"/>
  </w:style>
  <w:style w:type="paragraph" w:customStyle="1" w:styleId="FB2B10E70B2F416DAB412665ECBF658612">
    <w:name w:val="FB2B10E70B2F416DAB412665ECBF658612"/>
    <w:rsid w:val="0096511B"/>
  </w:style>
  <w:style w:type="paragraph" w:customStyle="1" w:styleId="42735607523F410EB9B7B80292A5CC9012">
    <w:name w:val="42735607523F410EB9B7B80292A5CC9012"/>
    <w:rsid w:val="0096511B"/>
  </w:style>
  <w:style w:type="paragraph" w:customStyle="1" w:styleId="A169F4B0E41C4989ABBA09B992B0FE0012">
    <w:name w:val="A169F4B0E41C4989ABBA09B992B0FE0012"/>
    <w:rsid w:val="0096511B"/>
  </w:style>
  <w:style w:type="paragraph" w:customStyle="1" w:styleId="097A390B6BBB4CC18F1BA86E71C631CB12">
    <w:name w:val="097A390B6BBB4CC18F1BA86E71C631CB12"/>
    <w:rsid w:val="0096511B"/>
  </w:style>
  <w:style w:type="paragraph" w:customStyle="1" w:styleId="51C1E40198F04AB196AA9C27650A058612">
    <w:name w:val="51C1E40198F04AB196AA9C27650A058612"/>
    <w:rsid w:val="0096511B"/>
  </w:style>
  <w:style w:type="paragraph" w:customStyle="1" w:styleId="ACEF16DDBC6241E5B8C7E285DE87D90212">
    <w:name w:val="ACEF16DDBC6241E5B8C7E285DE87D90212"/>
    <w:rsid w:val="0096511B"/>
  </w:style>
  <w:style w:type="paragraph" w:customStyle="1" w:styleId="25CB5CD33992441E92730779DB4A101012">
    <w:name w:val="25CB5CD33992441E92730779DB4A101012"/>
    <w:rsid w:val="0096511B"/>
  </w:style>
  <w:style w:type="paragraph" w:customStyle="1" w:styleId="0889EDF060154EC6B8BBF0D78E6D2ED212">
    <w:name w:val="0889EDF060154EC6B8BBF0D78E6D2ED212"/>
    <w:rsid w:val="0096511B"/>
  </w:style>
  <w:style w:type="paragraph" w:customStyle="1" w:styleId="BC3213A2921342D294823D3260F0C1B812">
    <w:name w:val="BC3213A2921342D294823D3260F0C1B812"/>
    <w:rsid w:val="0096511B"/>
  </w:style>
  <w:style w:type="paragraph" w:customStyle="1" w:styleId="F81E69BC469D4E55868D98E30C8901CD12">
    <w:name w:val="F81E69BC469D4E55868D98E30C8901CD12"/>
    <w:rsid w:val="0096511B"/>
  </w:style>
  <w:style w:type="paragraph" w:customStyle="1" w:styleId="77AA4A0C65444B8B86B0D0FDEDF67A3315">
    <w:name w:val="77AA4A0C65444B8B86B0D0FDEDF67A3315"/>
    <w:rsid w:val="0096511B"/>
  </w:style>
  <w:style w:type="paragraph" w:customStyle="1" w:styleId="A376891C64AA436AB188B9382867C77015">
    <w:name w:val="A376891C64AA436AB188B9382867C77015"/>
    <w:rsid w:val="0096511B"/>
  </w:style>
  <w:style w:type="paragraph" w:customStyle="1" w:styleId="CE5BDC3F23E842669531D618A1E54DAD15">
    <w:name w:val="CE5BDC3F23E842669531D618A1E54DAD15"/>
    <w:rsid w:val="0096511B"/>
  </w:style>
  <w:style w:type="paragraph" w:customStyle="1" w:styleId="DEA353E6C3BC407E872E6F378D5607F315">
    <w:name w:val="DEA353E6C3BC407E872E6F378D5607F315"/>
    <w:rsid w:val="0096511B"/>
  </w:style>
  <w:style w:type="paragraph" w:customStyle="1" w:styleId="B97A665B72E447BE90143C8977C83E9615">
    <w:name w:val="B97A665B72E447BE90143C8977C83E9615"/>
    <w:rsid w:val="0096511B"/>
  </w:style>
  <w:style w:type="paragraph" w:customStyle="1" w:styleId="F28508B2129C473DA2C6615B41C12A1B15">
    <w:name w:val="F28508B2129C473DA2C6615B41C12A1B15"/>
    <w:rsid w:val="0096511B"/>
  </w:style>
  <w:style w:type="paragraph" w:customStyle="1" w:styleId="C58B3473BB804D2CA0DD579F6344780615">
    <w:name w:val="C58B3473BB804D2CA0DD579F6344780615"/>
    <w:rsid w:val="0096511B"/>
  </w:style>
  <w:style w:type="paragraph" w:customStyle="1" w:styleId="A778E17334A247428F7FBB7CE43C327115">
    <w:name w:val="A778E17334A247428F7FBB7CE43C327115"/>
    <w:rsid w:val="0096511B"/>
  </w:style>
  <w:style w:type="paragraph" w:customStyle="1" w:styleId="A82784E323594395A419DDD880184CE715">
    <w:name w:val="A82784E323594395A419DDD880184CE715"/>
    <w:rsid w:val="0096511B"/>
  </w:style>
  <w:style w:type="paragraph" w:customStyle="1" w:styleId="2E804466C18C40F0879CCD21873ABA2B15">
    <w:name w:val="2E804466C18C40F0879CCD21873ABA2B15"/>
    <w:rsid w:val="0096511B"/>
  </w:style>
  <w:style w:type="paragraph" w:customStyle="1" w:styleId="70CB1EE21FB34CBC857F484EE72779CE8">
    <w:name w:val="70CB1EE21FB34CBC857F484EE72779CE8"/>
    <w:rsid w:val="0096511B"/>
  </w:style>
  <w:style w:type="paragraph" w:customStyle="1" w:styleId="05B4E3720DAF4057939CB955F6E5A2068">
    <w:name w:val="05B4E3720DAF4057939CB955F6E5A2068"/>
    <w:rsid w:val="0096511B"/>
  </w:style>
  <w:style w:type="paragraph" w:customStyle="1" w:styleId="A4DDE8A7B78E4647B0EE667E158F64528">
    <w:name w:val="A4DDE8A7B78E4647B0EE667E158F64528"/>
    <w:rsid w:val="0096511B"/>
  </w:style>
  <w:style w:type="paragraph" w:customStyle="1" w:styleId="1130E59CA07F4117BA69D1CB655396F47">
    <w:name w:val="1130E59CA07F4117BA69D1CB655396F47"/>
    <w:rsid w:val="0096511B"/>
  </w:style>
  <w:style w:type="paragraph" w:customStyle="1" w:styleId="2ED15598086049F28A58E59E9B77855215">
    <w:name w:val="2ED15598086049F28A58E59E9B77855215"/>
    <w:rsid w:val="0096511B"/>
  </w:style>
  <w:style w:type="paragraph" w:customStyle="1" w:styleId="60780028C0114A8290E61FEAF1615E8412">
    <w:name w:val="60780028C0114A8290E61FEAF1615E8412"/>
    <w:rsid w:val="0096511B"/>
  </w:style>
  <w:style w:type="paragraph" w:customStyle="1" w:styleId="6E0E1869766C4566901E969470E3955A12">
    <w:name w:val="6E0E1869766C4566901E969470E3955A12"/>
    <w:rsid w:val="0096511B"/>
  </w:style>
  <w:style w:type="paragraph" w:customStyle="1" w:styleId="33E29A5315D74A29A45E0C63B450D36612">
    <w:name w:val="33E29A5315D74A29A45E0C63B450D36612"/>
    <w:rsid w:val="0096511B"/>
  </w:style>
  <w:style w:type="paragraph" w:customStyle="1" w:styleId="6E999B0812FB4D0399B18D869D8D952815">
    <w:name w:val="6E999B0812FB4D0399B18D869D8D952815"/>
    <w:rsid w:val="0096511B"/>
  </w:style>
  <w:style w:type="paragraph" w:customStyle="1" w:styleId="562FBD89ABD24B998A4E31A22AB199EF9">
    <w:name w:val="562FBD89ABD24B998A4E31A22AB199EF9"/>
    <w:rsid w:val="0096511B"/>
  </w:style>
  <w:style w:type="paragraph" w:customStyle="1" w:styleId="2125C4D1926E45F898DB4794C800888D2">
    <w:name w:val="2125C4D1926E45F898DB4794C800888D2"/>
    <w:rsid w:val="0096511B"/>
  </w:style>
  <w:style w:type="paragraph" w:customStyle="1" w:styleId="AB88B6BFA0C54238B0CCA7E3F80D6BEC15">
    <w:name w:val="AB88B6BFA0C54238B0CCA7E3F80D6BEC15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14">
    <w:name w:val="133D731611D34D88A5A5B5FAD14650CB14"/>
    <w:rsid w:val="0096511B"/>
  </w:style>
  <w:style w:type="paragraph" w:customStyle="1" w:styleId="EAB1DF932C6147ACB685251B24574FFE16">
    <w:name w:val="EAB1DF932C6147ACB685251B24574FFE16"/>
    <w:rsid w:val="0096511B"/>
  </w:style>
  <w:style w:type="paragraph" w:customStyle="1" w:styleId="F869B8F0BEE64C8ABB30BCBA6E4CB1EB16">
    <w:name w:val="F869B8F0BEE64C8ABB30BCBA6E4CB1EB16"/>
    <w:rsid w:val="0096511B"/>
  </w:style>
  <w:style w:type="paragraph" w:customStyle="1" w:styleId="352BFF0B62C44BCAA0DD507960418F6413">
    <w:name w:val="352BFF0B62C44BCAA0DD507960418F6413"/>
    <w:rsid w:val="0096511B"/>
  </w:style>
  <w:style w:type="paragraph" w:customStyle="1" w:styleId="EA21BAC203E64433A7CA3904DA1BF22013">
    <w:name w:val="EA21BAC203E64433A7CA3904DA1BF22013"/>
    <w:rsid w:val="0096511B"/>
  </w:style>
  <w:style w:type="paragraph" w:customStyle="1" w:styleId="FB2B10E70B2F416DAB412665ECBF658613">
    <w:name w:val="FB2B10E70B2F416DAB412665ECBF658613"/>
    <w:rsid w:val="0096511B"/>
  </w:style>
  <w:style w:type="paragraph" w:customStyle="1" w:styleId="42735607523F410EB9B7B80292A5CC9013">
    <w:name w:val="42735607523F410EB9B7B80292A5CC9013"/>
    <w:rsid w:val="0096511B"/>
  </w:style>
  <w:style w:type="paragraph" w:customStyle="1" w:styleId="A169F4B0E41C4989ABBA09B992B0FE0013">
    <w:name w:val="A169F4B0E41C4989ABBA09B992B0FE0013"/>
    <w:rsid w:val="0096511B"/>
  </w:style>
  <w:style w:type="paragraph" w:customStyle="1" w:styleId="097A390B6BBB4CC18F1BA86E71C631CB13">
    <w:name w:val="097A390B6BBB4CC18F1BA86E71C631CB13"/>
    <w:rsid w:val="0096511B"/>
  </w:style>
  <w:style w:type="paragraph" w:customStyle="1" w:styleId="51C1E40198F04AB196AA9C27650A058613">
    <w:name w:val="51C1E40198F04AB196AA9C27650A058613"/>
    <w:rsid w:val="0096511B"/>
  </w:style>
  <w:style w:type="paragraph" w:customStyle="1" w:styleId="ACEF16DDBC6241E5B8C7E285DE87D90213">
    <w:name w:val="ACEF16DDBC6241E5B8C7E285DE87D90213"/>
    <w:rsid w:val="0096511B"/>
  </w:style>
  <w:style w:type="paragraph" w:customStyle="1" w:styleId="25CB5CD33992441E92730779DB4A101013">
    <w:name w:val="25CB5CD33992441E92730779DB4A101013"/>
    <w:rsid w:val="0096511B"/>
  </w:style>
  <w:style w:type="paragraph" w:customStyle="1" w:styleId="0889EDF060154EC6B8BBF0D78E6D2ED213">
    <w:name w:val="0889EDF060154EC6B8BBF0D78E6D2ED213"/>
    <w:rsid w:val="0096511B"/>
  </w:style>
  <w:style w:type="paragraph" w:customStyle="1" w:styleId="BC3213A2921342D294823D3260F0C1B813">
    <w:name w:val="BC3213A2921342D294823D3260F0C1B813"/>
    <w:rsid w:val="0096511B"/>
  </w:style>
  <w:style w:type="paragraph" w:customStyle="1" w:styleId="F81E69BC469D4E55868D98E30C8901CD13">
    <w:name w:val="F81E69BC469D4E55868D98E30C8901CD13"/>
    <w:rsid w:val="0096511B"/>
  </w:style>
  <w:style w:type="paragraph" w:customStyle="1" w:styleId="77AA4A0C65444B8B86B0D0FDEDF67A3316">
    <w:name w:val="77AA4A0C65444B8B86B0D0FDEDF67A3316"/>
    <w:rsid w:val="0096511B"/>
  </w:style>
  <w:style w:type="paragraph" w:customStyle="1" w:styleId="A376891C64AA436AB188B9382867C77016">
    <w:name w:val="A376891C64AA436AB188B9382867C77016"/>
    <w:rsid w:val="0096511B"/>
  </w:style>
  <w:style w:type="paragraph" w:customStyle="1" w:styleId="CE5BDC3F23E842669531D618A1E54DAD16">
    <w:name w:val="CE5BDC3F23E842669531D618A1E54DAD16"/>
    <w:rsid w:val="0096511B"/>
  </w:style>
  <w:style w:type="paragraph" w:customStyle="1" w:styleId="DEA353E6C3BC407E872E6F378D5607F316">
    <w:name w:val="DEA353E6C3BC407E872E6F378D5607F316"/>
    <w:rsid w:val="0096511B"/>
  </w:style>
  <w:style w:type="paragraph" w:customStyle="1" w:styleId="B97A665B72E447BE90143C8977C83E9616">
    <w:name w:val="B97A665B72E447BE90143C8977C83E9616"/>
    <w:rsid w:val="0096511B"/>
  </w:style>
  <w:style w:type="paragraph" w:customStyle="1" w:styleId="F28508B2129C473DA2C6615B41C12A1B16">
    <w:name w:val="F28508B2129C473DA2C6615B41C12A1B16"/>
    <w:rsid w:val="0096511B"/>
  </w:style>
  <w:style w:type="paragraph" w:customStyle="1" w:styleId="C58B3473BB804D2CA0DD579F6344780616">
    <w:name w:val="C58B3473BB804D2CA0DD579F6344780616"/>
    <w:rsid w:val="0096511B"/>
  </w:style>
  <w:style w:type="paragraph" w:customStyle="1" w:styleId="A778E17334A247428F7FBB7CE43C327116">
    <w:name w:val="A778E17334A247428F7FBB7CE43C327116"/>
    <w:rsid w:val="0096511B"/>
  </w:style>
  <w:style w:type="paragraph" w:customStyle="1" w:styleId="A82784E323594395A419DDD880184CE716">
    <w:name w:val="A82784E323594395A419DDD880184CE716"/>
    <w:rsid w:val="0096511B"/>
  </w:style>
  <w:style w:type="paragraph" w:customStyle="1" w:styleId="2E804466C18C40F0879CCD21873ABA2B16">
    <w:name w:val="2E804466C18C40F0879CCD21873ABA2B16"/>
    <w:rsid w:val="0096511B"/>
  </w:style>
  <w:style w:type="paragraph" w:customStyle="1" w:styleId="70CB1EE21FB34CBC857F484EE72779CE9">
    <w:name w:val="70CB1EE21FB34CBC857F484EE72779CE9"/>
    <w:rsid w:val="0096511B"/>
  </w:style>
  <w:style w:type="paragraph" w:customStyle="1" w:styleId="05B4E3720DAF4057939CB955F6E5A2069">
    <w:name w:val="05B4E3720DAF4057939CB955F6E5A2069"/>
    <w:rsid w:val="0096511B"/>
  </w:style>
  <w:style w:type="paragraph" w:customStyle="1" w:styleId="A4DDE8A7B78E4647B0EE667E158F64529">
    <w:name w:val="A4DDE8A7B78E4647B0EE667E158F64529"/>
    <w:rsid w:val="0096511B"/>
  </w:style>
  <w:style w:type="paragraph" w:customStyle="1" w:styleId="1130E59CA07F4117BA69D1CB655396F48">
    <w:name w:val="1130E59CA07F4117BA69D1CB655396F48"/>
    <w:rsid w:val="0096511B"/>
  </w:style>
  <w:style w:type="paragraph" w:customStyle="1" w:styleId="2ED15598086049F28A58E59E9B77855216">
    <w:name w:val="2ED15598086049F28A58E59E9B77855216"/>
    <w:rsid w:val="0096511B"/>
  </w:style>
  <w:style w:type="paragraph" w:customStyle="1" w:styleId="60780028C0114A8290E61FEAF1615E8413">
    <w:name w:val="60780028C0114A8290E61FEAF1615E8413"/>
    <w:rsid w:val="0096511B"/>
  </w:style>
  <w:style w:type="paragraph" w:customStyle="1" w:styleId="6E0E1869766C4566901E969470E3955A13">
    <w:name w:val="6E0E1869766C4566901E969470E3955A13"/>
    <w:rsid w:val="0096511B"/>
  </w:style>
  <w:style w:type="paragraph" w:customStyle="1" w:styleId="33E29A5315D74A29A45E0C63B450D36613">
    <w:name w:val="33E29A5315D74A29A45E0C63B450D36613"/>
    <w:rsid w:val="0096511B"/>
  </w:style>
  <w:style w:type="paragraph" w:customStyle="1" w:styleId="6E999B0812FB4D0399B18D869D8D952816">
    <w:name w:val="6E999B0812FB4D0399B18D869D8D952816"/>
    <w:rsid w:val="0096511B"/>
  </w:style>
  <w:style w:type="paragraph" w:customStyle="1" w:styleId="562FBD89ABD24B998A4E31A22AB199EF10">
    <w:name w:val="562FBD89ABD24B998A4E31A22AB199EF10"/>
    <w:rsid w:val="0096511B"/>
  </w:style>
  <w:style w:type="paragraph" w:customStyle="1" w:styleId="2125C4D1926E45F898DB4794C800888D3">
    <w:name w:val="2125C4D1926E45F898DB4794C800888D3"/>
    <w:rsid w:val="0096511B"/>
  </w:style>
  <w:style w:type="paragraph" w:customStyle="1" w:styleId="AB88B6BFA0C54238B0CCA7E3F80D6BEC16">
    <w:name w:val="AB88B6BFA0C54238B0CCA7E3F80D6BEC16"/>
    <w:rsid w:val="0096511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5268B52EFE640BBAD94A13EB3965992">
    <w:name w:val="15268B52EFE640BBAD94A13EB3965992"/>
    <w:rsid w:val="00CB69BB"/>
  </w:style>
  <w:style w:type="paragraph" w:customStyle="1" w:styleId="D48F75B4630A42B5BD35ADB8E25867EE">
    <w:name w:val="D48F75B4630A42B5BD35ADB8E25867EE"/>
    <w:rsid w:val="00CB69BB"/>
  </w:style>
  <w:style w:type="paragraph" w:customStyle="1" w:styleId="0024C26BE15C42B7B8AC7FFBEF1E1D24">
    <w:name w:val="0024C26BE15C42B7B8AC7FFBEF1E1D24"/>
    <w:rsid w:val="00CB69BB"/>
  </w:style>
  <w:style w:type="paragraph" w:customStyle="1" w:styleId="1A494E7C9C1B46FC84136EDACA985388">
    <w:name w:val="1A494E7C9C1B46FC84136EDACA985388"/>
    <w:rsid w:val="00CB69BB"/>
  </w:style>
  <w:style w:type="paragraph" w:customStyle="1" w:styleId="C46F2F2B8E1549689B68C34CF9FE9DA6">
    <w:name w:val="C46F2F2B8E1549689B68C34CF9FE9DA6"/>
    <w:rsid w:val="00CB69BB"/>
  </w:style>
  <w:style w:type="paragraph" w:customStyle="1" w:styleId="985A0674899F4E5B9B57B41E7806F342">
    <w:name w:val="985A0674899F4E5B9B57B41E7806F342"/>
    <w:rsid w:val="00CB69BB"/>
  </w:style>
  <w:style w:type="paragraph" w:customStyle="1" w:styleId="5DB709C3A46F4F33BD6E60FE64215A09">
    <w:name w:val="5DB709C3A46F4F33BD6E60FE64215A09"/>
    <w:rsid w:val="00CB69BB"/>
  </w:style>
  <w:style w:type="paragraph" w:customStyle="1" w:styleId="133D731611D34D88A5A5B5FAD14650CB15">
    <w:name w:val="133D731611D34D88A5A5B5FAD14650CB15"/>
    <w:rsid w:val="00740383"/>
  </w:style>
  <w:style w:type="paragraph" w:customStyle="1" w:styleId="15268B52EFE640BBAD94A13EB39659921">
    <w:name w:val="15268B52EFE640BBAD94A13EB39659921"/>
    <w:rsid w:val="00740383"/>
  </w:style>
  <w:style w:type="paragraph" w:customStyle="1" w:styleId="D48F75B4630A42B5BD35ADB8E25867EE1">
    <w:name w:val="D48F75B4630A42B5BD35ADB8E25867EE1"/>
    <w:rsid w:val="00740383"/>
  </w:style>
  <w:style w:type="paragraph" w:customStyle="1" w:styleId="352BFF0B62C44BCAA0DD507960418F6414">
    <w:name w:val="352BFF0B62C44BCAA0DD507960418F6414"/>
    <w:rsid w:val="00740383"/>
  </w:style>
  <w:style w:type="paragraph" w:customStyle="1" w:styleId="EA21BAC203E64433A7CA3904DA1BF22014">
    <w:name w:val="EA21BAC203E64433A7CA3904DA1BF22014"/>
    <w:rsid w:val="00740383"/>
  </w:style>
  <w:style w:type="paragraph" w:customStyle="1" w:styleId="FB2B10E70B2F416DAB412665ECBF658614">
    <w:name w:val="FB2B10E70B2F416DAB412665ECBF658614"/>
    <w:rsid w:val="00740383"/>
  </w:style>
  <w:style w:type="paragraph" w:customStyle="1" w:styleId="42735607523F410EB9B7B80292A5CC9014">
    <w:name w:val="42735607523F410EB9B7B80292A5CC9014"/>
    <w:rsid w:val="00740383"/>
  </w:style>
  <w:style w:type="paragraph" w:customStyle="1" w:styleId="A169F4B0E41C4989ABBA09B992B0FE0014">
    <w:name w:val="A169F4B0E41C4989ABBA09B992B0FE0014"/>
    <w:rsid w:val="00740383"/>
  </w:style>
  <w:style w:type="paragraph" w:customStyle="1" w:styleId="097A390B6BBB4CC18F1BA86E71C631CB14">
    <w:name w:val="097A390B6BBB4CC18F1BA86E71C631CB14"/>
    <w:rsid w:val="00740383"/>
  </w:style>
  <w:style w:type="paragraph" w:customStyle="1" w:styleId="51C1E40198F04AB196AA9C27650A058614">
    <w:name w:val="51C1E40198F04AB196AA9C27650A058614"/>
    <w:rsid w:val="00740383"/>
  </w:style>
  <w:style w:type="paragraph" w:customStyle="1" w:styleId="ACEF16DDBC6241E5B8C7E285DE87D90214">
    <w:name w:val="ACEF16DDBC6241E5B8C7E285DE87D90214"/>
    <w:rsid w:val="00740383"/>
  </w:style>
  <w:style w:type="paragraph" w:customStyle="1" w:styleId="25CB5CD33992441E92730779DB4A101014">
    <w:name w:val="25CB5CD33992441E92730779DB4A101014"/>
    <w:rsid w:val="00740383"/>
  </w:style>
  <w:style w:type="paragraph" w:customStyle="1" w:styleId="0889EDF060154EC6B8BBF0D78E6D2ED214">
    <w:name w:val="0889EDF060154EC6B8BBF0D78E6D2ED214"/>
    <w:rsid w:val="00740383"/>
  </w:style>
  <w:style w:type="paragraph" w:customStyle="1" w:styleId="BC3213A2921342D294823D3260F0C1B814">
    <w:name w:val="BC3213A2921342D294823D3260F0C1B814"/>
    <w:rsid w:val="00740383"/>
  </w:style>
  <w:style w:type="paragraph" w:customStyle="1" w:styleId="F81E69BC469D4E55868D98E30C8901CD14">
    <w:name w:val="F81E69BC469D4E55868D98E30C8901CD14"/>
    <w:rsid w:val="00740383"/>
  </w:style>
  <w:style w:type="paragraph" w:customStyle="1" w:styleId="77AA4A0C65444B8B86B0D0FDEDF67A3317">
    <w:name w:val="77AA4A0C65444B8B86B0D0FDEDF67A3317"/>
    <w:rsid w:val="00740383"/>
  </w:style>
  <w:style w:type="paragraph" w:customStyle="1" w:styleId="A376891C64AA436AB188B9382867C77017">
    <w:name w:val="A376891C64AA436AB188B9382867C77017"/>
    <w:rsid w:val="00740383"/>
  </w:style>
  <w:style w:type="paragraph" w:customStyle="1" w:styleId="CE5BDC3F23E842669531D618A1E54DAD17">
    <w:name w:val="CE5BDC3F23E842669531D618A1E54DAD17"/>
    <w:rsid w:val="00740383"/>
  </w:style>
  <w:style w:type="paragraph" w:customStyle="1" w:styleId="DEA353E6C3BC407E872E6F378D5607F317">
    <w:name w:val="DEA353E6C3BC407E872E6F378D5607F317"/>
    <w:rsid w:val="00740383"/>
  </w:style>
  <w:style w:type="paragraph" w:customStyle="1" w:styleId="B97A665B72E447BE90143C8977C83E9617">
    <w:name w:val="B97A665B72E447BE90143C8977C83E9617"/>
    <w:rsid w:val="00740383"/>
  </w:style>
  <w:style w:type="paragraph" w:customStyle="1" w:styleId="F28508B2129C473DA2C6615B41C12A1B17">
    <w:name w:val="F28508B2129C473DA2C6615B41C12A1B17"/>
    <w:rsid w:val="00740383"/>
  </w:style>
  <w:style w:type="paragraph" w:customStyle="1" w:styleId="C58B3473BB804D2CA0DD579F6344780617">
    <w:name w:val="C58B3473BB804D2CA0DD579F6344780617"/>
    <w:rsid w:val="00740383"/>
  </w:style>
  <w:style w:type="paragraph" w:customStyle="1" w:styleId="A778E17334A247428F7FBB7CE43C327117">
    <w:name w:val="A778E17334A247428F7FBB7CE43C327117"/>
    <w:rsid w:val="00740383"/>
  </w:style>
  <w:style w:type="paragraph" w:customStyle="1" w:styleId="A82784E323594395A419DDD880184CE717">
    <w:name w:val="A82784E323594395A419DDD880184CE717"/>
    <w:rsid w:val="00740383"/>
  </w:style>
  <w:style w:type="paragraph" w:customStyle="1" w:styleId="2E804466C18C40F0879CCD21873ABA2B17">
    <w:name w:val="2E804466C18C40F0879CCD21873ABA2B17"/>
    <w:rsid w:val="00740383"/>
  </w:style>
  <w:style w:type="paragraph" w:customStyle="1" w:styleId="70CB1EE21FB34CBC857F484EE72779CE10">
    <w:name w:val="70CB1EE21FB34CBC857F484EE72779CE10"/>
    <w:rsid w:val="00740383"/>
  </w:style>
  <w:style w:type="paragraph" w:customStyle="1" w:styleId="0024C26BE15C42B7B8AC7FFBEF1E1D241">
    <w:name w:val="0024C26BE15C42B7B8AC7FFBEF1E1D241"/>
    <w:rsid w:val="00740383"/>
  </w:style>
  <w:style w:type="paragraph" w:customStyle="1" w:styleId="A4DDE8A7B78E4647B0EE667E158F645210">
    <w:name w:val="A4DDE8A7B78E4647B0EE667E158F645210"/>
    <w:rsid w:val="00740383"/>
  </w:style>
  <w:style w:type="paragraph" w:customStyle="1" w:styleId="1130E59CA07F4117BA69D1CB655396F49">
    <w:name w:val="1130E59CA07F4117BA69D1CB655396F49"/>
    <w:rsid w:val="00740383"/>
  </w:style>
  <w:style w:type="paragraph" w:customStyle="1" w:styleId="2ED15598086049F28A58E59E9B77855217">
    <w:name w:val="2ED15598086049F28A58E59E9B77855217"/>
    <w:rsid w:val="00740383"/>
  </w:style>
  <w:style w:type="paragraph" w:customStyle="1" w:styleId="1A494E7C9C1B46FC84136EDACA9853881">
    <w:name w:val="1A494E7C9C1B46FC84136EDACA9853881"/>
    <w:rsid w:val="00740383"/>
  </w:style>
  <w:style w:type="paragraph" w:customStyle="1" w:styleId="5DB709C3A46F4F33BD6E60FE64215A091">
    <w:name w:val="5DB709C3A46F4F33BD6E60FE64215A091"/>
    <w:rsid w:val="00740383"/>
  </w:style>
  <w:style w:type="paragraph" w:customStyle="1" w:styleId="6E999B0812FB4D0399B18D869D8D952817">
    <w:name w:val="6E999B0812FB4D0399B18D869D8D952817"/>
    <w:rsid w:val="00740383"/>
  </w:style>
  <w:style w:type="paragraph" w:customStyle="1" w:styleId="985A0674899F4E5B9B57B41E7806F3421">
    <w:name w:val="985A0674899F4E5B9B57B41E7806F3421"/>
    <w:rsid w:val="00740383"/>
  </w:style>
  <w:style w:type="paragraph" w:customStyle="1" w:styleId="2125C4D1926E45F898DB4794C800888D4">
    <w:name w:val="2125C4D1926E45F898DB4794C800888D4"/>
    <w:rsid w:val="00740383"/>
  </w:style>
  <w:style w:type="paragraph" w:customStyle="1" w:styleId="AB88B6BFA0C54238B0CCA7E3F80D6BEC17">
    <w:name w:val="AB88B6BFA0C54238B0CCA7E3F80D6BEC17"/>
    <w:rsid w:val="0074038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A7D0E925ACB4ACC9C960FDB2338902B">
    <w:name w:val="6A7D0E925ACB4ACC9C960FDB2338902B"/>
    <w:rsid w:val="00740383"/>
  </w:style>
  <w:style w:type="paragraph" w:customStyle="1" w:styleId="DE449A72937A476CB6929D5F4F2B163E">
    <w:name w:val="DE449A72937A476CB6929D5F4F2B163E"/>
    <w:rsid w:val="00740383"/>
  </w:style>
  <w:style w:type="paragraph" w:customStyle="1" w:styleId="133D731611D34D88A5A5B5FAD14650CB16">
    <w:name w:val="133D731611D34D88A5A5B5FAD14650CB16"/>
    <w:rsid w:val="000E4F6A"/>
  </w:style>
  <w:style w:type="paragraph" w:customStyle="1" w:styleId="15268B52EFE640BBAD94A13EB39659922">
    <w:name w:val="15268B52EFE640BBAD94A13EB39659922"/>
    <w:rsid w:val="000E4F6A"/>
  </w:style>
  <w:style w:type="paragraph" w:customStyle="1" w:styleId="D48F75B4630A42B5BD35ADB8E25867EE2">
    <w:name w:val="D48F75B4630A42B5BD35ADB8E25867EE2"/>
    <w:rsid w:val="000E4F6A"/>
  </w:style>
  <w:style w:type="paragraph" w:customStyle="1" w:styleId="352BFF0B62C44BCAA0DD507960418F6415">
    <w:name w:val="352BFF0B62C44BCAA0DD507960418F6415"/>
    <w:rsid w:val="000E4F6A"/>
  </w:style>
  <w:style w:type="paragraph" w:customStyle="1" w:styleId="EA21BAC203E64433A7CA3904DA1BF22015">
    <w:name w:val="EA21BAC203E64433A7CA3904DA1BF22015"/>
    <w:rsid w:val="000E4F6A"/>
  </w:style>
  <w:style w:type="paragraph" w:customStyle="1" w:styleId="FB2B10E70B2F416DAB412665ECBF658615">
    <w:name w:val="FB2B10E70B2F416DAB412665ECBF658615"/>
    <w:rsid w:val="000E4F6A"/>
  </w:style>
  <w:style w:type="paragraph" w:customStyle="1" w:styleId="42735607523F410EB9B7B80292A5CC9015">
    <w:name w:val="42735607523F410EB9B7B80292A5CC9015"/>
    <w:rsid w:val="000E4F6A"/>
  </w:style>
  <w:style w:type="paragraph" w:customStyle="1" w:styleId="A169F4B0E41C4989ABBA09B992B0FE0015">
    <w:name w:val="A169F4B0E41C4989ABBA09B992B0FE0015"/>
    <w:rsid w:val="000E4F6A"/>
  </w:style>
  <w:style w:type="paragraph" w:customStyle="1" w:styleId="097A390B6BBB4CC18F1BA86E71C631CB15">
    <w:name w:val="097A390B6BBB4CC18F1BA86E71C631CB15"/>
    <w:rsid w:val="000E4F6A"/>
  </w:style>
  <w:style w:type="paragraph" w:customStyle="1" w:styleId="51C1E40198F04AB196AA9C27650A058615">
    <w:name w:val="51C1E40198F04AB196AA9C27650A058615"/>
    <w:rsid w:val="000E4F6A"/>
  </w:style>
  <w:style w:type="paragraph" w:customStyle="1" w:styleId="ACEF16DDBC6241E5B8C7E285DE87D90215">
    <w:name w:val="ACEF16DDBC6241E5B8C7E285DE87D90215"/>
    <w:rsid w:val="000E4F6A"/>
  </w:style>
  <w:style w:type="paragraph" w:customStyle="1" w:styleId="25CB5CD33992441E92730779DB4A101015">
    <w:name w:val="25CB5CD33992441E92730779DB4A101015"/>
    <w:rsid w:val="000E4F6A"/>
  </w:style>
  <w:style w:type="paragraph" w:customStyle="1" w:styleId="0889EDF060154EC6B8BBF0D78E6D2ED215">
    <w:name w:val="0889EDF060154EC6B8BBF0D78E6D2ED215"/>
    <w:rsid w:val="000E4F6A"/>
  </w:style>
  <w:style w:type="paragraph" w:customStyle="1" w:styleId="BC3213A2921342D294823D3260F0C1B815">
    <w:name w:val="BC3213A2921342D294823D3260F0C1B815"/>
    <w:rsid w:val="000E4F6A"/>
  </w:style>
  <w:style w:type="paragraph" w:customStyle="1" w:styleId="F81E69BC469D4E55868D98E30C8901CD15">
    <w:name w:val="F81E69BC469D4E55868D98E30C8901CD15"/>
    <w:rsid w:val="000E4F6A"/>
  </w:style>
  <w:style w:type="paragraph" w:customStyle="1" w:styleId="77AA4A0C65444B8B86B0D0FDEDF67A3318">
    <w:name w:val="77AA4A0C65444B8B86B0D0FDEDF67A3318"/>
    <w:rsid w:val="000E4F6A"/>
  </w:style>
  <w:style w:type="paragraph" w:customStyle="1" w:styleId="A376891C64AA436AB188B9382867C77018">
    <w:name w:val="A376891C64AA436AB188B9382867C77018"/>
    <w:rsid w:val="000E4F6A"/>
  </w:style>
  <w:style w:type="paragraph" w:customStyle="1" w:styleId="CE5BDC3F23E842669531D618A1E54DAD18">
    <w:name w:val="CE5BDC3F23E842669531D618A1E54DAD18"/>
    <w:rsid w:val="000E4F6A"/>
  </w:style>
  <w:style w:type="paragraph" w:customStyle="1" w:styleId="DEA353E6C3BC407E872E6F378D5607F318">
    <w:name w:val="DEA353E6C3BC407E872E6F378D5607F318"/>
    <w:rsid w:val="000E4F6A"/>
  </w:style>
  <w:style w:type="paragraph" w:customStyle="1" w:styleId="B97A665B72E447BE90143C8977C83E9618">
    <w:name w:val="B97A665B72E447BE90143C8977C83E9618"/>
    <w:rsid w:val="000E4F6A"/>
  </w:style>
  <w:style w:type="paragraph" w:customStyle="1" w:styleId="F28508B2129C473DA2C6615B41C12A1B18">
    <w:name w:val="F28508B2129C473DA2C6615B41C12A1B18"/>
    <w:rsid w:val="000E4F6A"/>
  </w:style>
  <w:style w:type="paragraph" w:customStyle="1" w:styleId="C58B3473BB804D2CA0DD579F6344780618">
    <w:name w:val="C58B3473BB804D2CA0DD579F6344780618"/>
    <w:rsid w:val="000E4F6A"/>
  </w:style>
  <w:style w:type="paragraph" w:customStyle="1" w:styleId="A778E17334A247428F7FBB7CE43C327118">
    <w:name w:val="A778E17334A247428F7FBB7CE43C327118"/>
    <w:rsid w:val="000E4F6A"/>
  </w:style>
  <w:style w:type="paragraph" w:customStyle="1" w:styleId="A82784E323594395A419DDD880184CE718">
    <w:name w:val="A82784E323594395A419DDD880184CE718"/>
    <w:rsid w:val="000E4F6A"/>
  </w:style>
  <w:style w:type="paragraph" w:customStyle="1" w:styleId="2E804466C18C40F0879CCD21873ABA2B18">
    <w:name w:val="2E804466C18C40F0879CCD21873ABA2B18"/>
    <w:rsid w:val="000E4F6A"/>
  </w:style>
  <w:style w:type="paragraph" w:customStyle="1" w:styleId="70CB1EE21FB34CBC857F484EE72779CE11">
    <w:name w:val="70CB1EE21FB34CBC857F484EE72779CE11"/>
    <w:rsid w:val="000E4F6A"/>
  </w:style>
  <w:style w:type="paragraph" w:customStyle="1" w:styleId="0024C26BE15C42B7B8AC7FFBEF1E1D242">
    <w:name w:val="0024C26BE15C42B7B8AC7FFBEF1E1D242"/>
    <w:rsid w:val="000E4F6A"/>
  </w:style>
  <w:style w:type="paragraph" w:customStyle="1" w:styleId="A4DDE8A7B78E4647B0EE667E158F645211">
    <w:name w:val="A4DDE8A7B78E4647B0EE667E158F645211"/>
    <w:rsid w:val="000E4F6A"/>
  </w:style>
  <w:style w:type="paragraph" w:customStyle="1" w:styleId="1130E59CA07F4117BA69D1CB655396F410">
    <w:name w:val="1130E59CA07F4117BA69D1CB655396F410"/>
    <w:rsid w:val="000E4F6A"/>
  </w:style>
  <w:style w:type="paragraph" w:customStyle="1" w:styleId="2ED15598086049F28A58E59E9B77855218">
    <w:name w:val="2ED15598086049F28A58E59E9B77855218"/>
    <w:rsid w:val="000E4F6A"/>
  </w:style>
  <w:style w:type="paragraph" w:customStyle="1" w:styleId="1A494E7C9C1B46FC84136EDACA9853882">
    <w:name w:val="1A494E7C9C1B46FC84136EDACA9853882"/>
    <w:rsid w:val="000E4F6A"/>
  </w:style>
  <w:style w:type="paragraph" w:customStyle="1" w:styleId="6A7D0E925ACB4ACC9C960FDB2338902B1">
    <w:name w:val="6A7D0E925ACB4ACC9C960FDB2338902B1"/>
    <w:rsid w:val="000E4F6A"/>
  </w:style>
  <w:style w:type="paragraph" w:customStyle="1" w:styleId="5DB709C3A46F4F33BD6E60FE64215A092">
    <w:name w:val="5DB709C3A46F4F33BD6E60FE64215A092"/>
    <w:rsid w:val="000E4F6A"/>
  </w:style>
  <w:style w:type="paragraph" w:customStyle="1" w:styleId="6E999B0812FB4D0399B18D869D8D952818">
    <w:name w:val="6E999B0812FB4D0399B18D869D8D952818"/>
    <w:rsid w:val="000E4F6A"/>
  </w:style>
  <w:style w:type="paragraph" w:customStyle="1" w:styleId="985A0674899F4E5B9B57B41E7806F3422">
    <w:name w:val="985A0674899F4E5B9B57B41E7806F3422"/>
    <w:rsid w:val="000E4F6A"/>
  </w:style>
  <w:style w:type="paragraph" w:customStyle="1" w:styleId="DE449A72937A476CB6929D5F4F2B163E1">
    <w:name w:val="DE449A72937A476CB6929D5F4F2B163E1"/>
    <w:rsid w:val="000E4F6A"/>
  </w:style>
  <w:style w:type="paragraph" w:customStyle="1" w:styleId="AB88B6BFA0C54238B0CCA7E3F80D6BEC18">
    <w:name w:val="AB88B6BFA0C54238B0CCA7E3F80D6BEC18"/>
    <w:rsid w:val="000E4F6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F195A7B1A2C4B43BA5A403BC3DD3A5E">
    <w:name w:val="1F195A7B1A2C4B43BA5A403BC3DD3A5E"/>
    <w:rsid w:val="000E4F6A"/>
  </w:style>
  <w:style w:type="paragraph" w:customStyle="1" w:styleId="2F51B0130F68429A8DAC9AA0A8E0E916">
    <w:name w:val="2F51B0130F68429A8DAC9AA0A8E0E916"/>
    <w:rsid w:val="004A1F55"/>
    <w:pPr>
      <w:spacing w:after="160" w:line="259" w:lineRule="auto"/>
    </w:pPr>
  </w:style>
  <w:style w:type="paragraph" w:customStyle="1" w:styleId="133D731611D34D88A5A5B5FAD14650CB17">
    <w:name w:val="133D731611D34D88A5A5B5FAD14650CB17"/>
    <w:rsid w:val="004A1F55"/>
  </w:style>
  <w:style w:type="paragraph" w:customStyle="1" w:styleId="15268B52EFE640BBAD94A13EB39659923">
    <w:name w:val="15268B52EFE640BBAD94A13EB39659923"/>
    <w:rsid w:val="004A1F55"/>
  </w:style>
  <w:style w:type="paragraph" w:customStyle="1" w:styleId="D48F75B4630A42B5BD35ADB8E25867EE3">
    <w:name w:val="D48F75B4630A42B5BD35ADB8E25867EE3"/>
    <w:rsid w:val="004A1F55"/>
  </w:style>
  <w:style w:type="paragraph" w:customStyle="1" w:styleId="352BFF0B62C44BCAA0DD507960418F6416">
    <w:name w:val="352BFF0B62C44BCAA0DD507960418F6416"/>
    <w:rsid w:val="004A1F55"/>
  </w:style>
  <w:style w:type="paragraph" w:customStyle="1" w:styleId="EA21BAC203E64433A7CA3904DA1BF22016">
    <w:name w:val="EA21BAC203E64433A7CA3904DA1BF22016"/>
    <w:rsid w:val="004A1F55"/>
  </w:style>
  <w:style w:type="paragraph" w:customStyle="1" w:styleId="FB2B10E70B2F416DAB412665ECBF658616">
    <w:name w:val="FB2B10E70B2F416DAB412665ECBF658616"/>
    <w:rsid w:val="004A1F55"/>
  </w:style>
  <w:style w:type="paragraph" w:customStyle="1" w:styleId="42735607523F410EB9B7B80292A5CC9016">
    <w:name w:val="42735607523F410EB9B7B80292A5CC9016"/>
    <w:rsid w:val="004A1F55"/>
  </w:style>
  <w:style w:type="paragraph" w:customStyle="1" w:styleId="A169F4B0E41C4989ABBA09B992B0FE0016">
    <w:name w:val="A169F4B0E41C4989ABBA09B992B0FE0016"/>
    <w:rsid w:val="004A1F55"/>
  </w:style>
  <w:style w:type="paragraph" w:customStyle="1" w:styleId="097A390B6BBB4CC18F1BA86E71C631CB16">
    <w:name w:val="097A390B6BBB4CC18F1BA86E71C631CB16"/>
    <w:rsid w:val="004A1F55"/>
  </w:style>
  <w:style w:type="paragraph" w:customStyle="1" w:styleId="51C1E40198F04AB196AA9C27650A058616">
    <w:name w:val="51C1E40198F04AB196AA9C27650A058616"/>
    <w:rsid w:val="004A1F55"/>
  </w:style>
  <w:style w:type="paragraph" w:customStyle="1" w:styleId="ACEF16DDBC6241E5B8C7E285DE87D90216">
    <w:name w:val="ACEF16DDBC6241E5B8C7E285DE87D90216"/>
    <w:rsid w:val="004A1F55"/>
  </w:style>
  <w:style w:type="paragraph" w:customStyle="1" w:styleId="25CB5CD33992441E92730779DB4A101016">
    <w:name w:val="25CB5CD33992441E92730779DB4A101016"/>
    <w:rsid w:val="004A1F55"/>
  </w:style>
  <w:style w:type="paragraph" w:customStyle="1" w:styleId="0889EDF060154EC6B8BBF0D78E6D2ED216">
    <w:name w:val="0889EDF060154EC6B8BBF0D78E6D2ED216"/>
    <w:rsid w:val="004A1F55"/>
  </w:style>
  <w:style w:type="paragraph" w:customStyle="1" w:styleId="BC3213A2921342D294823D3260F0C1B816">
    <w:name w:val="BC3213A2921342D294823D3260F0C1B816"/>
    <w:rsid w:val="004A1F55"/>
  </w:style>
  <w:style w:type="paragraph" w:customStyle="1" w:styleId="F81E69BC469D4E55868D98E30C8901CD16">
    <w:name w:val="F81E69BC469D4E55868D98E30C8901CD16"/>
    <w:rsid w:val="004A1F55"/>
  </w:style>
  <w:style w:type="paragraph" w:customStyle="1" w:styleId="77AA4A0C65444B8B86B0D0FDEDF67A3319">
    <w:name w:val="77AA4A0C65444B8B86B0D0FDEDF67A3319"/>
    <w:rsid w:val="004A1F55"/>
  </w:style>
  <w:style w:type="paragraph" w:customStyle="1" w:styleId="A376891C64AA436AB188B9382867C77019">
    <w:name w:val="A376891C64AA436AB188B9382867C77019"/>
    <w:rsid w:val="004A1F55"/>
  </w:style>
  <w:style w:type="paragraph" w:customStyle="1" w:styleId="DEA353E6C3BC407E872E6F378D5607F319">
    <w:name w:val="DEA353E6C3BC407E872E6F378D5607F319"/>
    <w:rsid w:val="004A1F55"/>
  </w:style>
  <w:style w:type="paragraph" w:customStyle="1" w:styleId="B97A665B72E447BE90143C8977C83E9619">
    <w:name w:val="B97A665B72E447BE90143C8977C83E9619"/>
    <w:rsid w:val="004A1F55"/>
  </w:style>
  <w:style w:type="paragraph" w:customStyle="1" w:styleId="F28508B2129C473DA2C6615B41C12A1B19">
    <w:name w:val="F28508B2129C473DA2C6615B41C12A1B19"/>
    <w:rsid w:val="004A1F55"/>
  </w:style>
  <w:style w:type="paragraph" w:customStyle="1" w:styleId="C58B3473BB804D2CA0DD579F6344780619">
    <w:name w:val="C58B3473BB804D2CA0DD579F6344780619"/>
    <w:rsid w:val="004A1F55"/>
  </w:style>
  <w:style w:type="paragraph" w:customStyle="1" w:styleId="A778E17334A247428F7FBB7CE43C327119">
    <w:name w:val="A778E17334A247428F7FBB7CE43C327119"/>
    <w:rsid w:val="004A1F55"/>
  </w:style>
  <w:style w:type="paragraph" w:customStyle="1" w:styleId="A82784E323594395A419DDD880184CE719">
    <w:name w:val="A82784E323594395A419DDD880184CE719"/>
    <w:rsid w:val="004A1F55"/>
  </w:style>
  <w:style w:type="paragraph" w:customStyle="1" w:styleId="2E804466C18C40F0879CCD21873ABA2B19">
    <w:name w:val="2E804466C18C40F0879CCD21873ABA2B19"/>
    <w:rsid w:val="004A1F55"/>
  </w:style>
  <w:style w:type="paragraph" w:customStyle="1" w:styleId="70CB1EE21FB34CBC857F484EE72779CE12">
    <w:name w:val="70CB1EE21FB34CBC857F484EE72779CE12"/>
    <w:rsid w:val="004A1F55"/>
  </w:style>
  <w:style w:type="paragraph" w:customStyle="1" w:styleId="0024C26BE15C42B7B8AC7FFBEF1E1D243">
    <w:name w:val="0024C26BE15C42B7B8AC7FFBEF1E1D243"/>
    <w:rsid w:val="004A1F55"/>
  </w:style>
  <w:style w:type="paragraph" w:customStyle="1" w:styleId="A4DDE8A7B78E4647B0EE667E158F645212">
    <w:name w:val="A4DDE8A7B78E4647B0EE667E158F645212"/>
    <w:rsid w:val="004A1F55"/>
  </w:style>
  <w:style w:type="paragraph" w:customStyle="1" w:styleId="1130E59CA07F4117BA69D1CB655396F411">
    <w:name w:val="1130E59CA07F4117BA69D1CB655396F411"/>
    <w:rsid w:val="004A1F55"/>
  </w:style>
  <w:style w:type="paragraph" w:customStyle="1" w:styleId="2ED15598086049F28A58E59E9B77855219">
    <w:name w:val="2ED15598086049F28A58E59E9B77855219"/>
    <w:rsid w:val="004A1F55"/>
  </w:style>
  <w:style w:type="paragraph" w:customStyle="1" w:styleId="1A494E7C9C1B46FC84136EDACA9853883">
    <w:name w:val="1A494E7C9C1B46FC84136EDACA9853883"/>
    <w:rsid w:val="004A1F55"/>
  </w:style>
  <w:style w:type="paragraph" w:customStyle="1" w:styleId="6A7D0E925ACB4ACC9C960FDB2338902B2">
    <w:name w:val="6A7D0E925ACB4ACC9C960FDB2338902B2"/>
    <w:rsid w:val="004A1F55"/>
  </w:style>
  <w:style w:type="paragraph" w:customStyle="1" w:styleId="5DB709C3A46F4F33BD6E60FE64215A093">
    <w:name w:val="5DB709C3A46F4F33BD6E60FE64215A093"/>
    <w:rsid w:val="004A1F55"/>
  </w:style>
  <w:style w:type="paragraph" w:customStyle="1" w:styleId="6E999B0812FB4D0399B18D869D8D952819">
    <w:name w:val="6E999B0812FB4D0399B18D869D8D952819"/>
    <w:rsid w:val="004A1F55"/>
  </w:style>
  <w:style w:type="paragraph" w:customStyle="1" w:styleId="985A0674899F4E5B9B57B41E7806F3423">
    <w:name w:val="985A0674899F4E5B9B57B41E7806F3423"/>
    <w:rsid w:val="004A1F55"/>
  </w:style>
  <w:style w:type="paragraph" w:customStyle="1" w:styleId="0F10153386BA48949368A7D31035881B">
    <w:name w:val="0F10153386BA48949368A7D31035881B"/>
    <w:rsid w:val="004A1F55"/>
  </w:style>
  <w:style w:type="paragraph" w:customStyle="1" w:styleId="2FE9C7C523E945E3AFFF0A692397FE3C">
    <w:name w:val="2FE9C7C523E945E3AFFF0A692397FE3C"/>
    <w:rsid w:val="004A1F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66A63366B704000965B508CAAD3EBF2">
    <w:name w:val="166A63366B704000965B508CAAD3EBF2"/>
    <w:rsid w:val="00B846D2"/>
    <w:pPr>
      <w:spacing w:after="160" w:line="259" w:lineRule="auto"/>
    </w:pPr>
  </w:style>
  <w:style w:type="paragraph" w:customStyle="1" w:styleId="32D5E52C57E24D9BADB2A360D1640C11">
    <w:name w:val="32D5E52C57E24D9BADB2A360D1640C11"/>
    <w:rsid w:val="00B846D2"/>
    <w:pPr>
      <w:spacing w:after="160" w:line="259" w:lineRule="auto"/>
    </w:pPr>
  </w:style>
  <w:style w:type="paragraph" w:customStyle="1" w:styleId="22E83E2A71A24F9F8F82E835AECA08A7">
    <w:name w:val="22E83E2A71A24F9F8F82E835AECA08A7"/>
    <w:rsid w:val="00B846D2"/>
    <w:pPr>
      <w:spacing w:after="160" w:line="259" w:lineRule="auto"/>
    </w:pPr>
  </w:style>
  <w:style w:type="paragraph" w:customStyle="1" w:styleId="CD8ABE8240024214A54A2DEF550E9DA5">
    <w:name w:val="CD8ABE8240024214A54A2DEF550E9DA5"/>
    <w:rsid w:val="00B846D2"/>
    <w:pPr>
      <w:spacing w:after="160" w:line="259" w:lineRule="auto"/>
    </w:pPr>
  </w:style>
  <w:style w:type="paragraph" w:customStyle="1" w:styleId="B8393BD1105E4B39A620FFDC90EBEDE7">
    <w:name w:val="B8393BD1105E4B39A620FFDC90EBEDE7"/>
    <w:rsid w:val="00B846D2"/>
    <w:pPr>
      <w:spacing w:after="160" w:line="259" w:lineRule="auto"/>
    </w:pPr>
  </w:style>
  <w:style w:type="paragraph" w:customStyle="1" w:styleId="6F3186B5E76D4062A591DA61AE79D37A">
    <w:name w:val="6F3186B5E76D4062A591DA61AE79D37A"/>
    <w:rsid w:val="00B846D2"/>
    <w:pPr>
      <w:spacing w:after="160" w:line="259" w:lineRule="auto"/>
    </w:pPr>
  </w:style>
  <w:style w:type="paragraph" w:customStyle="1" w:styleId="4A09E52E026F45E4B8F064150E515A3F">
    <w:name w:val="4A09E52E026F45E4B8F064150E515A3F"/>
    <w:rsid w:val="00B846D2"/>
    <w:pPr>
      <w:spacing w:after="160" w:line="259" w:lineRule="auto"/>
    </w:pPr>
  </w:style>
  <w:style w:type="paragraph" w:customStyle="1" w:styleId="FA0ECE4586F8415A879A0D19C6A0D8C7">
    <w:name w:val="FA0ECE4586F8415A879A0D19C6A0D8C7"/>
    <w:rsid w:val="00B846D2"/>
    <w:pPr>
      <w:spacing w:after="160" w:line="259" w:lineRule="auto"/>
    </w:pPr>
  </w:style>
  <w:style w:type="paragraph" w:customStyle="1" w:styleId="D2A47314964943DB8A7B7837FF83BED6">
    <w:name w:val="D2A47314964943DB8A7B7837FF83BED6"/>
    <w:rsid w:val="00B846D2"/>
    <w:pPr>
      <w:spacing w:after="160" w:line="259" w:lineRule="auto"/>
    </w:pPr>
  </w:style>
  <w:style w:type="paragraph" w:customStyle="1" w:styleId="92E58E7A6A1542738266324EC29C4496">
    <w:name w:val="92E58E7A6A1542738266324EC29C4496"/>
    <w:rsid w:val="00B846D2"/>
    <w:pPr>
      <w:spacing w:after="160" w:line="259" w:lineRule="auto"/>
    </w:pPr>
  </w:style>
  <w:style w:type="paragraph" w:customStyle="1" w:styleId="133D731611D34D88A5A5B5FAD14650CB18">
    <w:name w:val="133D731611D34D88A5A5B5FAD14650CB18"/>
    <w:rsid w:val="00B846D2"/>
  </w:style>
  <w:style w:type="paragraph" w:customStyle="1" w:styleId="15268B52EFE640BBAD94A13EB39659924">
    <w:name w:val="15268B52EFE640BBAD94A13EB39659924"/>
    <w:rsid w:val="00B846D2"/>
  </w:style>
  <w:style w:type="paragraph" w:customStyle="1" w:styleId="097A390B6BBB4CC18F1BA86E71C631CB17">
    <w:name w:val="097A390B6BBB4CC18F1BA86E71C631CB17"/>
    <w:rsid w:val="00B846D2"/>
  </w:style>
  <w:style w:type="paragraph" w:customStyle="1" w:styleId="51C1E40198F04AB196AA9C27650A058617">
    <w:name w:val="51C1E40198F04AB196AA9C27650A058617"/>
    <w:rsid w:val="00B846D2"/>
  </w:style>
  <w:style w:type="paragraph" w:customStyle="1" w:styleId="0889EDF060154EC6B8BBF0D78E6D2ED217">
    <w:name w:val="0889EDF060154EC6B8BBF0D78E6D2ED217"/>
    <w:rsid w:val="00B846D2"/>
  </w:style>
  <w:style w:type="paragraph" w:customStyle="1" w:styleId="22E83E2A71A24F9F8F82E835AECA08A71">
    <w:name w:val="22E83E2A71A24F9F8F82E835AECA08A71"/>
    <w:rsid w:val="00B846D2"/>
  </w:style>
  <w:style w:type="paragraph" w:customStyle="1" w:styleId="70CB1EE21FB34CBC857F484EE72779CE13">
    <w:name w:val="70CB1EE21FB34CBC857F484EE72779CE13"/>
    <w:rsid w:val="00B846D2"/>
  </w:style>
  <w:style w:type="paragraph" w:customStyle="1" w:styleId="166A63366B704000965B508CAAD3EBF21">
    <w:name w:val="166A63366B704000965B508CAAD3EBF21"/>
    <w:rsid w:val="00B846D2"/>
  </w:style>
  <w:style w:type="paragraph" w:customStyle="1" w:styleId="1A494E7C9C1B46FC84136EDACA9853884">
    <w:name w:val="1A494E7C9C1B46FC84136EDACA9853884"/>
    <w:rsid w:val="00B846D2"/>
  </w:style>
  <w:style w:type="paragraph" w:customStyle="1" w:styleId="D2A47314964943DB8A7B7837FF83BED61">
    <w:name w:val="D2A47314964943DB8A7B7837FF83BED61"/>
    <w:rsid w:val="00B846D2"/>
  </w:style>
  <w:style w:type="paragraph" w:customStyle="1" w:styleId="0F10153386BA48949368A7D31035881B1">
    <w:name w:val="0F10153386BA48949368A7D31035881B1"/>
    <w:rsid w:val="00B846D2"/>
  </w:style>
  <w:style w:type="paragraph" w:customStyle="1" w:styleId="2FE9C7C523E945E3AFFF0A692397FE3C1">
    <w:name w:val="2FE9C7C523E945E3AFFF0A692397FE3C1"/>
    <w:rsid w:val="00B846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B4D877EA8F44F0DBFF1F62BD857033D">
    <w:name w:val="7B4D877EA8F44F0DBFF1F62BD857033D"/>
    <w:rsid w:val="00B846D2"/>
    <w:pPr>
      <w:spacing w:after="160" w:line="259" w:lineRule="auto"/>
    </w:pPr>
  </w:style>
  <w:style w:type="paragraph" w:customStyle="1" w:styleId="133D731611D34D88A5A5B5FAD14650CB19">
    <w:name w:val="133D731611D34D88A5A5B5FAD14650CB19"/>
    <w:rsid w:val="00B846D2"/>
  </w:style>
  <w:style w:type="paragraph" w:customStyle="1" w:styleId="15268B52EFE640BBAD94A13EB39659925">
    <w:name w:val="15268B52EFE640BBAD94A13EB39659925"/>
    <w:rsid w:val="00B846D2"/>
  </w:style>
  <w:style w:type="paragraph" w:customStyle="1" w:styleId="097A390B6BBB4CC18F1BA86E71C631CB18">
    <w:name w:val="097A390B6BBB4CC18F1BA86E71C631CB18"/>
    <w:rsid w:val="00B846D2"/>
  </w:style>
  <w:style w:type="paragraph" w:customStyle="1" w:styleId="51C1E40198F04AB196AA9C27650A058618">
    <w:name w:val="51C1E40198F04AB196AA9C27650A058618"/>
    <w:rsid w:val="00B846D2"/>
  </w:style>
  <w:style w:type="paragraph" w:customStyle="1" w:styleId="0889EDF060154EC6B8BBF0D78E6D2ED218">
    <w:name w:val="0889EDF060154EC6B8BBF0D78E6D2ED218"/>
    <w:rsid w:val="00B846D2"/>
  </w:style>
  <w:style w:type="character" w:customStyle="1" w:styleId="00ApplicationForm">
    <w:name w:val="00 Application Form"/>
    <w:basedOn w:val="Absatz-Standardschriftart"/>
    <w:uiPriority w:val="1"/>
    <w:rsid w:val="00E34667"/>
    <w:rPr>
      <w:rFonts w:asciiTheme="minorHAnsi" w:hAnsiTheme="minorHAnsi"/>
      <w:sz w:val="24"/>
    </w:rPr>
  </w:style>
  <w:style w:type="paragraph" w:customStyle="1" w:styleId="22E83E2A71A24F9F8F82E835AECA08A72">
    <w:name w:val="22E83E2A71A24F9F8F82E835AECA08A72"/>
    <w:rsid w:val="00B846D2"/>
  </w:style>
  <w:style w:type="paragraph" w:customStyle="1" w:styleId="70CB1EE21FB34CBC857F484EE72779CE14">
    <w:name w:val="70CB1EE21FB34CBC857F484EE72779CE14"/>
    <w:rsid w:val="00B846D2"/>
  </w:style>
  <w:style w:type="paragraph" w:customStyle="1" w:styleId="7B4D877EA8F44F0DBFF1F62BD857033D1">
    <w:name w:val="7B4D877EA8F44F0DBFF1F62BD857033D1"/>
    <w:rsid w:val="00B846D2"/>
  </w:style>
  <w:style w:type="paragraph" w:customStyle="1" w:styleId="166A63366B704000965B508CAAD3EBF22">
    <w:name w:val="166A63366B704000965B508CAAD3EBF22"/>
    <w:rsid w:val="00B846D2"/>
  </w:style>
  <w:style w:type="paragraph" w:customStyle="1" w:styleId="1A494E7C9C1B46FC84136EDACA9853885">
    <w:name w:val="1A494E7C9C1B46FC84136EDACA9853885"/>
    <w:rsid w:val="00B846D2"/>
  </w:style>
  <w:style w:type="paragraph" w:customStyle="1" w:styleId="D2A47314964943DB8A7B7837FF83BED62">
    <w:name w:val="D2A47314964943DB8A7B7837FF83BED62"/>
    <w:rsid w:val="00B846D2"/>
  </w:style>
  <w:style w:type="paragraph" w:customStyle="1" w:styleId="0F10153386BA48949368A7D31035881B2">
    <w:name w:val="0F10153386BA48949368A7D31035881B2"/>
    <w:rsid w:val="00B846D2"/>
  </w:style>
  <w:style w:type="paragraph" w:customStyle="1" w:styleId="2FE9C7C523E945E3AFFF0A692397FE3C2">
    <w:name w:val="2FE9C7C523E945E3AFFF0A692397FE3C2"/>
    <w:rsid w:val="00B846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20">
    <w:name w:val="133D731611D34D88A5A5B5FAD14650CB20"/>
    <w:rsid w:val="00B846D2"/>
  </w:style>
  <w:style w:type="paragraph" w:customStyle="1" w:styleId="15268B52EFE640BBAD94A13EB39659926">
    <w:name w:val="15268B52EFE640BBAD94A13EB39659926"/>
    <w:rsid w:val="00B846D2"/>
  </w:style>
  <w:style w:type="paragraph" w:customStyle="1" w:styleId="097A390B6BBB4CC18F1BA86E71C631CB19">
    <w:name w:val="097A390B6BBB4CC18F1BA86E71C631CB19"/>
    <w:rsid w:val="00B846D2"/>
  </w:style>
  <w:style w:type="paragraph" w:customStyle="1" w:styleId="51C1E40198F04AB196AA9C27650A058619">
    <w:name w:val="51C1E40198F04AB196AA9C27650A058619"/>
    <w:rsid w:val="00B846D2"/>
  </w:style>
  <w:style w:type="paragraph" w:customStyle="1" w:styleId="0889EDF060154EC6B8BBF0D78E6D2ED219">
    <w:name w:val="0889EDF060154EC6B8BBF0D78E6D2ED219"/>
    <w:rsid w:val="00B846D2"/>
  </w:style>
  <w:style w:type="paragraph" w:customStyle="1" w:styleId="22E83E2A71A24F9F8F82E835AECA08A73">
    <w:name w:val="22E83E2A71A24F9F8F82E835AECA08A73"/>
    <w:rsid w:val="00B846D2"/>
  </w:style>
  <w:style w:type="paragraph" w:customStyle="1" w:styleId="70CB1EE21FB34CBC857F484EE72779CE15">
    <w:name w:val="70CB1EE21FB34CBC857F484EE72779CE15"/>
    <w:rsid w:val="00B846D2"/>
  </w:style>
  <w:style w:type="paragraph" w:customStyle="1" w:styleId="7B4D877EA8F44F0DBFF1F62BD857033D2">
    <w:name w:val="7B4D877EA8F44F0DBFF1F62BD857033D2"/>
    <w:rsid w:val="00B846D2"/>
  </w:style>
  <w:style w:type="paragraph" w:customStyle="1" w:styleId="166A63366B704000965B508CAAD3EBF23">
    <w:name w:val="166A63366B704000965B508CAAD3EBF23"/>
    <w:rsid w:val="00B846D2"/>
  </w:style>
  <w:style w:type="paragraph" w:customStyle="1" w:styleId="1A494E7C9C1B46FC84136EDACA9853886">
    <w:name w:val="1A494E7C9C1B46FC84136EDACA9853886"/>
    <w:rsid w:val="00B846D2"/>
  </w:style>
  <w:style w:type="paragraph" w:customStyle="1" w:styleId="D2A47314964943DB8A7B7837FF83BED63">
    <w:name w:val="D2A47314964943DB8A7B7837FF83BED63"/>
    <w:rsid w:val="00B846D2"/>
  </w:style>
  <w:style w:type="paragraph" w:customStyle="1" w:styleId="0F10153386BA48949368A7D31035881B3">
    <w:name w:val="0F10153386BA48949368A7D31035881B3"/>
    <w:rsid w:val="00B846D2"/>
  </w:style>
  <w:style w:type="paragraph" w:customStyle="1" w:styleId="2FE9C7C523E945E3AFFF0A692397FE3C3">
    <w:name w:val="2FE9C7C523E945E3AFFF0A692397FE3C3"/>
    <w:rsid w:val="00B846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21">
    <w:name w:val="133D731611D34D88A5A5B5FAD14650CB21"/>
    <w:rsid w:val="00197C39"/>
  </w:style>
  <w:style w:type="paragraph" w:customStyle="1" w:styleId="15268B52EFE640BBAD94A13EB39659927">
    <w:name w:val="15268B52EFE640BBAD94A13EB39659927"/>
    <w:rsid w:val="00197C39"/>
  </w:style>
  <w:style w:type="paragraph" w:customStyle="1" w:styleId="097A390B6BBB4CC18F1BA86E71C631CB20">
    <w:name w:val="097A390B6BBB4CC18F1BA86E71C631CB20"/>
    <w:rsid w:val="00197C39"/>
  </w:style>
  <w:style w:type="paragraph" w:customStyle="1" w:styleId="51C1E40198F04AB196AA9C27650A058620">
    <w:name w:val="51C1E40198F04AB196AA9C27650A058620"/>
    <w:rsid w:val="00197C39"/>
  </w:style>
  <w:style w:type="paragraph" w:customStyle="1" w:styleId="0889EDF060154EC6B8BBF0D78E6D2ED220">
    <w:name w:val="0889EDF060154EC6B8BBF0D78E6D2ED220"/>
    <w:rsid w:val="00197C39"/>
  </w:style>
  <w:style w:type="paragraph" w:customStyle="1" w:styleId="22E83E2A71A24F9F8F82E835AECA08A74">
    <w:name w:val="22E83E2A71A24F9F8F82E835AECA08A74"/>
    <w:rsid w:val="00197C39"/>
  </w:style>
  <w:style w:type="paragraph" w:customStyle="1" w:styleId="70CB1EE21FB34CBC857F484EE72779CE16">
    <w:name w:val="70CB1EE21FB34CBC857F484EE72779CE16"/>
    <w:rsid w:val="00197C39"/>
  </w:style>
  <w:style w:type="paragraph" w:customStyle="1" w:styleId="7B4D877EA8F44F0DBFF1F62BD857033D3">
    <w:name w:val="7B4D877EA8F44F0DBFF1F62BD857033D3"/>
    <w:rsid w:val="00197C39"/>
  </w:style>
  <w:style w:type="paragraph" w:customStyle="1" w:styleId="166A63366B704000965B508CAAD3EBF24">
    <w:name w:val="166A63366B704000965B508CAAD3EBF24"/>
    <w:rsid w:val="00197C39"/>
  </w:style>
  <w:style w:type="paragraph" w:customStyle="1" w:styleId="1A494E7C9C1B46FC84136EDACA9853887">
    <w:name w:val="1A494E7C9C1B46FC84136EDACA9853887"/>
    <w:rsid w:val="00197C39"/>
  </w:style>
  <w:style w:type="paragraph" w:customStyle="1" w:styleId="D2A47314964943DB8A7B7837FF83BED64">
    <w:name w:val="D2A47314964943DB8A7B7837FF83BED64"/>
    <w:rsid w:val="00197C39"/>
  </w:style>
  <w:style w:type="paragraph" w:customStyle="1" w:styleId="0F10153386BA48949368A7D31035881B4">
    <w:name w:val="0F10153386BA48949368A7D31035881B4"/>
    <w:rsid w:val="00197C39"/>
  </w:style>
  <w:style w:type="paragraph" w:customStyle="1" w:styleId="2FE9C7C523E945E3AFFF0A692397FE3C4">
    <w:name w:val="2FE9C7C523E945E3AFFF0A692397FE3C4"/>
    <w:rsid w:val="00197C3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22">
    <w:name w:val="133D731611D34D88A5A5B5FAD14650CB22"/>
    <w:rsid w:val="00197C39"/>
  </w:style>
  <w:style w:type="paragraph" w:customStyle="1" w:styleId="15268B52EFE640BBAD94A13EB39659928">
    <w:name w:val="15268B52EFE640BBAD94A13EB39659928"/>
    <w:rsid w:val="00197C39"/>
  </w:style>
  <w:style w:type="paragraph" w:customStyle="1" w:styleId="097A390B6BBB4CC18F1BA86E71C631CB21">
    <w:name w:val="097A390B6BBB4CC18F1BA86E71C631CB21"/>
    <w:rsid w:val="00197C39"/>
  </w:style>
  <w:style w:type="paragraph" w:customStyle="1" w:styleId="51C1E40198F04AB196AA9C27650A058621">
    <w:name w:val="51C1E40198F04AB196AA9C27650A058621"/>
    <w:rsid w:val="00197C39"/>
  </w:style>
  <w:style w:type="paragraph" w:customStyle="1" w:styleId="0889EDF060154EC6B8BBF0D78E6D2ED221">
    <w:name w:val="0889EDF060154EC6B8BBF0D78E6D2ED221"/>
    <w:rsid w:val="00197C39"/>
  </w:style>
  <w:style w:type="paragraph" w:customStyle="1" w:styleId="22E83E2A71A24F9F8F82E835AECA08A75">
    <w:name w:val="22E83E2A71A24F9F8F82E835AECA08A75"/>
    <w:rsid w:val="00197C39"/>
  </w:style>
  <w:style w:type="paragraph" w:customStyle="1" w:styleId="70CB1EE21FB34CBC857F484EE72779CE17">
    <w:name w:val="70CB1EE21FB34CBC857F484EE72779CE17"/>
    <w:rsid w:val="00197C39"/>
  </w:style>
  <w:style w:type="paragraph" w:customStyle="1" w:styleId="7B4D877EA8F44F0DBFF1F62BD857033D4">
    <w:name w:val="7B4D877EA8F44F0DBFF1F62BD857033D4"/>
    <w:rsid w:val="00197C39"/>
  </w:style>
  <w:style w:type="paragraph" w:customStyle="1" w:styleId="166A63366B704000965B508CAAD3EBF25">
    <w:name w:val="166A63366B704000965B508CAAD3EBF25"/>
    <w:rsid w:val="00197C39"/>
  </w:style>
  <w:style w:type="paragraph" w:customStyle="1" w:styleId="1A494E7C9C1B46FC84136EDACA9853888">
    <w:name w:val="1A494E7C9C1B46FC84136EDACA9853888"/>
    <w:rsid w:val="00197C39"/>
  </w:style>
  <w:style w:type="paragraph" w:customStyle="1" w:styleId="D2A47314964943DB8A7B7837FF83BED65">
    <w:name w:val="D2A47314964943DB8A7B7837FF83BED65"/>
    <w:rsid w:val="00197C39"/>
  </w:style>
  <w:style w:type="paragraph" w:customStyle="1" w:styleId="0F10153386BA48949368A7D31035881B5">
    <w:name w:val="0F10153386BA48949368A7D31035881B5"/>
    <w:rsid w:val="00197C39"/>
  </w:style>
  <w:style w:type="paragraph" w:customStyle="1" w:styleId="2FE9C7C523E945E3AFFF0A692397FE3C5">
    <w:name w:val="2FE9C7C523E945E3AFFF0A692397FE3C5"/>
    <w:rsid w:val="00197C3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23">
    <w:name w:val="133D731611D34D88A5A5B5FAD14650CB23"/>
    <w:rsid w:val="00197C39"/>
  </w:style>
  <w:style w:type="paragraph" w:customStyle="1" w:styleId="15268B52EFE640BBAD94A13EB39659929">
    <w:name w:val="15268B52EFE640BBAD94A13EB39659929"/>
    <w:rsid w:val="00197C39"/>
  </w:style>
  <w:style w:type="paragraph" w:customStyle="1" w:styleId="097A390B6BBB4CC18F1BA86E71C631CB22">
    <w:name w:val="097A390B6BBB4CC18F1BA86E71C631CB22"/>
    <w:rsid w:val="00197C39"/>
  </w:style>
  <w:style w:type="paragraph" w:customStyle="1" w:styleId="51C1E40198F04AB196AA9C27650A058622">
    <w:name w:val="51C1E40198F04AB196AA9C27650A058622"/>
    <w:rsid w:val="00197C39"/>
  </w:style>
  <w:style w:type="paragraph" w:customStyle="1" w:styleId="0889EDF060154EC6B8BBF0D78E6D2ED222">
    <w:name w:val="0889EDF060154EC6B8BBF0D78E6D2ED222"/>
    <w:rsid w:val="00197C39"/>
  </w:style>
  <w:style w:type="paragraph" w:customStyle="1" w:styleId="22E83E2A71A24F9F8F82E835AECA08A76">
    <w:name w:val="22E83E2A71A24F9F8F82E835AECA08A76"/>
    <w:rsid w:val="00197C39"/>
  </w:style>
  <w:style w:type="paragraph" w:customStyle="1" w:styleId="70CB1EE21FB34CBC857F484EE72779CE18">
    <w:name w:val="70CB1EE21FB34CBC857F484EE72779CE18"/>
    <w:rsid w:val="00197C39"/>
  </w:style>
  <w:style w:type="paragraph" w:customStyle="1" w:styleId="7B4D877EA8F44F0DBFF1F62BD857033D5">
    <w:name w:val="7B4D877EA8F44F0DBFF1F62BD857033D5"/>
    <w:rsid w:val="00197C39"/>
  </w:style>
  <w:style w:type="paragraph" w:customStyle="1" w:styleId="166A63366B704000965B508CAAD3EBF26">
    <w:name w:val="166A63366B704000965B508CAAD3EBF26"/>
    <w:rsid w:val="00197C39"/>
  </w:style>
  <w:style w:type="paragraph" w:customStyle="1" w:styleId="1A494E7C9C1B46FC84136EDACA9853889">
    <w:name w:val="1A494E7C9C1B46FC84136EDACA9853889"/>
    <w:rsid w:val="00197C39"/>
  </w:style>
  <w:style w:type="paragraph" w:customStyle="1" w:styleId="D2A47314964943DB8A7B7837FF83BED66">
    <w:name w:val="D2A47314964943DB8A7B7837FF83BED66"/>
    <w:rsid w:val="00197C39"/>
  </w:style>
  <w:style w:type="paragraph" w:customStyle="1" w:styleId="0F10153386BA48949368A7D31035881B6">
    <w:name w:val="0F10153386BA48949368A7D31035881B6"/>
    <w:rsid w:val="00197C39"/>
  </w:style>
  <w:style w:type="paragraph" w:customStyle="1" w:styleId="2FE9C7C523E945E3AFFF0A692397FE3C6">
    <w:name w:val="2FE9C7C523E945E3AFFF0A692397FE3C6"/>
    <w:rsid w:val="00197C3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24">
    <w:name w:val="133D731611D34D88A5A5B5FAD14650CB24"/>
    <w:rsid w:val="00E34667"/>
  </w:style>
  <w:style w:type="paragraph" w:customStyle="1" w:styleId="15268B52EFE640BBAD94A13EB396599210">
    <w:name w:val="15268B52EFE640BBAD94A13EB396599210"/>
    <w:rsid w:val="00E34667"/>
  </w:style>
  <w:style w:type="paragraph" w:customStyle="1" w:styleId="097A390B6BBB4CC18F1BA86E71C631CB23">
    <w:name w:val="097A390B6BBB4CC18F1BA86E71C631CB23"/>
    <w:rsid w:val="00E34667"/>
  </w:style>
  <w:style w:type="paragraph" w:customStyle="1" w:styleId="51C1E40198F04AB196AA9C27650A058623">
    <w:name w:val="51C1E40198F04AB196AA9C27650A058623"/>
    <w:rsid w:val="00E34667"/>
  </w:style>
  <w:style w:type="paragraph" w:customStyle="1" w:styleId="0889EDF060154EC6B8BBF0D78E6D2ED223">
    <w:name w:val="0889EDF060154EC6B8BBF0D78E6D2ED223"/>
    <w:rsid w:val="00E34667"/>
  </w:style>
  <w:style w:type="paragraph" w:customStyle="1" w:styleId="22E83E2A71A24F9F8F82E835AECA08A77">
    <w:name w:val="22E83E2A71A24F9F8F82E835AECA08A77"/>
    <w:rsid w:val="00E34667"/>
  </w:style>
  <w:style w:type="paragraph" w:customStyle="1" w:styleId="70CB1EE21FB34CBC857F484EE72779CE19">
    <w:name w:val="70CB1EE21FB34CBC857F484EE72779CE19"/>
    <w:rsid w:val="00E34667"/>
  </w:style>
  <w:style w:type="paragraph" w:customStyle="1" w:styleId="7B4D877EA8F44F0DBFF1F62BD857033D6">
    <w:name w:val="7B4D877EA8F44F0DBFF1F62BD857033D6"/>
    <w:rsid w:val="00E34667"/>
  </w:style>
  <w:style w:type="paragraph" w:customStyle="1" w:styleId="166A63366B704000965B508CAAD3EBF27">
    <w:name w:val="166A63366B704000965B508CAAD3EBF27"/>
    <w:rsid w:val="00E34667"/>
  </w:style>
  <w:style w:type="paragraph" w:customStyle="1" w:styleId="1A494E7C9C1B46FC84136EDACA98538810">
    <w:name w:val="1A494E7C9C1B46FC84136EDACA98538810"/>
    <w:rsid w:val="00E34667"/>
  </w:style>
  <w:style w:type="paragraph" w:customStyle="1" w:styleId="D2A47314964943DB8A7B7837FF83BED67">
    <w:name w:val="D2A47314964943DB8A7B7837FF83BED67"/>
    <w:rsid w:val="00E34667"/>
  </w:style>
  <w:style w:type="paragraph" w:customStyle="1" w:styleId="0F10153386BA48949368A7D31035881B7">
    <w:name w:val="0F10153386BA48949368A7D31035881B7"/>
    <w:rsid w:val="00E34667"/>
  </w:style>
  <w:style w:type="paragraph" w:customStyle="1" w:styleId="2FE9C7C523E945E3AFFF0A692397FE3C7">
    <w:name w:val="2FE9C7C523E945E3AFFF0A692397FE3C7"/>
    <w:rsid w:val="00E346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33D731611D34D88A5A5B5FAD14650CB25">
    <w:name w:val="133D731611D34D88A5A5B5FAD14650CB25"/>
    <w:rsid w:val="00E34667"/>
  </w:style>
  <w:style w:type="paragraph" w:customStyle="1" w:styleId="15268B52EFE640BBAD94A13EB396599211">
    <w:name w:val="15268B52EFE640BBAD94A13EB396599211"/>
    <w:rsid w:val="00E34667"/>
  </w:style>
  <w:style w:type="paragraph" w:customStyle="1" w:styleId="097A390B6BBB4CC18F1BA86E71C631CB24">
    <w:name w:val="097A390B6BBB4CC18F1BA86E71C631CB24"/>
    <w:rsid w:val="00E34667"/>
  </w:style>
  <w:style w:type="paragraph" w:customStyle="1" w:styleId="51C1E40198F04AB196AA9C27650A058624">
    <w:name w:val="51C1E40198F04AB196AA9C27650A058624"/>
    <w:rsid w:val="00E34667"/>
  </w:style>
  <w:style w:type="paragraph" w:customStyle="1" w:styleId="0889EDF060154EC6B8BBF0D78E6D2ED224">
    <w:name w:val="0889EDF060154EC6B8BBF0D78E6D2ED224"/>
    <w:rsid w:val="00E34667"/>
  </w:style>
  <w:style w:type="paragraph" w:customStyle="1" w:styleId="22E83E2A71A24F9F8F82E835AECA08A78">
    <w:name w:val="22E83E2A71A24F9F8F82E835AECA08A78"/>
    <w:rsid w:val="00E34667"/>
  </w:style>
  <w:style w:type="paragraph" w:customStyle="1" w:styleId="70CB1EE21FB34CBC857F484EE72779CE20">
    <w:name w:val="70CB1EE21FB34CBC857F484EE72779CE20"/>
    <w:rsid w:val="00E34667"/>
  </w:style>
  <w:style w:type="paragraph" w:customStyle="1" w:styleId="7B4D877EA8F44F0DBFF1F62BD857033D7">
    <w:name w:val="7B4D877EA8F44F0DBFF1F62BD857033D7"/>
    <w:rsid w:val="00E34667"/>
  </w:style>
  <w:style w:type="paragraph" w:customStyle="1" w:styleId="166A63366B704000965B508CAAD3EBF28">
    <w:name w:val="166A63366B704000965B508CAAD3EBF28"/>
    <w:rsid w:val="00E34667"/>
  </w:style>
  <w:style w:type="paragraph" w:customStyle="1" w:styleId="1A494E7C9C1B46FC84136EDACA98538811">
    <w:name w:val="1A494E7C9C1B46FC84136EDACA98538811"/>
    <w:rsid w:val="00E34667"/>
  </w:style>
  <w:style w:type="paragraph" w:customStyle="1" w:styleId="D2A47314964943DB8A7B7837FF83BED68">
    <w:name w:val="D2A47314964943DB8A7B7837FF83BED68"/>
    <w:rsid w:val="00E34667"/>
  </w:style>
  <w:style w:type="paragraph" w:customStyle="1" w:styleId="0F10153386BA48949368A7D31035881B8">
    <w:name w:val="0F10153386BA48949368A7D31035881B8"/>
    <w:rsid w:val="00E34667"/>
  </w:style>
  <w:style w:type="paragraph" w:customStyle="1" w:styleId="2FE9C7C523E945E3AFFF0A692397FE3C8">
    <w:name w:val="2FE9C7C523E945E3AFFF0A692397FE3C8"/>
    <w:rsid w:val="00E34667"/>
    <w:pPr>
      <w:tabs>
        <w:tab w:val="center" w:pos="4536"/>
        <w:tab w:val="right" w:pos="9072"/>
      </w:tabs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Formular 2.dotx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Nataschatepass</dc:creator>
  <cp:lastModifiedBy>setix</cp:lastModifiedBy>
  <cp:revision>19</cp:revision>
  <dcterms:created xsi:type="dcterms:W3CDTF">2014-11-28T14:48:00Z</dcterms:created>
  <dcterms:modified xsi:type="dcterms:W3CDTF">2014-11-29T02:22:00Z</dcterms:modified>
</cp:coreProperties>
</file>