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2D8" w:rsidRPr="00974EA6" w:rsidRDefault="003972D8" w:rsidP="003972D8">
      <w:pPr>
        <w:autoSpaceDE w:val="0"/>
        <w:autoSpaceDN w:val="0"/>
        <w:adjustRightInd w:val="0"/>
        <w:spacing w:after="0" w:line="240" w:lineRule="auto"/>
        <w:jc w:val="center"/>
        <w:rPr>
          <w:rFonts w:eastAsia="Liberation Serif" w:cs="Calibri"/>
          <w:b/>
          <w:bCs/>
          <w:color w:val="008000"/>
          <w:sz w:val="44"/>
          <w:szCs w:val="44"/>
          <w:lang w:val="en-US"/>
        </w:rPr>
      </w:pPr>
      <w:r w:rsidRPr="00974EA6">
        <w:rPr>
          <w:rFonts w:eastAsia="Liberation Serif" w:cs="Calibri"/>
          <w:b/>
          <w:bCs/>
          <w:color w:val="008000"/>
          <w:sz w:val="44"/>
          <w:szCs w:val="44"/>
          <w:lang w:val="en-US"/>
        </w:rPr>
        <w:t>APPLICATION FORM</w:t>
      </w:r>
    </w:p>
    <w:p w:rsidR="002F1080" w:rsidRPr="002F1080" w:rsidRDefault="002F1080" w:rsidP="003972D8">
      <w:pPr>
        <w:autoSpaceDE w:val="0"/>
        <w:autoSpaceDN w:val="0"/>
        <w:adjustRightInd w:val="0"/>
        <w:spacing w:line="240" w:lineRule="auto"/>
        <w:rPr>
          <w:b/>
          <w:sz w:val="28"/>
          <w:szCs w:val="28"/>
          <w:lang w:val="en-US"/>
        </w:rPr>
      </w:pPr>
    </w:p>
    <w:p w:rsidR="000E3CCF" w:rsidRPr="00AC6092" w:rsidRDefault="00EA036D" w:rsidP="00AC6092">
      <w:pPr>
        <w:autoSpaceDE w:val="0"/>
        <w:autoSpaceDN w:val="0"/>
        <w:adjustRightInd w:val="0"/>
        <w:spacing w:after="400" w:line="240" w:lineRule="auto"/>
        <w:rPr>
          <w:rFonts w:eastAsia="Liberation Serif" w:cs="Calibri"/>
          <w:b/>
          <w:bCs/>
          <w:color w:val="008000"/>
          <w:sz w:val="28"/>
          <w:szCs w:val="28"/>
          <w:lang w:val="en-US"/>
        </w:rPr>
      </w:pPr>
      <w:r w:rsidRPr="00974EA6">
        <w:rPr>
          <w:rFonts w:eastAsia="Liberation Serif" w:cs="Calibri"/>
          <w:b/>
          <w:bCs/>
          <w:color w:val="008000"/>
          <w:sz w:val="28"/>
          <w:szCs w:val="28"/>
          <w:lang w:val="en-US"/>
        </w:rPr>
        <w:t>P</w:t>
      </w:r>
      <w:r w:rsidR="00CF6AB5" w:rsidRPr="00974EA6">
        <w:rPr>
          <w:rFonts w:eastAsia="Liberation Serif" w:cs="Calibri"/>
          <w:b/>
          <w:bCs/>
          <w:color w:val="008000"/>
          <w:sz w:val="28"/>
          <w:szCs w:val="28"/>
          <w:lang w:val="en-US"/>
        </w:rPr>
        <w:t>ERSONAL DATA</w:t>
      </w:r>
    </w:p>
    <w:p w:rsidR="003972D8" w:rsidRPr="00460E9A" w:rsidRDefault="00FF370A" w:rsidP="00CF6AB5">
      <w:pPr>
        <w:autoSpaceDE w:val="0"/>
        <w:autoSpaceDN w:val="0"/>
        <w:adjustRightInd w:val="0"/>
        <w:spacing w:after="80" w:line="240" w:lineRule="auto"/>
        <w:rPr>
          <w:b/>
          <w:sz w:val="26"/>
          <w:szCs w:val="26"/>
          <w:lang w:val="en-US"/>
        </w:rPr>
      </w:pPr>
      <w:r w:rsidRPr="00CF6AB5">
        <w:rPr>
          <w:b/>
          <w:sz w:val="26"/>
          <w:szCs w:val="26"/>
          <w:lang w:val="en-US"/>
        </w:rPr>
        <w:t>Given Name</w:t>
      </w:r>
      <w:r w:rsidR="00AC6092">
        <w:rPr>
          <w:b/>
          <w:sz w:val="26"/>
          <w:szCs w:val="26"/>
          <w:lang w:val="en-US"/>
        </w:rPr>
        <w:t>(s)</w:t>
      </w:r>
      <w:r w:rsidR="00CF12D5" w:rsidRPr="00CF6AB5">
        <w:rPr>
          <w:sz w:val="26"/>
          <w:szCs w:val="26"/>
          <w:lang w:val="en-US"/>
        </w:rPr>
        <w:tab/>
      </w:r>
      <w:r w:rsidR="003972D8" w:rsidRPr="00CF6AB5">
        <w:rPr>
          <w:sz w:val="26"/>
          <w:szCs w:val="26"/>
          <w:lang w:val="en-US"/>
        </w:rPr>
        <w:t xml:space="preserve"> </w:t>
      </w:r>
      <w:r w:rsidR="003972D8" w:rsidRPr="00CF6AB5">
        <w:rPr>
          <w:sz w:val="26"/>
          <w:szCs w:val="26"/>
          <w:lang w:val="en-US"/>
        </w:rPr>
        <w:tab/>
      </w:r>
      <w:sdt>
        <w:sdtPr>
          <w:rPr>
            <w:rFonts w:cs="Arial"/>
            <w:sz w:val="24"/>
            <w:szCs w:val="24"/>
            <w:highlight w:val="lightGray"/>
            <w:lang w:val="en-US"/>
          </w:rPr>
          <w:id w:val="19115038"/>
          <w:placeholder>
            <w:docPart w:val="133D731611D34D88A5A5B5FAD14650CB"/>
          </w:placeholder>
          <w:showingPlcHdr/>
          <w:text/>
        </w:sdtPr>
        <w:sdtEndPr/>
        <w:sdtContent>
          <w:r w:rsidR="00CF6AB5" w:rsidRPr="00460E9A">
            <w:rPr>
              <w:rStyle w:val="Platzhaltertext"/>
              <w:rFonts w:cs="Arial"/>
              <w:sz w:val="24"/>
              <w:szCs w:val="24"/>
              <w:highlight w:val="lightGray"/>
              <w:lang w:val="en-US"/>
            </w:rPr>
            <w:t xml:space="preserve">                           </w:t>
          </w:r>
          <w:r w:rsidR="00AC6092" w:rsidRPr="00460E9A">
            <w:rPr>
              <w:rStyle w:val="Platzhaltertext"/>
              <w:rFonts w:cs="Arial"/>
              <w:sz w:val="24"/>
              <w:szCs w:val="24"/>
              <w:highlight w:val="lightGray"/>
              <w:lang w:val="en-US"/>
            </w:rPr>
            <w:t xml:space="preserve">          </w:t>
          </w:r>
          <w:r w:rsidR="00CF6AB5" w:rsidRPr="00460E9A">
            <w:rPr>
              <w:rStyle w:val="Platzhaltertext"/>
              <w:rFonts w:cs="Arial"/>
              <w:sz w:val="24"/>
              <w:szCs w:val="24"/>
              <w:highlight w:val="lightGray"/>
              <w:lang w:val="en-US"/>
            </w:rPr>
            <w:t xml:space="preserve">   </w:t>
          </w:r>
          <w:r w:rsidR="00AC6092" w:rsidRPr="00460E9A">
            <w:rPr>
              <w:rStyle w:val="Platzhaltertext"/>
              <w:rFonts w:cs="Arial"/>
              <w:sz w:val="24"/>
              <w:szCs w:val="24"/>
              <w:highlight w:val="lightGray"/>
              <w:lang w:val="en-US"/>
            </w:rPr>
            <w:t xml:space="preserve">                    </w:t>
          </w:r>
          <w:r w:rsidR="00CF6AB5" w:rsidRPr="00460E9A">
            <w:rPr>
              <w:rStyle w:val="Platzhaltertext"/>
              <w:rFonts w:cs="Arial"/>
              <w:sz w:val="24"/>
              <w:szCs w:val="24"/>
              <w:highlight w:val="lightGray"/>
              <w:lang w:val="en-US"/>
            </w:rPr>
            <w:t xml:space="preserve">             </w:t>
          </w:r>
        </w:sdtContent>
      </w:sdt>
      <w:r w:rsidR="00AA0892" w:rsidRPr="00460E9A">
        <w:rPr>
          <w:b/>
          <w:sz w:val="26"/>
          <w:szCs w:val="26"/>
          <w:lang w:val="en-US"/>
        </w:rPr>
        <w:fldChar w:fldCharType="begin"/>
      </w:r>
      <w:r w:rsidR="003972D8" w:rsidRPr="00460E9A">
        <w:rPr>
          <w:b/>
          <w:sz w:val="26"/>
          <w:szCs w:val="26"/>
          <w:lang w:val="en-US"/>
        </w:rPr>
        <w:instrText xml:space="preserve"> USERADDRESS  \* Caps  \* MERGEFORMAT </w:instrText>
      </w:r>
      <w:r w:rsidR="00AA0892" w:rsidRPr="00460E9A">
        <w:rPr>
          <w:b/>
          <w:sz w:val="26"/>
          <w:szCs w:val="26"/>
          <w:lang w:val="en-US"/>
        </w:rPr>
        <w:fldChar w:fldCharType="end"/>
      </w:r>
    </w:p>
    <w:p w:rsidR="003972D8" w:rsidRPr="00460E9A" w:rsidRDefault="003972D8" w:rsidP="003972D8">
      <w:pPr>
        <w:autoSpaceDE w:val="0"/>
        <w:autoSpaceDN w:val="0"/>
        <w:adjustRightInd w:val="0"/>
        <w:spacing w:after="0" w:line="240" w:lineRule="auto"/>
        <w:rPr>
          <w:rFonts w:cs="Arial"/>
          <w:sz w:val="24"/>
          <w:szCs w:val="24"/>
          <w:highlight w:val="lightGray"/>
          <w:lang w:val="en-US"/>
        </w:rPr>
      </w:pPr>
      <w:r w:rsidRPr="00CF6AB5">
        <w:rPr>
          <w:b/>
          <w:sz w:val="26"/>
          <w:szCs w:val="26"/>
          <w:lang w:val="en-US"/>
        </w:rPr>
        <w:t>Family Name</w:t>
      </w:r>
      <w:r w:rsidR="00AC6092">
        <w:rPr>
          <w:b/>
          <w:sz w:val="26"/>
          <w:szCs w:val="26"/>
          <w:lang w:val="en-US"/>
        </w:rPr>
        <w:t>(s)</w:t>
      </w:r>
      <w:r w:rsidRPr="002F1080">
        <w:rPr>
          <w:sz w:val="26"/>
          <w:szCs w:val="26"/>
          <w:lang w:val="en-US"/>
        </w:rPr>
        <w:t xml:space="preserve"> </w:t>
      </w:r>
      <w:r w:rsidR="00CF12D5">
        <w:rPr>
          <w:sz w:val="26"/>
          <w:szCs w:val="26"/>
          <w:lang w:val="en-US"/>
        </w:rPr>
        <w:tab/>
      </w:r>
      <w:r w:rsidRPr="002F1080">
        <w:rPr>
          <w:sz w:val="26"/>
          <w:szCs w:val="26"/>
          <w:lang w:val="en-US"/>
        </w:rPr>
        <w:tab/>
      </w:r>
      <w:sdt>
        <w:sdtPr>
          <w:rPr>
            <w:rFonts w:cs="Arial"/>
            <w:sz w:val="24"/>
            <w:szCs w:val="24"/>
            <w:highlight w:val="lightGray"/>
            <w:lang w:val="en-US"/>
          </w:rPr>
          <w:id w:val="19115233"/>
          <w:placeholder>
            <w:docPart w:val="15268B52EFE640BBAD94A13EB3965992"/>
          </w:placeholder>
          <w:showingPlcHdr/>
          <w:text/>
        </w:sdtPr>
        <w:sdtEndPr/>
        <w:sdtContent>
          <w:r w:rsidR="00870114" w:rsidRPr="00460E9A">
            <w:rPr>
              <w:rStyle w:val="Platzhaltertext"/>
              <w:rFonts w:cs="Arial"/>
              <w:sz w:val="24"/>
              <w:szCs w:val="24"/>
              <w:highlight w:val="lightGray"/>
              <w:lang w:val="en-US"/>
            </w:rPr>
            <w:t xml:space="preserve">                                                                         </w:t>
          </w:r>
        </w:sdtContent>
      </w:sdt>
    </w:p>
    <w:p w:rsidR="00B93ACF" w:rsidRPr="00460E9A" w:rsidRDefault="00B93ACF" w:rsidP="003972D8">
      <w:pPr>
        <w:autoSpaceDE w:val="0"/>
        <w:autoSpaceDN w:val="0"/>
        <w:adjustRightInd w:val="0"/>
        <w:spacing w:after="0" w:line="240" w:lineRule="auto"/>
        <w:rPr>
          <w:rFonts w:cs="Arial"/>
          <w:sz w:val="24"/>
          <w:szCs w:val="24"/>
          <w:highlight w:val="lightGray"/>
          <w:lang w:val="en-US"/>
        </w:rPr>
      </w:pPr>
    </w:p>
    <w:p w:rsidR="003972D8" w:rsidRPr="00460E9A" w:rsidRDefault="003972D8" w:rsidP="00CF6AB5">
      <w:pPr>
        <w:autoSpaceDE w:val="0"/>
        <w:autoSpaceDN w:val="0"/>
        <w:adjustRightInd w:val="0"/>
        <w:spacing w:after="80" w:line="240" w:lineRule="auto"/>
        <w:rPr>
          <w:rFonts w:cs="Arial"/>
          <w:sz w:val="24"/>
          <w:szCs w:val="24"/>
          <w:highlight w:val="lightGray"/>
          <w:lang w:val="en-US"/>
        </w:rPr>
      </w:pPr>
      <w:r w:rsidRPr="00CF6AB5">
        <w:rPr>
          <w:b/>
          <w:sz w:val="26"/>
          <w:szCs w:val="26"/>
          <w:lang w:val="en-US"/>
        </w:rPr>
        <w:t>Date of Birth</w:t>
      </w:r>
      <w:r w:rsidRPr="002F1080">
        <w:rPr>
          <w:sz w:val="26"/>
          <w:szCs w:val="26"/>
          <w:lang w:val="en-US"/>
        </w:rPr>
        <w:tab/>
      </w:r>
      <w:r w:rsidR="00FF370A" w:rsidRPr="002F1080">
        <w:rPr>
          <w:sz w:val="26"/>
          <w:szCs w:val="26"/>
          <w:lang w:val="en-US"/>
        </w:rPr>
        <w:tab/>
      </w:r>
      <w:r w:rsidRPr="002F1080">
        <w:rPr>
          <w:sz w:val="26"/>
          <w:szCs w:val="26"/>
          <w:lang w:val="en-US"/>
        </w:rPr>
        <w:tab/>
      </w:r>
      <w:sdt>
        <w:sdtPr>
          <w:rPr>
            <w:rFonts w:cs="Arial"/>
            <w:sz w:val="24"/>
            <w:szCs w:val="24"/>
            <w:highlight w:val="lightGray"/>
            <w:lang w:val="en-US"/>
          </w:rPr>
          <w:id w:val="19115235"/>
          <w:placeholder>
            <w:docPart w:val="D48F75B4630A42B5BD35ADB8E25867EE"/>
          </w:placeholder>
          <w:showingPlcHdr/>
          <w:text/>
        </w:sdtPr>
        <w:sdtEndPr/>
        <w:sdtContent>
          <w:r w:rsidR="002F3915" w:rsidRPr="002F3915">
            <w:rPr>
              <w:rStyle w:val="Platzhaltertext"/>
              <w:rFonts w:cs="Arial"/>
              <w:sz w:val="24"/>
              <w:szCs w:val="24"/>
              <w:highlight w:val="lightGray"/>
              <w:lang w:val="en-US"/>
            </w:rPr>
            <w:t xml:space="preserve">                                                                         </w:t>
          </w:r>
        </w:sdtContent>
      </w:sdt>
    </w:p>
    <w:p w:rsidR="003972D8" w:rsidRPr="00460E9A" w:rsidRDefault="003972D8" w:rsidP="00974EA6">
      <w:pPr>
        <w:autoSpaceDE w:val="0"/>
        <w:autoSpaceDN w:val="0"/>
        <w:adjustRightInd w:val="0"/>
        <w:spacing w:after="80" w:line="240" w:lineRule="auto"/>
        <w:rPr>
          <w:rFonts w:cs="Arial"/>
          <w:sz w:val="24"/>
          <w:szCs w:val="24"/>
          <w:highlight w:val="lightGray"/>
          <w:lang w:val="en-US"/>
        </w:rPr>
      </w:pPr>
      <w:r w:rsidRPr="00CF6AB5">
        <w:rPr>
          <w:b/>
          <w:sz w:val="26"/>
          <w:szCs w:val="26"/>
          <w:lang w:val="en-US"/>
        </w:rPr>
        <w:t>Place of Birth</w:t>
      </w:r>
      <w:r w:rsidR="00FF370A" w:rsidRPr="002F1080">
        <w:rPr>
          <w:sz w:val="26"/>
          <w:szCs w:val="26"/>
          <w:lang w:val="en-US"/>
        </w:rPr>
        <w:tab/>
      </w:r>
      <w:r w:rsidRPr="002F1080">
        <w:rPr>
          <w:sz w:val="26"/>
          <w:szCs w:val="26"/>
          <w:lang w:val="en-US"/>
        </w:rPr>
        <w:tab/>
      </w:r>
      <w:sdt>
        <w:sdtPr>
          <w:rPr>
            <w:rFonts w:cs="Arial"/>
            <w:sz w:val="24"/>
            <w:szCs w:val="24"/>
            <w:highlight w:val="lightGray"/>
            <w:lang w:val="en-US"/>
          </w:rPr>
          <w:id w:val="19115057"/>
          <w:placeholder>
            <w:docPart w:val="352BFF0B62C44BCAA0DD507960418F64"/>
          </w:placeholder>
          <w:showingPlcHdr/>
          <w:text/>
        </w:sdtPr>
        <w:sdtEndPr/>
        <w:sdtContent>
          <w:r w:rsidR="00974EA6" w:rsidRPr="00460E9A">
            <w:rPr>
              <w:sz w:val="24"/>
              <w:szCs w:val="24"/>
              <w:highlight w:val="lightGray"/>
            </w:rPr>
            <w:t xml:space="preserve">                            </w:t>
          </w:r>
          <w:r w:rsidR="00AC6092" w:rsidRPr="00460E9A">
            <w:rPr>
              <w:sz w:val="24"/>
              <w:szCs w:val="24"/>
              <w:highlight w:val="lightGray"/>
            </w:rPr>
            <w:t xml:space="preserve">                              </w:t>
          </w:r>
          <w:r w:rsidR="00974EA6" w:rsidRPr="00460E9A">
            <w:rPr>
              <w:sz w:val="24"/>
              <w:szCs w:val="24"/>
              <w:highlight w:val="lightGray"/>
            </w:rPr>
            <w:t xml:space="preserve">               </w:t>
          </w:r>
        </w:sdtContent>
      </w:sdt>
    </w:p>
    <w:p w:rsidR="003972D8" w:rsidRPr="002F1080" w:rsidRDefault="003972D8" w:rsidP="003972D8">
      <w:pPr>
        <w:autoSpaceDE w:val="0"/>
        <w:autoSpaceDN w:val="0"/>
        <w:adjustRightInd w:val="0"/>
        <w:spacing w:after="0" w:line="240" w:lineRule="auto"/>
        <w:rPr>
          <w:sz w:val="26"/>
          <w:szCs w:val="26"/>
          <w:lang w:val="en-US"/>
        </w:rPr>
      </w:pPr>
      <w:r w:rsidRPr="00CF6AB5">
        <w:rPr>
          <w:b/>
          <w:sz w:val="26"/>
          <w:szCs w:val="26"/>
          <w:lang w:val="en-US"/>
        </w:rPr>
        <w:t>Nationality</w:t>
      </w:r>
      <w:r w:rsidRPr="002F1080">
        <w:rPr>
          <w:sz w:val="26"/>
          <w:szCs w:val="26"/>
          <w:lang w:val="en-US"/>
        </w:rPr>
        <w:tab/>
      </w:r>
      <w:r w:rsidRPr="002F1080">
        <w:rPr>
          <w:sz w:val="26"/>
          <w:szCs w:val="26"/>
          <w:lang w:val="en-US"/>
        </w:rPr>
        <w:tab/>
      </w:r>
      <w:r w:rsidRPr="002F1080">
        <w:rPr>
          <w:sz w:val="26"/>
          <w:szCs w:val="26"/>
          <w:lang w:val="en-US"/>
        </w:rPr>
        <w:tab/>
      </w:r>
      <w:sdt>
        <w:sdtPr>
          <w:rPr>
            <w:rFonts w:cs="Arial"/>
            <w:sz w:val="24"/>
            <w:szCs w:val="24"/>
            <w:highlight w:val="lightGray"/>
            <w:lang w:val="en-US"/>
          </w:rPr>
          <w:id w:val="19115060"/>
          <w:placeholder>
            <w:docPart w:val="EA21BAC203E64433A7CA3904DA1BF220"/>
          </w:placeholder>
          <w:showingPlcHdr/>
          <w:text/>
        </w:sdtPr>
        <w:sdtEndPr/>
        <w:sdtContent>
          <w:r w:rsidR="00974EA6" w:rsidRPr="00460E9A">
            <w:rPr>
              <w:sz w:val="24"/>
              <w:szCs w:val="24"/>
              <w:highlight w:val="lightGray"/>
            </w:rPr>
            <w:t xml:space="preserve">                                   </w:t>
          </w:r>
          <w:r w:rsidR="00AC6092" w:rsidRPr="00460E9A">
            <w:rPr>
              <w:sz w:val="24"/>
              <w:szCs w:val="24"/>
              <w:highlight w:val="lightGray"/>
            </w:rPr>
            <w:t xml:space="preserve">                              </w:t>
          </w:r>
          <w:r w:rsidR="00974EA6" w:rsidRPr="00460E9A">
            <w:rPr>
              <w:sz w:val="24"/>
              <w:szCs w:val="24"/>
              <w:highlight w:val="lightGray"/>
            </w:rPr>
            <w:t xml:space="preserve">        </w:t>
          </w:r>
        </w:sdtContent>
      </w:sdt>
      <w:r w:rsidR="00974EA6" w:rsidRPr="00974EA6">
        <w:rPr>
          <w:rFonts w:ascii="Arial" w:hAnsi="Arial" w:cs="Arial"/>
          <w:sz w:val="20"/>
          <w:szCs w:val="20"/>
          <w:highlight w:val="lightGray"/>
          <w:lang w:val="en-US"/>
        </w:rPr>
        <w:t xml:space="preserve">                                           </w:t>
      </w:r>
    </w:p>
    <w:p w:rsidR="00B93ACF" w:rsidRPr="002F1080" w:rsidRDefault="00B93ACF" w:rsidP="003972D8">
      <w:pPr>
        <w:autoSpaceDE w:val="0"/>
        <w:autoSpaceDN w:val="0"/>
        <w:adjustRightInd w:val="0"/>
        <w:spacing w:after="0" w:line="240" w:lineRule="auto"/>
        <w:rPr>
          <w:sz w:val="26"/>
          <w:szCs w:val="26"/>
          <w:lang w:val="en-US"/>
        </w:rPr>
      </w:pPr>
    </w:p>
    <w:p w:rsidR="003972D8" w:rsidRPr="00460E9A" w:rsidRDefault="003972D8" w:rsidP="00974EA6">
      <w:pPr>
        <w:autoSpaceDE w:val="0"/>
        <w:autoSpaceDN w:val="0"/>
        <w:adjustRightInd w:val="0"/>
        <w:spacing w:after="80" w:line="240" w:lineRule="auto"/>
        <w:rPr>
          <w:rFonts w:cs="Arial"/>
          <w:sz w:val="24"/>
          <w:szCs w:val="24"/>
          <w:highlight w:val="lightGray"/>
          <w:lang w:val="en-US"/>
        </w:rPr>
      </w:pPr>
      <w:r w:rsidRPr="00CF6AB5">
        <w:rPr>
          <w:b/>
          <w:sz w:val="26"/>
          <w:szCs w:val="26"/>
          <w:lang w:val="en-US"/>
        </w:rPr>
        <w:t>Mother language</w:t>
      </w:r>
      <w:r w:rsidRPr="002F1080">
        <w:rPr>
          <w:sz w:val="26"/>
          <w:szCs w:val="26"/>
          <w:lang w:val="en-US"/>
        </w:rPr>
        <w:tab/>
      </w:r>
      <w:r w:rsidRPr="002F1080">
        <w:rPr>
          <w:sz w:val="26"/>
          <w:szCs w:val="26"/>
          <w:lang w:val="en-US"/>
        </w:rPr>
        <w:tab/>
      </w:r>
      <w:sdt>
        <w:sdtPr>
          <w:rPr>
            <w:rFonts w:cs="Arial"/>
            <w:sz w:val="24"/>
            <w:szCs w:val="24"/>
            <w:highlight w:val="lightGray"/>
            <w:lang w:val="en-US"/>
          </w:rPr>
          <w:id w:val="19115063"/>
          <w:placeholder>
            <w:docPart w:val="FB2B10E70B2F416DAB412665ECBF6586"/>
          </w:placeholder>
          <w:showingPlcHdr/>
          <w:text/>
        </w:sdtPr>
        <w:sdtEndPr/>
        <w:sdtContent>
          <w:r w:rsidR="00974EA6" w:rsidRPr="0079054D">
            <w:rPr>
              <w:sz w:val="24"/>
              <w:szCs w:val="24"/>
              <w:highlight w:val="lightGray"/>
              <w:lang w:val="en-US"/>
            </w:rPr>
            <w:t xml:space="preserve">                   </w:t>
          </w:r>
          <w:r w:rsidR="00AC6092" w:rsidRPr="0079054D">
            <w:rPr>
              <w:sz w:val="24"/>
              <w:szCs w:val="24"/>
              <w:highlight w:val="lightGray"/>
              <w:lang w:val="en-US"/>
            </w:rPr>
            <w:t xml:space="preserve">                              </w:t>
          </w:r>
          <w:r w:rsidR="00974EA6" w:rsidRPr="0079054D">
            <w:rPr>
              <w:sz w:val="24"/>
              <w:szCs w:val="24"/>
              <w:highlight w:val="lightGray"/>
              <w:lang w:val="en-US"/>
            </w:rPr>
            <w:t xml:space="preserve">                        </w:t>
          </w:r>
        </w:sdtContent>
      </w:sdt>
    </w:p>
    <w:p w:rsidR="003972D8" w:rsidRPr="00460E9A" w:rsidRDefault="00FF370A" w:rsidP="003972D8">
      <w:pPr>
        <w:autoSpaceDE w:val="0"/>
        <w:autoSpaceDN w:val="0"/>
        <w:adjustRightInd w:val="0"/>
        <w:spacing w:after="0" w:line="240" w:lineRule="auto"/>
        <w:rPr>
          <w:rFonts w:cs="Arial"/>
          <w:sz w:val="24"/>
          <w:szCs w:val="24"/>
          <w:highlight w:val="lightGray"/>
          <w:lang w:val="en-US"/>
        </w:rPr>
      </w:pPr>
      <w:r w:rsidRPr="00CF6AB5">
        <w:rPr>
          <w:b/>
          <w:sz w:val="26"/>
          <w:szCs w:val="26"/>
          <w:lang w:val="en-US"/>
        </w:rPr>
        <w:t>Other languages</w:t>
      </w:r>
      <w:r w:rsidR="003972D8" w:rsidRPr="002F1080">
        <w:rPr>
          <w:sz w:val="26"/>
          <w:szCs w:val="26"/>
          <w:lang w:val="en-US"/>
        </w:rPr>
        <w:tab/>
      </w:r>
      <w:r w:rsidR="003972D8" w:rsidRPr="002F1080">
        <w:rPr>
          <w:sz w:val="26"/>
          <w:szCs w:val="26"/>
          <w:lang w:val="en-US"/>
        </w:rPr>
        <w:tab/>
      </w:r>
      <w:sdt>
        <w:sdtPr>
          <w:rPr>
            <w:rFonts w:cs="Arial"/>
            <w:sz w:val="24"/>
            <w:szCs w:val="24"/>
            <w:highlight w:val="lightGray"/>
            <w:lang w:val="en-US"/>
          </w:rPr>
          <w:id w:val="19115064"/>
          <w:placeholder>
            <w:docPart w:val="42735607523F410EB9B7B80292A5CC90"/>
          </w:placeholder>
          <w:showingPlcHdr/>
          <w:text/>
        </w:sdtPr>
        <w:sdtEndPr/>
        <w:sdtContent>
          <w:r w:rsidR="00974EA6" w:rsidRPr="0079054D">
            <w:rPr>
              <w:sz w:val="24"/>
              <w:szCs w:val="24"/>
              <w:highlight w:val="lightGray"/>
              <w:lang w:val="en-US"/>
            </w:rPr>
            <w:t xml:space="preserve">                 </w:t>
          </w:r>
          <w:r w:rsidR="00AC6092" w:rsidRPr="0079054D">
            <w:rPr>
              <w:sz w:val="24"/>
              <w:szCs w:val="24"/>
              <w:highlight w:val="lightGray"/>
              <w:lang w:val="en-US"/>
            </w:rPr>
            <w:t xml:space="preserve">                              </w:t>
          </w:r>
          <w:r w:rsidR="00974EA6" w:rsidRPr="0079054D">
            <w:rPr>
              <w:sz w:val="24"/>
              <w:szCs w:val="24"/>
              <w:highlight w:val="lightGray"/>
              <w:lang w:val="en-US"/>
            </w:rPr>
            <w:t xml:space="preserve">                          </w:t>
          </w:r>
        </w:sdtContent>
      </w:sdt>
    </w:p>
    <w:p w:rsidR="003972D8" w:rsidRPr="002F1080" w:rsidRDefault="003972D8" w:rsidP="003972D8">
      <w:pPr>
        <w:autoSpaceDE w:val="0"/>
        <w:autoSpaceDN w:val="0"/>
        <w:adjustRightInd w:val="0"/>
        <w:spacing w:after="0" w:line="240" w:lineRule="auto"/>
        <w:rPr>
          <w:sz w:val="26"/>
          <w:szCs w:val="26"/>
          <w:lang w:val="en-US"/>
        </w:rPr>
      </w:pPr>
    </w:p>
    <w:p w:rsidR="003972D8" w:rsidRPr="002F1080" w:rsidRDefault="00FF370A" w:rsidP="00974EA6">
      <w:pPr>
        <w:autoSpaceDE w:val="0"/>
        <w:autoSpaceDN w:val="0"/>
        <w:adjustRightInd w:val="0"/>
        <w:spacing w:after="80" w:line="240" w:lineRule="auto"/>
        <w:rPr>
          <w:sz w:val="26"/>
          <w:szCs w:val="26"/>
          <w:lang w:val="en-US"/>
        </w:rPr>
      </w:pPr>
      <w:r w:rsidRPr="00CF6AB5">
        <w:rPr>
          <w:b/>
          <w:sz w:val="26"/>
          <w:szCs w:val="26"/>
          <w:lang w:val="en-US"/>
        </w:rPr>
        <w:t>Home Address</w:t>
      </w:r>
      <w:r w:rsidR="003972D8" w:rsidRPr="002F1080">
        <w:rPr>
          <w:sz w:val="26"/>
          <w:szCs w:val="26"/>
          <w:lang w:val="en-US"/>
        </w:rPr>
        <w:t xml:space="preserve"> </w:t>
      </w:r>
      <w:r w:rsidR="003972D8" w:rsidRPr="002F1080">
        <w:rPr>
          <w:sz w:val="26"/>
          <w:szCs w:val="26"/>
          <w:lang w:val="en-US"/>
        </w:rPr>
        <w:tab/>
      </w:r>
      <w:r w:rsidR="003972D8" w:rsidRPr="002F1080">
        <w:rPr>
          <w:sz w:val="26"/>
          <w:szCs w:val="26"/>
          <w:lang w:val="en-US"/>
        </w:rPr>
        <w:tab/>
      </w:r>
      <w:sdt>
        <w:sdtPr>
          <w:rPr>
            <w:rFonts w:cs="Arial"/>
            <w:sz w:val="24"/>
            <w:szCs w:val="24"/>
            <w:highlight w:val="lightGray"/>
            <w:lang w:val="en-US"/>
          </w:rPr>
          <w:id w:val="19115065"/>
          <w:placeholder>
            <w:docPart w:val="A169F4B0E41C4989ABBA09B992B0FE00"/>
          </w:placeholder>
          <w:showingPlcHdr/>
          <w:text/>
        </w:sdtPr>
        <w:sdtEndPr/>
        <w:sdtContent>
          <w:r w:rsidR="00974EA6" w:rsidRPr="0079054D">
            <w:rPr>
              <w:sz w:val="24"/>
              <w:szCs w:val="24"/>
              <w:highlight w:val="lightGray"/>
              <w:lang w:val="en-US"/>
            </w:rPr>
            <w:t xml:space="preserve">                                 </w:t>
          </w:r>
          <w:r w:rsidR="00AC6092" w:rsidRPr="0079054D">
            <w:rPr>
              <w:sz w:val="24"/>
              <w:szCs w:val="24"/>
              <w:highlight w:val="lightGray"/>
              <w:lang w:val="en-US"/>
            </w:rPr>
            <w:t xml:space="preserve">                              </w:t>
          </w:r>
          <w:r w:rsidR="00974EA6" w:rsidRPr="0079054D">
            <w:rPr>
              <w:sz w:val="24"/>
              <w:szCs w:val="24"/>
              <w:highlight w:val="lightGray"/>
              <w:lang w:val="en-US"/>
            </w:rPr>
            <w:t xml:space="preserve">          </w:t>
          </w:r>
        </w:sdtContent>
      </w:sdt>
    </w:p>
    <w:p w:rsidR="00FF370A" w:rsidRPr="00460E9A" w:rsidRDefault="00FF370A" w:rsidP="00974EA6">
      <w:pPr>
        <w:autoSpaceDE w:val="0"/>
        <w:autoSpaceDN w:val="0"/>
        <w:adjustRightInd w:val="0"/>
        <w:spacing w:after="80" w:line="240" w:lineRule="auto"/>
        <w:rPr>
          <w:rFonts w:cs="Arial"/>
          <w:sz w:val="24"/>
          <w:szCs w:val="24"/>
          <w:highlight w:val="lightGray"/>
          <w:lang w:val="en-US"/>
        </w:rPr>
      </w:pPr>
      <w:r w:rsidRPr="00CF6AB5">
        <w:rPr>
          <w:b/>
          <w:sz w:val="26"/>
          <w:szCs w:val="26"/>
          <w:lang w:val="en-US"/>
        </w:rPr>
        <w:t>Zip Code/City</w:t>
      </w:r>
      <w:r w:rsidRPr="002F1080">
        <w:rPr>
          <w:sz w:val="26"/>
          <w:szCs w:val="26"/>
          <w:lang w:val="en-US"/>
        </w:rPr>
        <w:t xml:space="preserve"> </w:t>
      </w:r>
      <w:r w:rsidRPr="002F1080">
        <w:rPr>
          <w:sz w:val="26"/>
          <w:szCs w:val="26"/>
          <w:lang w:val="en-US"/>
        </w:rPr>
        <w:tab/>
      </w:r>
      <w:r w:rsidRPr="002F1080">
        <w:rPr>
          <w:sz w:val="26"/>
          <w:szCs w:val="26"/>
          <w:lang w:val="en-US"/>
        </w:rPr>
        <w:tab/>
      </w:r>
      <w:sdt>
        <w:sdtPr>
          <w:rPr>
            <w:rFonts w:cs="Arial"/>
            <w:sz w:val="24"/>
            <w:szCs w:val="24"/>
            <w:highlight w:val="lightGray"/>
            <w:lang w:val="en-US"/>
          </w:rPr>
          <w:id w:val="19115066"/>
          <w:placeholder>
            <w:docPart w:val="097A390B6BBB4CC18F1BA86E71C631CB"/>
          </w:placeholder>
          <w:showingPlcHdr/>
          <w:text/>
        </w:sdtPr>
        <w:sdtEndPr/>
        <w:sdtContent>
          <w:r w:rsidR="00AC6092" w:rsidRPr="0079054D">
            <w:rPr>
              <w:sz w:val="24"/>
              <w:szCs w:val="24"/>
              <w:highlight w:val="lightGray"/>
              <w:lang w:val="en-US"/>
            </w:rPr>
            <w:t xml:space="preserve">                     </w:t>
          </w:r>
          <w:r w:rsidR="00974EA6" w:rsidRPr="0079054D">
            <w:rPr>
              <w:sz w:val="24"/>
              <w:szCs w:val="24"/>
              <w:highlight w:val="lightGray"/>
              <w:lang w:val="en-US"/>
            </w:rPr>
            <w:t xml:space="preserve">    </w:t>
          </w:r>
          <w:r w:rsidR="00AC6092" w:rsidRPr="0079054D">
            <w:rPr>
              <w:sz w:val="24"/>
              <w:szCs w:val="24"/>
              <w:highlight w:val="lightGray"/>
              <w:lang w:val="en-US"/>
            </w:rPr>
            <w:t xml:space="preserve">                               </w:t>
          </w:r>
          <w:r w:rsidR="00974EA6" w:rsidRPr="0079054D">
            <w:rPr>
              <w:sz w:val="24"/>
              <w:szCs w:val="24"/>
              <w:highlight w:val="lightGray"/>
              <w:lang w:val="en-US"/>
            </w:rPr>
            <w:t xml:space="preserve">                 </w:t>
          </w:r>
        </w:sdtContent>
      </w:sdt>
    </w:p>
    <w:p w:rsidR="003972D8" w:rsidRPr="002F1080" w:rsidRDefault="00FF370A" w:rsidP="003972D8">
      <w:pPr>
        <w:autoSpaceDE w:val="0"/>
        <w:autoSpaceDN w:val="0"/>
        <w:adjustRightInd w:val="0"/>
        <w:spacing w:after="0" w:line="240" w:lineRule="auto"/>
        <w:rPr>
          <w:sz w:val="26"/>
          <w:szCs w:val="26"/>
          <w:lang w:val="en-US"/>
        </w:rPr>
      </w:pPr>
      <w:r w:rsidRPr="00CF6AB5">
        <w:rPr>
          <w:b/>
          <w:sz w:val="26"/>
          <w:szCs w:val="26"/>
          <w:lang w:val="en-US"/>
        </w:rPr>
        <w:t>Country</w:t>
      </w:r>
      <w:r w:rsidR="003972D8" w:rsidRPr="002F1080">
        <w:rPr>
          <w:sz w:val="26"/>
          <w:szCs w:val="26"/>
          <w:lang w:val="en-US"/>
        </w:rPr>
        <w:t xml:space="preserve"> </w:t>
      </w:r>
      <w:r w:rsidRPr="002F1080">
        <w:rPr>
          <w:sz w:val="26"/>
          <w:szCs w:val="26"/>
          <w:lang w:val="en-US"/>
        </w:rPr>
        <w:tab/>
      </w:r>
      <w:r w:rsidRPr="002F1080">
        <w:rPr>
          <w:sz w:val="26"/>
          <w:szCs w:val="26"/>
          <w:lang w:val="en-US"/>
        </w:rPr>
        <w:tab/>
      </w:r>
      <w:r w:rsidRPr="002F1080">
        <w:rPr>
          <w:sz w:val="26"/>
          <w:szCs w:val="26"/>
          <w:lang w:val="en-US"/>
        </w:rPr>
        <w:tab/>
      </w:r>
      <w:sdt>
        <w:sdtPr>
          <w:rPr>
            <w:rFonts w:cs="Arial"/>
            <w:sz w:val="24"/>
            <w:szCs w:val="24"/>
            <w:highlight w:val="lightGray"/>
            <w:lang w:val="en-US"/>
          </w:rPr>
          <w:id w:val="19115067"/>
          <w:placeholder>
            <w:docPart w:val="51C1E40198F04AB196AA9C27650A0586"/>
          </w:placeholder>
          <w:showingPlcHdr/>
          <w:text/>
        </w:sdtPr>
        <w:sdtEndPr/>
        <w:sdtContent>
          <w:r w:rsidR="00974EA6" w:rsidRPr="0079054D">
            <w:rPr>
              <w:sz w:val="24"/>
              <w:szCs w:val="24"/>
              <w:highlight w:val="lightGray"/>
              <w:lang w:val="en-US"/>
            </w:rPr>
            <w:t xml:space="preserve">                </w:t>
          </w:r>
          <w:r w:rsidR="00AC6092" w:rsidRPr="0079054D">
            <w:rPr>
              <w:sz w:val="24"/>
              <w:szCs w:val="24"/>
              <w:highlight w:val="lightGray"/>
              <w:lang w:val="en-US"/>
            </w:rPr>
            <w:t xml:space="preserve">                              </w:t>
          </w:r>
          <w:r w:rsidR="00974EA6" w:rsidRPr="0079054D">
            <w:rPr>
              <w:sz w:val="24"/>
              <w:szCs w:val="24"/>
              <w:highlight w:val="lightGray"/>
              <w:lang w:val="en-US"/>
            </w:rPr>
            <w:t xml:space="preserve">                           </w:t>
          </w:r>
        </w:sdtContent>
      </w:sdt>
    </w:p>
    <w:p w:rsidR="003972D8" w:rsidRPr="002F1080" w:rsidRDefault="003972D8" w:rsidP="003972D8">
      <w:pPr>
        <w:autoSpaceDE w:val="0"/>
        <w:autoSpaceDN w:val="0"/>
        <w:adjustRightInd w:val="0"/>
        <w:spacing w:after="0" w:line="240" w:lineRule="auto"/>
        <w:rPr>
          <w:sz w:val="26"/>
          <w:szCs w:val="26"/>
          <w:lang w:val="en-US"/>
        </w:rPr>
      </w:pPr>
    </w:p>
    <w:p w:rsidR="003972D8" w:rsidRPr="002F1080" w:rsidRDefault="00FF370A" w:rsidP="00974EA6">
      <w:pPr>
        <w:autoSpaceDE w:val="0"/>
        <w:autoSpaceDN w:val="0"/>
        <w:adjustRightInd w:val="0"/>
        <w:spacing w:after="80" w:line="240" w:lineRule="auto"/>
        <w:rPr>
          <w:sz w:val="26"/>
          <w:szCs w:val="26"/>
          <w:lang w:val="en-US"/>
        </w:rPr>
      </w:pPr>
      <w:r w:rsidRPr="00CF6AB5">
        <w:rPr>
          <w:b/>
          <w:sz w:val="26"/>
          <w:szCs w:val="26"/>
          <w:lang w:val="en-US"/>
        </w:rPr>
        <w:t>Telephone Number</w:t>
      </w:r>
      <w:r w:rsidRPr="002F1080">
        <w:rPr>
          <w:sz w:val="26"/>
          <w:szCs w:val="26"/>
          <w:lang w:val="en-US"/>
        </w:rPr>
        <w:tab/>
      </w:r>
      <w:r w:rsidR="003972D8" w:rsidRPr="002F1080">
        <w:rPr>
          <w:sz w:val="26"/>
          <w:szCs w:val="26"/>
          <w:lang w:val="en-US"/>
        </w:rPr>
        <w:t xml:space="preserve"> </w:t>
      </w:r>
      <w:r w:rsidRPr="002F1080">
        <w:rPr>
          <w:sz w:val="26"/>
          <w:szCs w:val="26"/>
          <w:lang w:val="en-US"/>
        </w:rPr>
        <w:tab/>
      </w:r>
      <w:sdt>
        <w:sdtPr>
          <w:rPr>
            <w:rFonts w:cs="Arial"/>
            <w:sz w:val="24"/>
            <w:szCs w:val="24"/>
            <w:highlight w:val="lightGray"/>
            <w:lang w:val="en-US"/>
          </w:rPr>
          <w:id w:val="19115069"/>
          <w:placeholder>
            <w:docPart w:val="ACEF16DDBC6241E5B8C7E285DE87D902"/>
          </w:placeholder>
          <w:showingPlcHdr/>
          <w:text/>
        </w:sdtPr>
        <w:sdtEndPr>
          <w:rPr>
            <w:rFonts w:ascii="Arial" w:hAnsi="Arial"/>
            <w:sz w:val="20"/>
            <w:szCs w:val="20"/>
          </w:rPr>
        </w:sdtEndPr>
        <w:sdtContent>
          <w:r w:rsidR="00974EA6" w:rsidRPr="0079054D">
            <w:rPr>
              <w:sz w:val="24"/>
              <w:szCs w:val="24"/>
              <w:highlight w:val="lightGray"/>
              <w:lang w:val="en-US"/>
            </w:rPr>
            <w:t xml:space="preserve">                               </w:t>
          </w:r>
          <w:r w:rsidR="00AC6092" w:rsidRPr="0079054D">
            <w:rPr>
              <w:sz w:val="24"/>
              <w:szCs w:val="24"/>
              <w:highlight w:val="lightGray"/>
              <w:lang w:val="en-US"/>
            </w:rPr>
            <w:t xml:space="preserve">                              </w:t>
          </w:r>
          <w:r w:rsidR="00974EA6" w:rsidRPr="0079054D">
            <w:rPr>
              <w:sz w:val="24"/>
              <w:szCs w:val="24"/>
              <w:highlight w:val="lightGray"/>
              <w:lang w:val="en-US"/>
            </w:rPr>
            <w:t xml:space="preserve">            </w:t>
          </w:r>
        </w:sdtContent>
      </w:sdt>
      <w:r w:rsidR="003972D8" w:rsidRPr="002F1080">
        <w:rPr>
          <w:sz w:val="26"/>
          <w:szCs w:val="26"/>
          <w:lang w:val="en-US"/>
        </w:rPr>
        <w:t xml:space="preserve">  </w:t>
      </w:r>
    </w:p>
    <w:p w:rsidR="003972D8" w:rsidRPr="002F1080" w:rsidRDefault="00FF370A" w:rsidP="00974EA6">
      <w:pPr>
        <w:autoSpaceDE w:val="0"/>
        <w:autoSpaceDN w:val="0"/>
        <w:adjustRightInd w:val="0"/>
        <w:spacing w:after="80" w:line="240" w:lineRule="auto"/>
        <w:rPr>
          <w:sz w:val="26"/>
          <w:szCs w:val="26"/>
          <w:lang w:val="en-US"/>
        </w:rPr>
      </w:pPr>
      <w:r w:rsidRPr="00CF6AB5">
        <w:rPr>
          <w:b/>
          <w:sz w:val="26"/>
          <w:szCs w:val="26"/>
          <w:lang w:val="en-US"/>
        </w:rPr>
        <w:t>Cell phone</w:t>
      </w:r>
      <w:r w:rsidR="003972D8" w:rsidRPr="002F1080">
        <w:rPr>
          <w:sz w:val="26"/>
          <w:szCs w:val="26"/>
          <w:lang w:val="en-US"/>
        </w:rPr>
        <w:tab/>
      </w:r>
      <w:r w:rsidRPr="002F1080">
        <w:rPr>
          <w:sz w:val="26"/>
          <w:szCs w:val="26"/>
          <w:lang w:val="en-US"/>
        </w:rPr>
        <w:tab/>
      </w:r>
      <w:r w:rsidRPr="002F1080">
        <w:rPr>
          <w:sz w:val="26"/>
          <w:szCs w:val="26"/>
          <w:lang w:val="en-US"/>
        </w:rPr>
        <w:tab/>
      </w:r>
      <w:sdt>
        <w:sdtPr>
          <w:rPr>
            <w:rFonts w:cs="Arial"/>
            <w:sz w:val="24"/>
            <w:szCs w:val="24"/>
            <w:highlight w:val="lightGray"/>
            <w:lang w:val="en-US"/>
          </w:rPr>
          <w:id w:val="19115070"/>
          <w:placeholder>
            <w:docPart w:val="25CB5CD33992441E92730779DB4A1010"/>
          </w:placeholder>
          <w:showingPlcHdr/>
          <w:text/>
        </w:sdtPr>
        <w:sdtEndPr>
          <w:rPr>
            <w:rFonts w:ascii="Arial" w:hAnsi="Arial"/>
            <w:sz w:val="20"/>
            <w:szCs w:val="20"/>
          </w:rPr>
        </w:sdtEndPr>
        <w:sdtContent>
          <w:r w:rsidR="00974EA6" w:rsidRPr="0079054D">
            <w:rPr>
              <w:sz w:val="24"/>
              <w:szCs w:val="24"/>
              <w:highlight w:val="lightGray"/>
              <w:lang w:val="en-US"/>
            </w:rPr>
            <w:t xml:space="preserve">                                  </w:t>
          </w:r>
          <w:r w:rsidR="00AC6092" w:rsidRPr="0079054D">
            <w:rPr>
              <w:sz w:val="24"/>
              <w:szCs w:val="24"/>
              <w:highlight w:val="lightGray"/>
              <w:lang w:val="en-US"/>
            </w:rPr>
            <w:t xml:space="preserve">                              </w:t>
          </w:r>
          <w:r w:rsidR="00974EA6" w:rsidRPr="0079054D">
            <w:rPr>
              <w:sz w:val="24"/>
              <w:szCs w:val="24"/>
              <w:highlight w:val="lightGray"/>
              <w:lang w:val="en-US"/>
            </w:rPr>
            <w:t xml:space="preserve">         </w:t>
          </w:r>
        </w:sdtContent>
      </w:sdt>
    </w:p>
    <w:p w:rsidR="003972D8" w:rsidRPr="00460E9A" w:rsidRDefault="00FF370A" w:rsidP="003972D8">
      <w:pPr>
        <w:autoSpaceDE w:val="0"/>
        <w:autoSpaceDN w:val="0"/>
        <w:adjustRightInd w:val="0"/>
        <w:spacing w:after="0" w:line="240" w:lineRule="auto"/>
        <w:rPr>
          <w:rFonts w:cs="Arial"/>
          <w:sz w:val="24"/>
          <w:szCs w:val="24"/>
          <w:highlight w:val="lightGray"/>
          <w:lang w:val="en-US"/>
        </w:rPr>
      </w:pPr>
      <w:r w:rsidRPr="00CF6AB5">
        <w:rPr>
          <w:b/>
          <w:sz w:val="26"/>
          <w:szCs w:val="26"/>
          <w:lang w:val="en-US"/>
        </w:rPr>
        <w:t>Email</w:t>
      </w:r>
      <w:r w:rsidR="003972D8" w:rsidRPr="00CF6AB5">
        <w:rPr>
          <w:b/>
          <w:sz w:val="26"/>
          <w:szCs w:val="26"/>
          <w:lang w:val="en-US"/>
        </w:rPr>
        <w:t xml:space="preserve"> </w:t>
      </w:r>
      <w:r w:rsidRPr="002F1080">
        <w:rPr>
          <w:sz w:val="26"/>
          <w:szCs w:val="26"/>
          <w:lang w:val="en-US"/>
        </w:rPr>
        <w:tab/>
      </w:r>
      <w:r w:rsidRPr="002F1080">
        <w:rPr>
          <w:sz w:val="26"/>
          <w:szCs w:val="26"/>
          <w:lang w:val="en-US"/>
        </w:rPr>
        <w:tab/>
      </w:r>
      <w:r w:rsidRPr="002F1080">
        <w:rPr>
          <w:sz w:val="26"/>
          <w:szCs w:val="26"/>
          <w:lang w:val="en-US"/>
        </w:rPr>
        <w:tab/>
      </w:r>
      <w:r w:rsidRPr="002F1080">
        <w:rPr>
          <w:sz w:val="26"/>
          <w:szCs w:val="26"/>
          <w:lang w:val="en-US"/>
        </w:rPr>
        <w:tab/>
      </w:r>
      <w:sdt>
        <w:sdtPr>
          <w:rPr>
            <w:rFonts w:cs="Arial"/>
            <w:sz w:val="24"/>
            <w:szCs w:val="24"/>
            <w:highlight w:val="lightGray"/>
            <w:lang w:val="en-US"/>
          </w:rPr>
          <w:id w:val="19115071"/>
          <w:placeholder>
            <w:docPart w:val="0889EDF060154EC6B8BBF0D78E6D2ED2"/>
          </w:placeholder>
          <w:showingPlcHdr/>
          <w:text/>
        </w:sdtPr>
        <w:sdtEndPr/>
        <w:sdtContent>
          <w:r w:rsidR="00974EA6" w:rsidRPr="0079054D">
            <w:rPr>
              <w:sz w:val="24"/>
              <w:szCs w:val="24"/>
              <w:highlight w:val="lightGray"/>
              <w:lang w:val="en-US"/>
            </w:rPr>
            <w:t xml:space="preserve">                             </w:t>
          </w:r>
          <w:r w:rsidR="00AC6092" w:rsidRPr="0079054D">
            <w:rPr>
              <w:sz w:val="24"/>
              <w:szCs w:val="24"/>
              <w:highlight w:val="lightGray"/>
              <w:lang w:val="en-US"/>
            </w:rPr>
            <w:t xml:space="preserve">                              </w:t>
          </w:r>
          <w:r w:rsidR="00974EA6" w:rsidRPr="0079054D">
            <w:rPr>
              <w:sz w:val="24"/>
              <w:szCs w:val="24"/>
              <w:highlight w:val="lightGray"/>
              <w:lang w:val="en-US"/>
            </w:rPr>
            <w:t xml:space="preserve">         </w:t>
          </w:r>
          <w:r w:rsidR="00974EA6" w:rsidRPr="00460E9A">
            <w:rPr>
              <w:rFonts w:cs="Arial"/>
              <w:sz w:val="24"/>
              <w:szCs w:val="24"/>
              <w:highlight w:val="lightGray"/>
              <w:lang w:val="en-US"/>
            </w:rPr>
            <w:t xml:space="preserve">     </w:t>
          </w:r>
        </w:sdtContent>
      </w:sdt>
    </w:p>
    <w:p w:rsidR="00EA036D" w:rsidRPr="002F1080" w:rsidRDefault="00EA036D" w:rsidP="003972D8">
      <w:pPr>
        <w:autoSpaceDE w:val="0"/>
        <w:autoSpaceDN w:val="0"/>
        <w:adjustRightInd w:val="0"/>
        <w:spacing w:after="0" w:line="240" w:lineRule="auto"/>
        <w:rPr>
          <w:sz w:val="26"/>
          <w:szCs w:val="26"/>
          <w:lang w:val="en-US"/>
        </w:rPr>
      </w:pPr>
    </w:p>
    <w:p w:rsidR="00EA036D" w:rsidRPr="00974EA6" w:rsidRDefault="003972D8" w:rsidP="00974EA6">
      <w:pPr>
        <w:autoSpaceDE w:val="0"/>
        <w:autoSpaceDN w:val="0"/>
        <w:adjustRightInd w:val="0"/>
        <w:spacing w:after="80" w:line="240" w:lineRule="auto"/>
        <w:rPr>
          <w:b/>
          <w:sz w:val="26"/>
          <w:szCs w:val="26"/>
          <w:lang w:val="en-US"/>
        </w:rPr>
      </w:pPr>
      <w:r w:rsidRPr="002F1080">
        <w:rPr>
          <w:b/>
          <w:sz w:val="26"/>
          <w:szCs w:val="26"/>
          <w:lang w:val="en-US"/>
        </w:rPr>
        <w:t xml:space="preserve">Emergency Contact </w:t>
      </w:r>
      <w:r w:rsidR="00FF370A" w:rsidRPr="002F1080">
        <w:rPr>
          <w:sz w:val="26"/>
          <w:szCs w:val="26"/>
          <w:lang w:val="en-US"/>
        </w:rPr>
        <w:tab/>
      </w:r>
      <w:sdt>
        <w:sdtPr>
          <w:rPr>
            <w:rFonts w:cs="Arial"/>
            <w:sz w:val="24"/>
            <w:szCs w:val="24"/>
            <w:highlight w:val="lightGray"/>
            <w:lang w:val="en-US"/>
          </w:rPr>
          <w:id w:val="19115073"/>
          <w:placeholder>
            <w:docPart w:val="BC3213A2921342D294823D3260F0C1B8"/>
          </w:placeholder>
          <w:showingPlcHdr/>
          <w:text/>
        </w:sdtPr>
        <w:sdtEndPr/>
        <w:sdtContent>
          <w:r w:rsidR="00974EA6" w:rsidRPr="0079054D">
            <w:rPr>
              <w:sz w:val="24"/>
              <w:szCs w:val="24"/>
              <w:highlight w:val="lightGray"/>
              <w:lang w:val="en-US"/>
            </w:rPr>
            <w:t xml:space="preserve">                      </w:t>
          </w:r>
          <w:r w:rsidR="00AC6092" w:rsidRPr="0079054D">
            <w:rPr>
              <w:sz w:val="24"/>
              <w:szCs w:val="24"/>
              <w:highlight w:val="lightGray"/>
              <w:lang w:val="en-US"/>
            </w:rPr>
            <w:t xml:space="preserve">                              </w:t>
          </w:r>
          <w:r w:rsidR="00974EA6" w:rsidRPr="0079054D">
            <w:rPr>
              <w:sz w:val="24"/>
              <w:szCs w:val="24"/>
              <w:highlight w:val="lightGray"/>
              <w:lang w:val="en-US"/>
            </w:rPr>
            <w:t xml:space="preserve">                     </w:t>
          </w:r>
        </w:sdtContent>
      </w:sdt>
    </w:p>
    <w:p w:rsidR="003972D8" w:rsidRPr="00460E9A" w:rsidRDefault="00974EA6" w:rsidP="003972D8">
      <w:pPr>
        <w:autoSpaceDE w:val="0"/>
        <w:autoSpaceDN w:val="0"/>
        <w:adjustRightInd w:val="0"/>
        <w:spacing w:after="0" w:line="240" w:lineRule="auto"/>
        <w:rPr>
          <w:rFonts w:cs="Arial"/>
          <w:sz w:val="24"/>
          <w:szCs w:val="24"/>
          <w:highlight w:val="lightGray"/>
          <w:lang w:val="en-US"/>
        </w:rPr>
      </w:pPr>
      <w:r>
        <w:rPr>
          <w:b/>
          <w:sz w:val="26"/>
          <w:szCs w:val="26"/>
          <w:lang w:val="en-US"/>
        </w:rPr>
        <w:t xml:space="preserve">Emergency </w:t>
      </w:r>
      <w:r w:rsidRPr="00CF6AB5">
        <w:rPr>
          <w:b/>
          <w:sz w:val="26"/>
          <w:szCs w:val="26"/>
          <w:lang w:val="en-US"/>
        </w:rPr>
        <w:t>Number</w:t>
      </w:r>
      <w:r w:rsidR="00FF370A" w:rsidRPr="002F1080">
        <w:rPr>
          <w:sz w:val="26"/>
          <w:szCs w:val="26"/>
          <w:lang w:val="en-US"/>
        </w:rPr>
        <w:tab/>
      </w:r>
      <w:sdt>
        <w:sdtPr>
          <w:rPr>
            <w:rFonts w:cs="Arial"/>
            <w:sz w:val="24"/>
            <w:szCs w:val="24"/>
            <w:highlight w:val="lightGray"/>
            <w:lang w:val="en-US"/>
          </w:rPr>
          <w:id w:val="19115074"/>
          <w:placeholder>
            <w:docPart w:val="F81E69BC469D4E55868D98E30C8901CD"/>
          </w:placeholder>
          <w:showingPlcHdr/>
          <w:text/>
        </w:sdtPr>
        <w:sdtEndPr/>
        <w:sdtContent>
          <w:r w:rsidRPr="0079054D">
            <w:rPr>
              <w:sz w:val="24"/>
              <w:szCs w:val="24"/>
              <w:highlight w:val="lightGray"/>
              <w:lang w:val="en-US"/>
            </w:rPr>
            <w:t xml:space="preserve">                     </w:t>
          </w:r>
          <w:r w:rsidR="00AC6092" w:rsidRPr="0079054D">
            <w:rPr>
              <w:sz w:val="24"/>
              <w:szCs w:val="24"/>
              <w:highlight w:val="lightGray"/>
              <w:lang w:val="en-US"/>
            </w:rPr>
            <w:t xml:space="preserve">                              </w:t>
          </w:r>
          <w:r w:rsidRPr="0079054D">
            <w:rPr>
              <w:sz w:val="24"/>
              <w:szCs w:val="24"/>
              <w:highlight w:val="lightGray"/>
              <w:lang w:val="en-US"/>
            </w:rPr>
            <w:t xml:space="preserve">                      </w:t>
          </w:r>
        </w:sdtContent>
      </w:sdt>
    </w:p>
    <w:p w:rsidR="003972D8" w:rsidRPr="002F1080" w:rsidRDefault="003972D8" w:rsidP="003972D8">
      <w:pPr>
        <w:autoSpaceDE w:val="0"/>
        <w:autoSpaceDN w:val="0"/>
        <w:adjustRightInd w:val="0"/>
        <w:spacing w:after="0" w:line="240" w:lineRule="auto"/>
        <w:rPr>
          <w:b/>
          <w:sz w:val="26"/>
          <w:szCs w:val="26"/>
          <w:lang w:val="en-US"/>
        </w:rPr>
      </w:pPr>
    </w:p>
    <w:p w:rsidR="001B5B19" w:rsidRDefault="001B5B19" w:rsidP="007A7E15">
      <w:pPr>
        <w:autoSpaceDE w:val="0"/>
        <w:autoSpaceDN w:val="0"/>
        <w:adjustRightInd w:val="0"/>
        <w:spacing w:after="160" w:line="240" w:lineRule="auto"/>
        <w:rPr>
          <w:b/>
          <w:sz w:val="26"/>
          <w:szCs w:val="26"/>
          <w:lang w:val="en-US"/>
        </w:rPr>
      </w:pPr>
      <w:r w:rsidRPr="001B5B19">
        <w:rPr>
          <w:b/>
          <w:sz w:val="26"/>
          <w:szCs w:val="26"/>
          <w:lang w:val="en-US"/>
        </w:rPr>
        <w:t>Please attach a passport-sized photograp</w:t>
      </w:r>
      <w:r>
        <w:rPr>
          <w:b/>
          <w:sz w:val="26"/>
          <w:szCs w:val="26"/>
          <w:lang w:val="en-US"/>
        </w:rPr>
        <w:t>h:</w:t>
      </w:r>
    </w:p>
    <w:p w:rsidR="00B93ACF" w:rsidRPr="002F1080" w:rsidRDefault="009C7EFB" w:rsidP="001B5B19">
      <w:pPr>
        <w:autoSpaceDE w:val="0"/>
        <w:autoSpaceDN w:val="0"/>
        <w:adjustRightInd w:val="0"/>
        <w:spacing w:after="0" w:line="240" w:lineRule="auto"/>
        <w:rPr>
          <w:b/>
          <w:sz w:val="26"/>
          <w:szCs w:val="26"/>
          <w:lang w:val="en-US"/>
        </w:rPr>
      </w:pPr>
      <w:sdt>
        <w:sdtPr>
          <w:rPr>
            <w:b/>
            <w:sz w:val="26"/>
            <w:szCs w:val="26"/>
            <w:lang w:val="en-US"/>
          </w:rPr>
          <w:id w:val="19115144"/>
          <w:showingPlcHdr/>
          <w:picture/>
        </w:sdtPr>
        <w:sdtEndPr/>
        <w:sdtContent>
          <w:r w:rsidR="001B5B19">
            <w:rPr>
              <w:b/>
              <w:noProof/>
              <w:sz w:val="26"/>
              <w:szCs w:val="26"/>
            </w:rPr>
            <w:drawing>
              <wp:inline distT="0" distB="0" distL="0" distR="0">
                <wp:extent cx="1447800" cy="180002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r="23908"/>
                        <a:stretch>
                          <a:fillRect/>
                        </a:stretch>
                      </pic:blipFill>
                      <pic:spPr bwMode="auto">
                        <a:xfrm>
                          <a:off x="0" y="0"/>
                          <a:ext cx="1447965" cy="1800225"/>
                        </a:xfrm>
                        <a:prstGeom prst="rect">
                          <a:avLst/>
                        </a:prstGeom>
                        <a:noFill/>
                        <a:ln w="9525">
                          <a:noFill/>
                          <a:miter lim="800000"/>
                          <a:headEnd/>
                          <a:tailEnd/>
                        </a:ln>
                      </pic:spPr>
                    </pic:pic>
                  </a:graphicData>
                </a:graphic>
              </wp:inline>
            </w:drawing>
          </w:r>
        </w:sdtContent>
      </w:sdt>
    </w:p>
    <w:p w:rsidR="00DD7FEA" w:rsidRDefault="00DD7FEA" w:rsidP="00DD7FEA">
      <w:pPr>
        <w:autoSpaceDE w:val="0"/>
        <w:autoSpaceDN w:val="0"/>
        <w:adjustRightInd w:val="0"/>
        <w:spacing w:after="0" w:line="240" w:lineRule="auto"/>
        <w:rPr>
          <w:rFonts w:eastAsia="Liberation Serif" w:cs="Calibri"/>
          <w:b/>
          <w:bCs/>
          <w:color w:val="008000"/>
          <w:sz w:val="28"/>
          <w:szCs w:val="28"/>
          <w:lang w:val="en-US"/>
        </w:rPr>
      </w:pPr>
    </w:p>
    <w:p w:rsidR="000E3CCF" w:rsidRPr="00AC6092" w:rsidRDefault="00FF370A" w:rsidP="007A7E15">
      <w:pPr>
        <w:autoSpaceDE w:val="0"/>
        <w:autoSpaceDN w:val="0"/>
        <w:adjustRightInd w:val="0"/>
        <w:spacing w:after="360" w:line="240" w:lineRule="auto"/>
        <w:rPr>
          <w:rFonts w:eastAsia="Liberation Serif" w:cs="Calibri"/>
          <w:b/>
          <w:bCs/>
          <w:color w:val="008000"/>
          <w:sz w:val="28"/>
          <w:szCs w:val="28"/>
          <w:lang w:val="en-US"/>
        </w:rPr>
      </w:pPr>
      <w:r w:rsidRPr="00974EA6">
        <w:rPr>
          <w:rFonts w:eastAsia="Liberation Serif" w:cs="Calibri"/>
          <w:b/>
          <w:bCs/>
          <w:color w:val="008000"/>
          <w:sz w:val="28"/>
          <w:szCs w:val="28"/>
          <w:lang w:val="en-US"/>
        </w:rPr>
        <w:lastRenderedPageBreak/>
        <w:t>B</w:t>
      </w:r>
      <w:r w:rsidR="00974EA6" w:rsidRPr="00974EA6">
        <w:rPr>
          <w:rFonts w:eastAsia="Liberation Serif" w:cs="Calibri"/>
          <w:b/>
          <w:bCs/>
          <w:color w:val="008000"/>
          <w:sz w:val="28"/>
          <w:szCs w:val="28"/>
          <w:lang w:val="en-US"/>
        </w:rPr>
        <w:t>OOKING INFORMATION</w:t>
      </w:r>
    </w:p>
    <w:p w:rsidR="00CF14B2" w:rsidRPr="00974EA6" w:rsidRDefault="00974EA6" w:rsidP="000E3CCF">
      <w:pPr>
        <w:autoSpaceDE w:val="0"/>
        <w:autoSpaceDN w:val="0"/>
        <w:adjustRightInd w:val="0"/>
        <w:spacing w:after="80" w:line="240" w:lineRule="auto"/>
        <w:rPr>
          <w:b/>
          <w:sz w:val="26"/>
          <w:szCs w:val="26"/>
          <w:lang w:val="en-US"/>
        </w:rPr>
      </w:pPr>
      <w:r w:rsidRPr="00974EA6">
        <w:rPr>
          <w:b/>
          <w:sz w:val="26"/>
          <w:szCs w:val="26"/>
          <w:lang w:val="en-US"/>
        </w:rPr>
        <w:t xml:space="preserve">LANGUAGE COURSE </w:t>
      </w:r>
    </w:p>
    <w:p w:rsidR="00FF370A" w:rsidRPr="002F1080" w:rsidRDefault="00CF14B2" w:rsidP="000E3CCF">
      <w:pPr>
        <w:autoSpaceDE w:val="0"/>
        <w:autoSpaceDN w:val="0"/>
        <w:adjustRightInd w:val="0"/>
        <w:spacing w:after="80" w:line="240" w:lineRule="auto"/>
        <w:rPr>
          <w:sz w:val="26"/>
          <w:szCs w:val="26"/>
          <w:lang w:val="en-US"/>
        </w:rPr>
      </w:pPr>
      <w:r w:rsidRPr="00CF6AB5">
        <w:rPr>
          <w:b/>
          <w:sz w:val="26"/>
          <w:szCs w:val="26"/>
          <w:lang w:val="en-US"/>
        </w:rPr>
        <w:t>Type of l</w:t>
      </w:r>
      <w:r w:rsidR="00FF370A" w:rsidRPr="00CF6AB5">
        <w:rPr>
          <w:b/>
          <w:sz w:val="26"/>
          <w:szCs w:val="26"/>
          <w:lang w:val="en-US"/>
        </w:rPr>
        <w:t>anguage course</w:t>
      </w:r>
      <w:r w:rsidR="00165190" w:rsidRPr="002F1080">
        <w:rPr>
          <w:sz w:val="26"/>
          <w:szCs w:val="26"/>
          <w:lang w:val="en-US"/>
        </w:rPr>
        <w:tab/>
      </w:r>
      <w:r w:rsidR="00FF370A" w:rsidRPr="002F1080">
        <w:rPr>
          <w:sz w:val="26"/>
          <w:szCs w:val="26"/>
          <w:lang w:val="en-US"/>
        </w:rPr>
        <w:tab/>
      </w:r>
      <w:sdt>
        <w:sdtPr>
          <w:rPr>
            <w:rStyle w:val="00ApplicationForm"/>
            <w:highlight w:val="lightGray"/>
          </w:rPr>
          <w:id w:val="19114736"/>
          <w:placeholder>
            <w:docPart w:val="77AA4A0C65444B8B86B0D0FDEDF67A33"/>
          </w:placeholder>
          <w:showingPlcHdr/>
          <w:dropDownList>
            <w:listItem w:displayText="Particular " w:value="Particular "/>
            <w:listItem w:displayText="small group (3-6 students)" w:value="small group (3-6 students)"/>
            <w:listItem w:displayText="others" w:value="others"/>
          </w:dropDownList>
        </w:sdtPr>
        <w:sdtEndPr>
          <w:rPr>
            <w:rStyle w:val="Absatz-Standardschriftart"/>
            <w:sz w:val="26"/>
            <w:szCs w:val="26"/>
            <w:lang w:val="en-US"/>
          </w:rPr>
        </w:sdtEndPr>
        <w:sdtContent>
          <w:r w:rsidRPr="00AC6092">
            <w:rPr>
              <w:i/>
              <w:sz w:val="20"/>
              <w:szCs w:val="20"/>
              <w:highlight w:val="lightGray"/>
              <w:lang w:val="en-US"/>
            </w:rPr>
            <w:t>p</w:t>
          </w:r>
          <w:r w:rsidR="00165190" w:rsidRPr="00AC6092">
            <w:rPr>
              <w:i/>
              <w:sz w:val="20"/>
              <w:szCs w:val="20"/>
              <w:highlight w:val="lightGray"/>
              <w:lang w:val="en-US"/>
            </w:rPr>
            <w:t>lease choose type of language course</w:t>
          </w:r>
        </w:sdtContent>
      </w:sdt>
    </w:p>
    <w:p w:rsidR="00FF370A" w:rsidRPr="002F1080" w:rsidRDefault="00CF14B2" w:rsidP="000E3CCF">
      <w:pPr>
        <w:autoSpaceDE w:val="0"/>
        <w:autoSpaceDN w:val="0"/>
        <w:adjustRightInd w:val="0"/>
        <w:spacing w:after="80" w:line="240" w:lineRule="auto"/>
        <w:rPr>
          <w:sz w:val="26"/>
          <w:szCs w:val="26"/>
          <w:lang w:val="en-US"/>
        </w:rPr>
      </w:pPr>
      <w:r w:rsidRPr="00CF6AB5">
        <w:rPr>
          <w:b/>
          <w:sz w:val="26"/>
          <w:szCs w:val="26"/>
          <w:lang w:val="en-US"/>
        </w:rPr>
        <w:t>Duration of language course</w:t>
      </w:r>
      <w:r w:rsidRPr="002F1080">
        <w:rPr>
          <w:sz w:val="26"/>
          <w:szCs w:val="26"/>
          <w:lang w:val="en-US"/>
        </w:rPr>
        <w:tab/>
      </w:r>
      <w:sdt>
        <w:sdtPr>
          <w:rPr>
            <w:rStyle w:val="00ApplicationForm"/>
            <w:highlight w:val="lightGray"/>
          </w:rPr>
          <w:id w:val="19114745"/>
          <w:placeholder>
            <w:docPart w:val="A376891C64AA436AB188B9382867C770"/>
          </w:placeholder>
          <w:showingPlcHdr/>
          <w:dropDownList>
            <w:listItem w:displayText="one week" w:value="one week"/>
            <w:listItem w:displayText="two weeks" w:value="two weeks"/>
            <w:listItem w:displayText="three weeks" w:value="three weeks"/>
            <w:listItem w:displayText="four weeks" w:value="four weeks"/>
            <w:listItem w:displayText="others" w:value="others"/>
          </w:dropDownList>
        </w:sdtPr>
        <w:sdtEndPr>
          <w:rPr>
            <w:rStyle w:val="Absatz-Standardschriftart"/>
            <w:sz w:val="26"/>
            <w:szCs w:val="26"/>
            <w:lang w:val="en-US"/>
          </w:rPr>
        </w:sdtEndPr>
        <w:sdtContent>
          <w:r w:rsidRPr="00AC6092">
            <w:rPr>
              <w:i/>
              <w:sz w:val="20"/>
              <w:szCs w:val="20"/>
              <w:highlight w:val="lightGray"/>
              <w:lang w:val="en-US"/>
            </w:rPr>
            <w:t>please choose duration of language course</w:t>
          </w:r>
        </w:sdtContent>
      </w:sdt>
    </w:p>
    <w:p w:rsidR="00CF14B2" w:rsidRPr="002F1080" w:rsidRDefault="00CF14B2" w:rsidP="007A7E15">
      <w:pPr>
        <w:autoSpaceDE w:val="0"/>
        <w:autoSpaceDN w:val="0"/>
        <w:adjustRightInd w:val="0"/>
        <w:spacing w:after="400" w:line="240" w:lineRule="auto"/>
        <w:rPr>
          <w:b/>
          <w:sz w:val="26"/>
          <w:szCs w:val="26"/>
          <w:lang w:val="en-US"/>
        </w:rPr>
      </w:pPr>
      <w:r w:rsidRPr="00CF6AB5">
        <w:rPr>
          <w:b/>
          <w:sz w:val="26"/>
          <w:szCs w:val="26"/>
          <w:lang w:val="en-US"/>
        </w:rPr>
        <w:t>First Day of class</w:t>
      </w:r>
      <w:r w:rsidR="003972D8" w:rsidRPr="002F1080">
        <w:rPr>
          <w:sz w:val="26"/>
          <w:szCs w:val="26"/>
          <w:lang w:val="en-US"/>
        </w:rPr>
        <w:t xml:space="preserve"> </w:t>
      </w:r>
      <w:r w:rsidR="003972D8" w:rsidRPr="002F1080">
        <w:rPr>
          <w:sz w:val="26"/>
          <w:szCs w:val="26"/>
          <w:lang w:val="en-US"/>
        </w:rPr>
        <w:tab/>
      </w:r>
      <w:r w:rsidR="003972D8" w:rsidRPr="002F1080">
        <w:rPr>
          <w:b/>
          <w:sz w:val="26"/>
          <w:szCs w:val="26"/>
          <w:lang w:val="en-US"/>
        </w:rPr>
        <w:tab/>
      </w:r>
      <w:r w:rsidRPr="002F1080">
        <w:rPr>
          <w:b/>
          <w:sz w:val="26"/>
          <w:szCs w:val="26"/>
          <w:lang w:val="en-US"/>
        </w:rPr>
        <w:tab/>
      </w:r>
      <w:sdt>
        <w:sdtPr>
          <w:rPr>
            <w:rStyle w:val="00ApplicationForm"/>
            <w:highlight w:val="lightGray"/>
          </w:rPr>
          <w:id w:val="19114758"/>
          <w:placeholder>
            <w:docPart w:val="DEA353E6C3BC407E872E6F378D5607F3"/>
          </w:placeholder>
          <w:showingPlcHdr/>
          <w:date>
            <w:dateFormat w:val="dd.MM.yyyy"/>
            <w:lid w:val="de-DE"/>
            <w:storeMappedDataAs w:val="dateTime"/>
            <w:calendar w:val="gregorian"/>
          </w:date>
        </w:sdtPr>
        <w:sdtEndPr>
          <w:rPr>
            <w:rStyle w:val="Absatz-Standardschriftart"/>
            <w:b/>
            <w:sz w:val="26"/>
            <w:szCs w:val="26"/>
            <w:lang w:val="en-US"/>
          </w:rPr>
        </w:sdtEndPr>
        <w:sdtContent>
          <w:r w:rsidRPr="00AC6092">
            <w:rPr>
              <w:i/>
              <w:sz w:val="20"/>
              <w:szCs w:val="20"/>
              <w:highlight w:val="lightGray"/>
              <w:lang w:val="en-US"/>
            </w:rPr>
            <w:t>please choose first day of class</w:t>
          </w:r>
        </w:sdtContent>
      </w:sdt>
      <w:r w:rsidR="003972D8" w:rsidRPr="002F1080">
        <w:rPr>
          <w:b/>
          <w:sz w:val="26"/>
          <w:szCs w:val="26"/>
          <w:lang w:val="en-US"/>
        </w:rPr>
        <w:tab/>
      </w:r>
      <w:r w:rsidR="003972D8" w:rsidRPr="002F1080">
        <w:rPr>
          <w:b/>
          <w:sz w:val="26"/>
          <w:szCs w:val="26"/>
          <w:lang w:val="en-US"/>
        </w:rPr>
        <w:tab/>
      </w:r>
      <w:r w:rsidR="003972D8" w:rsidRPr="002F1080">
        <w:rPr>
          <w:b/>
          <w:sz w:val="26"/>
          <w:szCs w:val="26"/>
          <w:lang w:val="en-US"/>
        </w:rPr>
        <w:tab/>
      </w:r>
    </w:p>
    <w:p w:rsidR="00CF14B2" w:rsidRPr="002F1080" w:rsidRDefault="00CF14B2" w:rsidP="000E3CCF">
      <w:pPr>
        <w:autoSpaceDE w:val="0"/>
        <w:autoSpaceDN w:val="0"/>
        <w:adjustRightInd w:val="0"/>
        <w:spacing w:after="80" w:line="240" w:lineRule="auto"/>
        <w:rPr>
          <w:b/>
          <w:sz w:val="26"/>
          <w:szCs w:val="26"/>
          <w:lang w:val="en-US"/>
        </w:rPr>
      </w:pPr>
      <w:r w:rsidRPr="002F1080">
        <w:rPr>
          <w:b/>
          <w:sz w:val="26"/>
          <w:szCs w:val="26"/>
          <w:lang w:val="en-US"/>
        </w:rPr>
        <w:t>H</w:t>
      </w:r>
      <w:r w:rsidR="000E3CCF">
        <w:rPr>
          <w:b/>
          <w:sz w:val="26"/>
          <w:szCs w:val="26"/>
          <w:lang w:val="en-US"/>
        </w:rPr>
        <w:t>OUSING</w:t>
      </w:r>
      <w:r w:rsidRPr="002F1080">
        <w:rPr>
          <w:b/>
          <w:sz w:val="26"/>
          <w:szCs w:val="26"/>
          <w:lang w:val="en-US"/>
        </w:rPr>
        <w:t xml:space="preserve"> </w:t>
      </w:r>
    </w:p>
    <w:p w:rsidR="00CF14B2" w:rsidRPr="002F1080" w:rsidRDefault="00CF14B2" w:rsidP="000E3CCF">
      <w:pPr>
        <w:autoSpaceDE w:val="0"/>
        <w:autoSpaceDN w:val="0"/>
        <w:adjustRightInd w:val="0"/>
        <w:spacing w:after="80" w:line="240" w:lineRule="auto"/>
        <w:rPr>
          <w:sz w:val="26"/>
          <w:szCs w:val="26"/>
          <w:lang w:val="en-US"/>
        </w:rPr>
      </w:pPr>
      <w:r w:rsidRPr="00CF6AB5">
        <w:rPr>
          <w:b/>
          <w:sz w:val="26"/>
          <w:szCs w:val="26"/>
          <w:lang w:val="en-US"/>
        </w:rPr>
        <w:t>Type of housing</w:t>
      </w:r>
      <w:r w:rsidRPr="002F1080">
        <w:rPr>
          <w:sz w:val="26"/>
          <w:szCs w:val="26"/>
          <w:lang w:val="en-US"/>
        </w:rPr>
        <w:tab/>
      </w:r>
      <w:r w:rsidRPr="002F1080">
        <w:rPr>
          <w:sz w:val="26"/>
          <w:szCs w:val="26"/>
          <w:lang w:val="en-US"/>
        </w:rPr>
        <w:tab/>
      </w:r>
      <w:r w:rsidRPr="002F1080">
        <w:rPr>
          <w:sz w:val="26"/>
          <w:szCs w:val="26"/>
          <w:lang w:val="en-US"/>
        </w:rPr>
        <w:tab/>
      </w:r>
      <w:sdt>
        <w:sdtPr>
          <w:rPr>
            <w:rStyle w:val="00ApplicationForm"/>
            <w:highlight w:val="lightGray"/>
          </w:rPr>
          <w:id w:val="19114765"/>
          <w:placeholder>
            <w:docPart w:val="B97A665B72E447BE90143C8977C83E96"/>
          </w:placeholder>
          <w:showingPlcHdr/>
          <w:dropDownList>
            <w:listItem w:displayText="GoBrazil Beach Lodge (private room)" w:value="GoBrazil Beach Lodge (private room)"/>
            <w:listItem w:displayText="independent accomodation" w:value="independent accomodation"/>
            <w:listItem w:displayText="others" w:value="others"/>
          </w:dropDownList>
        </w:sdtPr>
        <w:sdtEndPr>
          <w:rPr>
            <w:rStyle w:val="Absatz-Standardschriftart"/>
            <w:sz w:val="26"/>
            <w:szCs w:val="26"/>
            <w:lang w:val="en-US"/>
          </w:rPr>
        </w:sdtEndPr>
        <w:sdtContent>
          <w:r w:rsidRPr="00AC6092">
            <w:rPr>
              <w:i/>
              <w:sz w:val="20"/>
              <w:szCs w:val="20"/>
              <w:highlight w:val="lightGray"/>
              <w:lang w:val="en-US"/>
            </w:rPr>
            <w:t>please choose type of housing</w:t>
          </w:r>
        </w:sdtContent>
      </w:sdt>
    </w:p>
    <w:p w:rsidR="0026669D" w:rsidRPr="002F1080" w:rsidRDefault="0026669D" w:rsidP="000E3CCF">
      <w:pPr>
        <w:autoSpaceDE w:val="0"/>
        <w:autoSpaceDN w:val="0"/>
        <w:adjustRightInd w:val="0"/>
        <w:spacing w:after="80" w:line="240" w:lineRule="auto"/>
        <w:rPr>
          <w:sz w:val="26"/>
          <w:szCs w:val="26"/>
          <w:lang w:val="en-US"/>
        </w:rPr>
      </w:pPr>
      <w:r w:rsidRPr="00CF6AB5">
        <w:rPr>
          <w:b/>
          <w:sz w:val="26"/>
          <w:szCs w:val="26"/>
          <w:lang w:val="en-US"/>
        </w:rPr>
        <w:t>Duration of housing</w:t>
      </w:r>
      <w:r w:rsidRPr="002F1080">
        <w:rPr>
          <w:sz w:val="26"/>
          <w:szCs w:val="26"/>
          <w:lang w:val="en-US"/>
        </w:rPr>
        <w:t xml:space="preserve"> </w:t>
      </w:r>
      <w:r w:rsidRPr="002F1080">
        <w:rPr>
          <w:sz w:val="26"/>
          <w:szCs w:val="26"/>
          <w:lang w:val="en-US"/>
        </w:rPr>
        <w:tab/>
      </w:r>
      <w:r w:rsidRPr="002F1080">
        <w:rPr>
          <w:sz w:val="26"/>
          <w:szCs w:val="26"/>
          <w:lang w:val="en-US"/>
        </w:rPr>
        <w:tab/>
      </w:r>
      <w:sdt>
        <w:sdtPr>
          <w:rPr>
            <w:rStyle w:val="00ApplicationForm"/>
            <w:highlight w:val="lightGray"/>
          </w:rPr>
          <w:id w:val="19114774"/>
          <w:placeholder>
            <w:docPart w:val="F28508B2129C473DA2C6615B41C12A1B"/>
          </w:placeholder>
          <w:showingPlcHdr/>
          <w:dropDownList>
            <w:listItem w:displayText="one week" w:value="one week"/>
            <w:listItem w:displayText="two weeks" w:value="two weeks"/>
            <w:listItem w:displayText="three weeks" w:value="three weeks"/>
            <w:listItem w:displayText="one month" w:value="one month"/>
            <w:listItem w:displayText="two month" w:value="two month"/>
            <w:listItem w:displayText="three month" w:value="three month"/>
            <w:listItem w:displayText="four month" w:value="four month"/>
            <w:listItem w:displayText="five month" w:value="five month"/>
            <w:listItem w:displayText="six month" w:value="six month"/>
            <w:listItem w:displayText="others" w:value="others"/>
          </w:dropDownList>
        </w:sdtPr>
        <w:sdtEndPr>
          <w:rPr>
            <w:rStyle w:val="Absatz-Standardschriftart"/>
            <w:sz w:val="26"/>
            <w:szCs w:val="26"/>
            <w:lang w:val="en-US"/>
          </w:rPr>
        </w:sdtEndPr>
        <w:sdtContent>
          <w:r w:rsidRPr="00AC6092">
            <w:rPr>
              <w:i/>
              <w:sz w:val="20"/>
              <w:szCs w:val="20"/>
              <w:highlight w:val="lightGray"/>
              <w:lang w:val="en-US"/>
            </w:rPr>
            <w:t>please choose duration of housing</w:t>
          </w:r>
        </w:sdtContent>
      </w:sdt>
    </w:p>
    <w:p w:rsidR="00724747" w:rsidRDefault="00EA036D" w:rsidP="007A7E15">
      <w:pPr>
        <w:autoSpaceDE w:val="0"/>
        <w:autoSpaceDN w:val="0"/>
        <w:adjustRightInd w:val="0"/>
        <w:spacing w:after="400" w:line="240" w:lineRule="auto"/>
        <w:rPr>
          <w:sz w:val="26"/>
          <w:szCs w:val="26"/>
          <w:lang w:val="en-US"/>
        </w:rPr>
      </w:pPr>
      <w:r w:rsidRPr="00CF6AB5">
        <w:rPr>
          <w:b/>
          <w:sz w:val="26"/>
          <w:szCs w:val="26"/>
          <w:lang w:val="en-US"/>
        </w:rPr>
        <w:t>Arrival Day</w:t>
      </w:r>
      <w:r w:rsidR="003972D8" w:rsidRPr="002F1080">
        <w:rPr>
          <w:sz w:val="26"/>
          <w:szCs w:val="26"/>
          <w:lang w:val="en-US"/>
        </w:rPr>
        <w:tab/>
      </w:r>
      <w:r w:rsidR="00CF14B2" w:rsidRPr="002F1080">
        <w:rPr>
          <w:b/>
          <w:sz w:val="26"/>
          <w:szCs w:val="26"/>
          <w:lang w:val="en-US"/>
        </w:rPr>
        <w:tab/>
      </w:r>
      <w:r w:rsidR="00CF14B2" w:rsidRPr="002F1080">
        <w:rPr>
          <w:b/>
          <w:sz w:val="26"/>
          <w:szCs w:val="26"/>
          <w:lang w:val="en-US"/>
        </w:rPr>
        <w:tab/>
      </w:r>
      <w:r w:rsidR="00CF14B2" w:rsidRPr="002F1080">
        <w:rPr>
          <w:b/>
          <w:sz w:val="26"/>
          <w:szCs w:val="26"/>
          <w:lang w:val="en-US"/>
        </w:rPr>
        <w:tab/>
      </w:r>
      <w:sdt>
        <w:sdtPr>
          <w:rPr>
            <w:rStyle w:val="00ApplicationForm"/>
            <w:highlight w:val="lightGray"/>
          </w:rPr>
          <w:id w:val="19114777"/>
          <w:placeholder>
            <w:docPart w:val="C58B3473BB804D2CA0DD579F63447806"/>
          </w:placeholder>
          <w:showingPlcHdr/>
          <w:date>
            <w:dateFormat w:val="dd.MM.yyyy"/>
            <w:lid w:val="de-DE"/>
            <w:storeMappedDataAs w:val="dateTime"/>
            <w:calendar w:val="gregorian"/>
          </w:date>
        </w:sdtPr>
        <w:sdtEndPr>
          <w:rPr>
            <w:rStyle w:val="Absatz-Standardschriftart"/>
            <w:b/>
            <w:sz w:val="26"/>
            <w:szCs w:val="26"/>
            <w:lang w:val="en-US"/>
          </w:rPr>
        </w:sdtEndPr>
        <w:sdtContent>
          <w:r w:rsidR="0026669D" w:rsidRPr="00AC6092">
            <w:rPr>
              <w:i/>
              <w:sz w:val="20"/>
              <w:szCs w:val="20"/>
              <w:highlight w:val="lightGray"/>
              <w:lang w:val="en-US"/>
            </w:rPr>
            <w:t>Please choose day of arrival</w:t>
          </w:r>
        </w:sdtContent>
      </w:sdt>
      <w:r w:rsidR="006B650E" w:rsidRPr="002F1080">
        <w:rPr>
          <w:sz w:val="26"/>
          <w:szCs w:val="26"/>
          <w:lang w:val="en-US"/>
        </w:rPr>
        <w:tab/>
      </w:r>
    </w:p>
    <w:p w:rsidR="000E3CCF" w:rsidRPr="00724747" w:rsidRDefault="00724747" w:rsidP="007A7E15">
      <w:pPr>
        <w:autoSpaceDE w:val="0"/>
        <w:autoSpaceDN w:val="0"/>
        <w:adjustRightInd w:val="0"/>
        <w:spacing w:after="400" w:line="240" w:lineRule="auto"/>
        <w:rPr>
          <w:b/>
          <w:sz w:val="26"/>
          <w:szCs w:val="26"/>
          <w:lang w:val="en-US"/>
        </w:rPr>
      </w:pPr>
      <w:r w:rsidRPr="00724747">
        <w:rPr>
          <w:b/>
          <w:sz w:val="26"/>
          <w:szCs w:val="26"/>
          <w:lang w:val="en-US"/>
        </w:rPr>
        <w:t>Departure Day</w:t>
      </w:r>
      <w:r>
        <w:rPr>
          <w:b/>
          <w:sz w:val="26"/>
          <w:szCs w:val="26"/>
          <w:lang w:val="en-US"/>
        </w:rPr>
        <w:tab/>
      </w:r>
      <w:r w:rsidR="006B650E" w:rsidRPr="002F1080">
        <w:rPr>
          <w:sz w:val="26"/>
          <w:szCs w:val="26"/>
          <w:lang w:val="en-US"/>
        </w:rPr>
        <w:tab/>
      </w:r>
      <w:r w:rsidR="006B650E" w:rsidRPr="002F1080">
        <w:rPr>
          <w:sz w:val="26"/>
          <w:szCs w:val="26"/>
          <w:lang w:val="en-US"/>
        </w:rPr>
        <w:tab/>
      </w:r>
      <w:sdt>
        <w:sdtPr>
          <w:rPr>
            <w:rStyle w:val="00ApplicationForm"/>
            <w:i/>
            <w:sz w:val="20"/>
            <w:szCs w:val="20"/>
            <w:highlight w:val="lightGray"/>
            <w:lang w:val="en-GB"/>
          </w:rPr>
          <w:tag w:val="Please choose the departure date"/>
          <w:id w:val="6336423"/>
          <w:placeholder>
            <w:docPart w:val="2F51B0130F68429A8DAC9AA0A8E0E916"/>
          </w:placeholder>
          <w:date>
            <w:dateFormat w:val="dd.MM.yyyy"/>
            <w:lid w:val="de-DE"/>
            <w:storeMappedDataAs w:val="dateTime"/>
            <w:calendar w:val="gregorian"/>
          </w:date>
        </w:sdtPr>
        <w:sdtEndPr>
          <w:rPr>
            <w:rStyle w:val="Absatz-Standardschriftart"/>
            <w:b/>
          </w:rPr>
        </w:sdtEndPr>
        <w:sdtContent>
          <w:r w:rsidRPr="00724747">
            <w:rPr>
              <w:rStyle w:val="00ApplicationForm"/>
              <w:i/>
              <w:sz w:val="20"/>
              <w:szCs w:val="20"/>
              <w:highlight w:val="lightGray"/>
              <w:lang w:val="en-GB"/>
            </w:rPr>
            <w:t>Please choose day of departure</w:t>
          </w:r>
        </w:sdtContent>
      </w:sdt>
    </w:p>
    <w:p w:rsidR="0026669D" w:rsidRPr="002F1080" w:rsidRDefault="0026669D" w:rsidP="000E3CCF">
      <w:pPr>
        <w:autoSpaceDE w:val="0"/>
        <w:autoSpaceDN w:val="0"/>
        <w:adjustRightInd w:val="0"/>
        <w:spacing w:after="80" w:line="240" w:lineRule="auto"/>
        <w:rPr>
          <w:b/>
          <w:sz w:val="26"/>
          <w:szCs w:val="26"/>
          <w:lang w:val="en-US"/>
        </w:rPr>
      </w:pPr>
      <w:r w:rsidRPr="002F1080">
        <w:rPr>
          <w:b/>
          <w:sz w:val="26"/>
          <w:szCs w:val="26"/>
          <w:lang w:val="en-US"/>
        </w:rPr>
        <w:t>T</w:t>
      </w:r>
      <w:r w:rsidR="000E3CCF">
        <w:rPr>
          <w:b/>
          <w:sz w:val="26"/>
          <w:szCs w:val="26"/>
          <w:lang w:val="en-US"/>
        </w:rPr>
        <w:t>RANSFER</w:t>
      </w:r>
    </w:p>
    <w:p w:rsidR="0026669D" w:rsidRPr="00AC6092" w:rsidRDefault="00EA036D" w:rsidP="000E3CCF">
      <w:pPr>
        <w:autoSpaceDE w:val="0"/>
        <w:autoSpaceDN w:val="0"/>
        <w:adjustRightInd w:val="0"/>
        <w:spacing w:after="80" w:line="240" w:lineRule="auto"/>
        <w:rPr>
          <w:i/>
          <w:sz w:val="20"/>
          <w:szCs w:val="20"/>
          <w:lang w:val="en-US"/>
        </w:rPr>
      </w:pPr>
      <w:r w:rsidRPr="00CF6AB5">
        <w:rPr>
          <w:b/>
          <w:sz w:val="26"/>
          <w:szCs w:val="26"/>
          <w:lang w:val="en-US"/>
        </w:rPr>
        <w:t>Type of</w:t>
      </w:r>
      <w:r w:rsidRPr="000E3CCF">
        <w:rPr>
          <w:b/>
          <w:sz w:val="26"/>
          <w:szCs w:val="26"/>
          <w:lang w:val="en-US"/>
        </w:rPr>
        <w:t xml:space="preserve"> transfer</w:t>
      </w:r>
      <w:r w:rsidRPr="002F1080">
        <w:rPr>
          <w:sz w:val="26"/>
          <w:szCs w:val="26"/>
          <w:lang w:val="en-US"/>
        </w:rPr>
        <w:t xml:space="preserve"> </w:t>
      </w:r>
      <w:r w:rsidRPr="002F1080">
        <w:rPr>
          <w:sz w:val="26"/>
          <w:szCs w:val="26"/>
          <w:lang w:val="en-US"/>
        </w:rPr>
        <w:tab/>
      </w:r>
      <w:r w:rsidRPr="002F1080">
        <w:rPr>
          <w:sz w:val="26"/>
          <w:szCs w:val="26"/>
          <w:lang w:val="en-US"/>
        </w:rPr>
        <w:tab/>
      </w:r>
      <w:r w:rsidRPr="002F1080">
        <w:rPr>
          <w:sz w:val="26"/>
          <w:szCs w:val="26"/>
          <w:lang w:val="en-US"/>
        </w:rPr>
        <w:tab/>
      </w:r>
      <w:sdt>
        <w:sdtPr>
          <w:rPr>
            <w:rStyle w:val="00ApplicationForm"/>
            <w:highlight w:val="lightGray"/>
          </w:rPr>
          <w:id w:val="19114786"/>
          <w:placeholder>
            <w:docPart w:val="A778E17334A247428F7FBB7CE43C3271"/>
          </w:placeholder>
          <w:showingPlcHdr/>
          <w:dropDownList>
            <w:listItem w:displayText="Maceió airport-transfer  (35€)" w:value="Maceió airport-transfer  (35€)"/>
            <w:listItem w:displayText="Maceió bus terminal-transfer (20€)" w:value="bus terminal-transfer (20€)"/>
            <w:listItem w:displayText="none" w:value="none"/>
          </w:dropDownList>
        </w:sdtPr>
        <w:sdtEndPr>
          <w:rPr>
            <w:rStyle w:val="Absatz-Standardschriftart"/>
            <w:i/>
            <w:color w:val="A6A6A6" w:themeColor="background1" w:themeShade="A6"/>
            <w:sz w:val="20"/>
            <w:szCs w:val="20"/>
            <w:lang w:val="en-US"/>
          </w:rPr>
        </w:sdtEndPr>
        <w:sdtContent>
          <w:r w:rsidRPr="00AC6092">
            <w:rPr>
              <w:i/>
              <w:sz w:val="20"/>
              <w:szCs w:val="20"/>
              <w:highlight w:val="lightGray"/>
              <w:lang w:val="en-US"/>
            </w:rPr>
            <w:t>please choose which type of transer you wish to book</w:t>
          </w:r>
        </w:sdtContent>
      </w:sdt>
    </w:p>
    <w:p w:rsidR="00EA036D" w:rsidRPr="00AC6092" w:rsidRDefault="003972D8" w:rsidP="000E3CCF">
      <w:pPr>
        <w:autoSpaceDE w:val="0"/>
        <w:autoSpaceDN w:val="0"/>
        <w:adjustRightInd w:val="0"/>
        <w:spacing w:after="80" w:line="240" w:lineRule="auto"/>
        <w:rPr>
          <w:sz w:val="26"/>
          <w:szCs w:val="26"/>
          <w:lang w:val="en-US"/>
        </w:rPr>
      </w:pPr>
      <w:r w:rsidRPr="00CF6AB5">
        <w:rPr>
          <w:b/>
          <w:sz w:val="26"/>
          <w:szCs w:val="26"/>
          <w:lang w:val="en-US"/>
        </w:rPr>
        <w:t>Arrival Hour</w:t>
      </w:r>
      <w:r w:rsidRPr="002F1080">
        <w:rPr>
          <w:sz w:val="26"/>
          <w:szCs w:val="26"/>
          <w:lang w:val="en-US"/>
        </w:rPr>
        <w:t xml:space="preserve"> </w:t>
      </w:r>
      <w:r w:rsidRPr="002F1080">
        <w:rPr>
          <w:sz w:val="26"/>
          <w:szCs w:val="26"/>
          <w:lang w:val="en-US"/>
        </w:rPr>
        <w:tab/>
      </w:r>
      <w:r w:rsidRPr="002F1080">
        <w:rPr>
          <w:sz w:val="26"/>
          <w:szCs w:val="26"/>
          <w:lang w:val="en-US"/>
        </w:rPr>
        <w:tab/>
      </w:r>
      <w:r w:rsidR="00EA036D" w:rsidRPr="002F1080">
        <w:rPr>
          <w:sz w:val="26"/>
          <w:szCs w:val="26"/>
          <w:lang w:val="en-US"/>
        </w:rPr>
        <w:tab/>
      </w:r>
      <w:r w:rsidR="00EA036D" w:rsidRPr="002F1080">
        <w:rPr>
          <w:sz w:val="26"/>
          <w:szCs w:val="26"/>
          <w:lang w:val="en-US"/>
        </w:rPr>
        <w:tab/>
      </w:r>
      <w:sdt>
        <w:sdtPr>
          <w:rPr>
            <w:rStyle w:val="00ApplicationForm"/>
            <w:highlight w:val="lightGray"/>
          </w:rPr>
          <w:id w:val="19114788"/>
          <w:placeholder>
            <w:docPart w:val="A82784E323594395A419DDD880184CE7"/>
          </w:placeholder>
          <w:showingPlcHdr/>
          <w:text/>
        </w:sdtPr>
        <w:sdtEndPr>
          <w:rPr>
            <w:rStyle w:val="Absatz-Standardschriftart"/>
            <w:sz w:val="26"/>
            <w:szCs w:val="26"/>
            <w:lang w:val="en-US"/>
          </w:rPr>
        </w:sdtEndPr>
        <w:sdtContent>
          <w:r w:rsidR="00EA036D" w:rsidRPr="00AC6092">
            <w:rPr>
              <w:i/>
              <w:sz w:val="20"/>
              <w:szCs w:val="20"/>
              <w:highlight w:val="lightGray"/>
              <w:lang w:val="en-US"/>
            </w:rPr>
            <w:t>please indicate estimated hour of arrival</w:t>
          </w:r>
        </w:sdtContent>
      </w:sdt>
    </w:p>
    <w:p w:rsidR="008E235D" w:rsidRPr="007A7E15" w:rsidRDefault="00EA036D" w:rsidP="007A7E15">
      <w:pPr>
        <w:autoSpaceDE w:val="0"/>
        <w:autoSpaceDN w:val="0"/>
        <w:adjustRightInd w:val="0"/>
        <w:spacing w:after="400" w:line="240" w:lineRule="auto"/>
        <w:ind w:right="-284"/>
        <w:rPr>
          <w:i/>
          <w:color w:val="A6A6A6" w:themeColor="background1" w:themeShade="A6"/>
          <w:sz w:val="20"/>
          <w:szCs w:val="20"/>
          <w:lang w:val="en-US"/>
        </w:rPr>
      </w:pPr>
      <w:r w:rsidRPr="00CF6AB5">
        <w:rPr>
          <w:b/>
          <w:sz w:val="26"/>
          <w:szCs w:val="26"/>
          <w:lang w:val="en-US"/>
        </w:rPr>
        <w:t>Airline and f</w:t>
      </w:r>
      <w:r w:rsidR="003972D8" w:rsidRPr="00CF6AB5">
        <w:rPr>
          <w:b/>
          <w:sz w:val="26"/>
          <w:szCs w:val="26"/>
          <w:lang w:val="en-US"/>
        </w:rPr>
        <w:t xml:space="preserve">light </w:t>
      </w:r>
      <w:r w:rsidRPr="00CF6AB5">
        <w:rPr>
          <w:b/>
          <w:sz w:val="26"/>
          <w:szCs w:val="26"/>
          <w:lang w:val="en-US"/>
        </w:rPr>
        <w:t>number</w:t>
      </w:r>
      <w:r w:rsidR="003972D8" w:rsidRPr="002F1080">
        <w:rPr>
          <w:sz w:val="26"/>
          <w:szCs w:val="26"/>
          <w:lang w:val="en-US"/>
        </w:rPr>
        <w:t xml:space="preserve"> </w:t>
      </w:r>
      <w:r w:rsidRPr="002F1080">
        <w:rPr>
          <w:sz w:val="26"/>
          <w:szCs w:val="26"/>
          <w:lang w:val="en-US"/>
        </w:rPr>
        <w:tab/>
      </w:r>
      <w:r w:rsidRPr="002F1080">
        <w:rPr>
          <w:sz w:val="26"/>
          <w:szCs w:val="26"/>
          <w:lang w:val="en-US"/>
        </w:rPr>
        <w:tab/>
      </w:r>
      <w:sdt>
        <w:sdtPr>
          <w:rPr>
            <w:rStyle w:val="00ApplicationForm"/>
            <w:highlight w:val="lightGray"/>
          </w:rPr>
          <w:id w:val="19114828"/>
          <w:placeholder>
            <w:docPart w:val="2E804466C18C40F0879CCD21873ABA2B"/>
          </w:placeholder>
          <w:showingPlcHdr/>
          <w:text/>
        </w:sdtPr>
        <w:sdtEndPr>
          <w:rPr>
            <w:rStyle w:val="Absatz-Standardschriftart"/>
            <w:i/>
            <w:sz w:val="20"/>
            <w:szCs w:val="20"/>
            <w:lang w:val="en-US"/>
          </w:rPr>
        </w:sdtEndPr>
        <w:sdtContent>
          <w:r w:rsidRPr="00AC6092">
            <w:rPr>
              <w:i/>
              <w:sz w:val="20"/>
              <w:szCs w:val="20"/>
              <w:highlight w:val="lightGray"/>
              <w:lang w:val="en-US"/>
            </w:rPr>
            <w:t>if you arrive by plain, please indicate</w:t>
          </w:r>
          <w:r w:rsidR="006B650E" w:rsidRPr="00AC6092">
            <w:rPr>
              <w:i/>
              <w:sz w:val="20"/>
              <w:szCs w:val="20"/>
              <w:highlight w:val="lightGray"/>
              <w:lang w:val="en-US"/>
            </w:rPr>
            <w:t xml:space="preserve"> </w:t>
          </w:r>
          <w:r w:rsidRPr="00AC6092">
            <w:rPr>
              <w:i/>
              <w:sz w:val="20"/>
              <w:szCs w:val="20"/>
              <w:highlight w:val="lightGray"/>
              <w:lang w:val="en-US"/>
            </w:rPr>
            <w:t>airline and flight number.</w:t>
          </w:r>
        </w:sdtContent>
      </w:sdt>
    </w:p>
    <w:p w:rsidR="001B5B19" w:rsidRDefault="00ED1538" w:rsidP="001B5B19">
      <w:pPr>
        <w:autoSpaceDE w:val="0"/>
        <w:autoSpaceDN w:val="0"/>
        <w:adjustRightInd w:val="0"/>
        <w:spacing w:after="80" w:line="240" w:lineRule="auto"/>
        <w:rPr>
          <w:b/>
          <w:sz w:val="26"/>
          <w:szCs w:val="26"/>
          <w:lang w:val="en-US"/>
        </w:rPr>
      </w:pPr>
      <w:r>
        <w:rPr>
          <w:b/>
          <w:sz w:val="26"/>
          <w:szCs w:val="26"/>
          <w:lang w:val="en-US"/>
        </w:rPr>
        <w:t>INTERNSHIP/VOLUNTEERING</w:t>
      </w:r>
    </w:p>
    <w:p w:rsidR="001B5B19" w:rsidRDefault="001B5B19" w:rsidP="001B5B19">
      <w:pPr>
        <w:autoSpaceDE w:val="0"/>
        <w:autoSpaceDN w:val="0"/>
        <w:adjustRightInd w:val="0"/>
        <w:spacing w:after="80" w:line="240" w:lineRule="auto"/>
        <w:rPr>
          <w:b/>
          <w:sz w:val="26"/>
          <w:szCs w:val="26"/>
          <w:lang w:val="en-US"/>
        </w:rPr>
      </w:pPr>
      <w:r>
        <w:rPr>
          <w:b/>
          <w:sz w:val="26"/>
          <w:szCs w:val="26"/>
          <w:lang w:val="en-US"/>
        </w:rPr>
        <w:t>Project participation</w:t>
      </w:r>
      <w:r>
        <w:rPr>
          <w:b/>
          <w:sz w:val="26"/>
          <w:szCs w:val="26"/>
          <w:lang w:val="en-US"/>
        </w:rPr>
        <w:tab/>
      </w:r>
      <w:r>
        <w:rPr>
          <w:b/>
          <w:sz w:val="26"/>
          <w:szCs w:val="26"/>
          <w:lang w:val="en-US"/>
        </w:rPr>
        <w:tab/>
      </w:r>
      <w:sdt>
        <w:sdtPr>
          <w:rPr>
            <w:rStyle w:val="00ApplicationForm"/>
            <w:highlight w:val="lightGray"/>
          </w:rPr>
          <w:id w:val="19115143"/>
          <w:placeholder>
            <w:docPart w:val="70CB1EE21FB34CBC857F484EE72779CE"/>
          </w:placeholder>
          <w:showingPlcHdr/>
          <w:dropDownList>
            <w:listItem w:displayText="yes" w:value="yes"/>
            <w:listItem w:displayText="no" w:value="no"/>
          </w:dropDownList>
        </w:sdtPr>
        <w:sdtEndPr>
          <w:rPr>
            <w:rStyle w:val="Absatz-Standardschriftart"/>
            <w:rFonts w:ascii="Arial" w:hAnsi="Arial" w:cs="Arial"/>
            <w:sz w:val="20"/>
            <w:szCs w:val="20"/>
            <w:lang w:val="en-US"/>
          </w:rPr>
        </w:sdtEndPr>
        <w:sdtContent>
          <w:r w:rsidRPr="00ED1538">
            <w:rPr>
              <w:rFonts w:ascii="Arial" w:hAnsi="Arial" w:cs="Arial"/>
              <w:sz w:val="20"/>
              <w:szCs w:val="20"/>
              <w:highlight w:val="lightGray"/>
              <w:lang w:val="en-US"/>
            </w:rPr>
            <w:t xml:space="preserve">  </w:t>
          </w:r>
          <w:r>
            <w:rPr>
              <w:rFonts w:ascii="Arial" w:hAnsi="Arial" w:cs="Arial"/>
              <w:sz w:val="20"/>
              <w:szCs w:val="20"/>
              <w:highlight w:val="lightGray"/>
              <w:lang w:val="en-US"/>
            </w:rPr>
            <w:t xml:space="preserve">           </w:t>
          </w:r>
          <w:r w:rsidRPr="00ED1538">
            <w:rPr>
              <w:rFonts w:ascii="Arial" w:hAnsi="Arial" w:cs="Arial"/>
              <w:sz w:val="20"/>
              <w:szCs w:val="20"/>
              <w:highlight w:val="lightGray"/>
              <w:lang w:val="en-US"/>
            </w:rPr>
            <w:t xml:space="preserve">         </w:t>
          </w:r>
          <w:r>
            <w:rPr>
              <w:rFonts w:ascii="Arial" w:hAnsi="Arial" w:cs="Arial"/>
              <w:sz w:val="20"/>
              <w:szCs w:val="20"/>
              <w:highlight w:val="lightGray"/>
              <w:lang w:val="en-US"/>
            </w:rPr>
            <w:t xml:space="preserve">                    </w:t>
          </w:r>
          <w:r w:rsidRPr="00ED1538">
            <w:rPr>
              <w:rFonts w:ascii="Arial" w:hAnsi="Arial" w:cs="Arial"/>
              <w:sz w:val="20"/>
              <w:szCs w:val="20"/>
              <w:highlight w:val="lightGray"/>
              <w:lang w:val="en-US"/>
            </w:rPr>
            <w:t xml:space="preserve">     </w:t>
          </w:r>
          <w:r>
            <w:rPr>
              <w:rFonts w:ascii="Arial" w:hAnsi="Arial" w:cs="Arial"/>
              <w:sz w:val="20"/>
              <w:szCs w:val="20"/>
              <w:highlight w:val="lightGray"/>
              <w:lang w:val="en-US"/>
            </w:rPr>
            <w:t xml:space="preserve"> </w:t>
          </w:r>
          <w:r w:rsidRPr="00ED1538">
            <w:rPr>
              <w:rFonts w:ascii="Arial" w:hAnsi="Arial" w:cs="Arial"/>
              <w:sz w:val="20"/>
              <w:szCs w:val="20"/>
              <w:highlight w:val="lightGray"/>
              <w:lang w:val="en-US"/>
            </w:rPr>
            <w:t xml:space="preserve">    </w:t>
          </w:r>
        </w:sdtContent>
      </w:sdt>
    </w:p>
    <w:p w:rsidR="00ED1538" w:rsidRDefault="007A7E15" w:rsidP="001B5B19">
      <w:pPr>
        <w:autoSpaceDE w:val="0"/>
        <w:autoSpaceDN w:val="0"/>
        <w:adjustRightInd w:val="0"/>
        <w:spacing w:after="80" w:line="240" w:lineRule="auto"/>
        <w:rPr>
          <w:b/>
          <w:sz w:val="26"/>
          <w:szCs w:val="26"/>
          <w:lang w:val="en-US"/>
        </w:rPr>
      </w:pPr>
      <w:r>
        <w:rPr>
          <w:b/>
          <w:sz w:val="26"/>
          <w:szCs w:val="26"/>
          <w:lang w:val="en-US"/>
        </w:rPr>
        <w:t>Project Name</w:t>
      </w:r>
      <w:r>
        <w:rPr>
          <w:b/>
          <w:sz w:val="26"/>
          <w:szCs w:val="26"/>
          <w:lang w:val="en-US"/>
        </w:rPr>
        <w:tab/>
      </w:r>
      <w:r w:rsidR="001B5B19">
        <w:rPr>
          <w:b/>
          <w:sz w:val="26"/>
          <w:szCs w:val="26"/>
          <w:lang w:val="en-US"/>
        </w:rPr>
        <w:tab/>
      </w:r>
      <w:r w:rsidR="001B5B19">
        <w:rPr>
          <w:b/>
          <w:sz w:val="26"/>
          <w:szCs w:val="26"/>
          <w:lang w:val="en-US"/>
        </w:rPr>
        <w:tab/>
      </w:r>
      <w:sdt>
        <w:sdtPr>
          <w:rPr>
            <w:rFonts w:cs="Arial"/>
            <w:sz w:val="24"/>
            <w:szCs w:val="24"/>
            <w:highlight w:val="lightGray"/>
            <w:lang w:val="en-US"/>
          </w:rPr>
          <w:id w:val="19115237"/>
          <w:placeholder>
            <w:docPart w:val="0024C26BE15C42B7B8AC7FFBEF1E1D24"/>
          </w:placeholder>
          <w:showingPlcHdr/>
          <w:text/>
        </w:sdtPr>
        <w:sdtEndPr/>
        <w:sdtContent>
          <w:r w:rsidR="00870114" w:rsidRPr="00460E9A">
            <w:rPr>
              <w:rStyle w:val="Platzhaltertext"/>
              <w:rFonts w:cs="Arial"/>
              <w:sz w:val="24"/>
              <w:szCs w:val="24"/>
              <w:highlight w:val="lightGray"/>
              <w:lang w:val="en-US"/>
            </w:rPr>
            <w:t xml:space="preserve">                                        </w:t>
          </w:r>
          <w:r w:rsidR="00870114">
            <w:rPr>
              <w:rStyle w:val="Platzhaltertext"/>
              <w:rFonts w:cs="Arial"/>
              <w:sz w:val="24"/>
              <w:szCs w:val="24"/>
              <w:highlight w:val="lightGray"/>
              <w:lang w:val="en-US"/>
            </w:rPr>
            <w:t xml:space="preserve">   </w:t>
          </w:r>
          <w:r w:rsidR="00870114" w:rsidRPr="00460E9A">
            <w:rPr>
              <w:rStyle w:val="Platzhaltertext"/>
              <w:rFonts w:cs="Arial"/>
              <w:sz w:val="24"/>
              <w:szCs w:val="24"/>
              <w:highlight w:val="lightGray"/>
              <w:lang w:val="en-US"/>
            </w:rPr>
            <w:t xml:space="preserve">           </w:t>
          </w:r>
        </w:sdtContent>
      </w:sdt>
    </w:p>
    <w:p w:rsidR="001B5B19" w:rsidRDefault="007A7E15" w:rsidP="001B5B19">
      <w:pPr>
        <w:autoSpaceDE w:val="0"/>
        <w:autoSpaceDN w:val="0"/>
        <w:adjustRightInd w:val="0"/>
        <w:spacing w:after="80" w:line="240" w:lineRule="auto"/>
        <w:rPr>
          <w:b/>
          <w:sz w:val="26"/>
          <w:szCs w:val="26"/>
          <w:lang w:val="en-US"/>
        </w:rPr>
      </w:pPr>
      <w:r>
        <w:rPr>
          <w:b/>
          <w:sz w:val="26"/>
          <w:szCs w:val="26"/>
          <w:lang w:val="en-US"/>
        </w:rPr>
        <w:t xml:space="preserve">Project </w:t>
      </w:r>
      <w:r w:rsidR="001B5B19">
        <w:rPr>
          <w:b/>
          <w:sz w:val="26"/>
          <w:szCs w:val="26"/>
          <w:lang w:val="en-US"/>
        </w:rPr>
        <w:t xml:space="preserve">Duration </w:t>
      </w:r>
      <w:r w:rsidR="001B5B19">
        <w:rPr>
          <w:b/>
          <w:sz w:val="26"/>
          <w:szCs w:val="26"/>
          <w:lang w:val="en-US"/>
        </w:rPr>
        <w:tab/>
      </w:r>
      <w:r w:rsidR="001B5B19">
        <w:rPr>
          <w:b/>
          <w:sz w:val="26"/>
          <w:szCs w:val="26"/>
          <w:lang w:val="en-US"/>
        </w:rPr>
        <w:tab/>
      </w:r>
      <w:r w:rsidR="001B5B19">
        <w:rPr>
          <w:b/>
          <w:sz w:val="26"/>
          <w:szCs w:val="26"/>
          <w:lang w:val="en-US"/>
        </w:rPr>
        <w:tab/>
      </w:r>
      <w:sdt>
        <w:sdtPr>
          <w:rPr>
            <w:rStyle w:val="00ApplicationForm"/>
            <w:highlight w:val="lightGray"/>
          </w:rPr>
          <w:id w:val="19115137"/>
          <w:placeholder>
            <w:docPart w:val="A4DDE8A7B78E4647B0EE667E158F6452"/>
          </w:placeholder>
          <w:showingPlcHdr/>
          <w:dropDownList>
            <w:listItem w:displayText="one month" w:value="one month"/>
            <w:listItem w:displayText="two month" w:value="two month"/>
            <w:listItem w:displayText="three month" w:value="three month"/>
            <w:listItem w:displayText="four month" w:value="four month"/>
            <w:listItem w:displayText="five month" w:value="five month"/>
            <w:listItem w:displayText="six month" w:value="six month"/>
            <w:listItem w:displayText="others" w:value="others"/>
          </w:dropDownList>
        </w:sdtPr>
        <w:sdtEndPr>
          <w:rPr>
            <w:rStyle w:val="Absatz-Standardschriftart"/>
            <w:sz w:val="26"/>
            <w:szCs w:val="26"/>
            <w:lang w:val="en-US"/>
          </w:rPr>
        </w:sdtEndPr>
        <w:sdtContent>
          <w:r w:rsidR="001B5B19">
            <w:rPr>
              <w:i/>
              <w:sz w:val="20"/>
              <w:szCs w:val="20"/>
              <w:highlight w:val="lightGray"/>
              <w:lang w:val="en-US"/>
            </w:rPr>
            <w:t>please choose du</w:t>
          </w:r>
          <w:r w:rsidR="001B5B19" w:rsidRPr="00AC6092">
            <w:rPr>
              <w:i/>
              <w:sz w:val="20"/>
              <w:szCs w:val="20"/>
              <w:highlight w:val="lightGray"/>
              <w:lang w:val="en-US"/>
            </w:rPr>
            <w:t xml:space="preserve">ration of </w:t>
          </w:r>
          <w:r w:rsidR="001B5B19">
            <w:rPr>
              <w:i/>
              <w:sz w:val="20"/>
              <w:szCs w:val="20"/>
              <w:highlight w:val="lightGray"/>
              <w:lang w:val="en-US"/>
            </w:rPr>
            <w:t>internship</w:t>
          </w:r>
        </w:sdtContent>
      </w:sdt>
    </w:p>
    <w:p w:rsidR="001B5B19" w:rsidRPr="001B5B19" w:rsidRDefault="001B5B19" w:rsidP="00504126">
      <w:pPr>
        <w:autoSpaceDE w:val="0"/>
        <w:autoSpaceDN w:val="0"/>
        <w:adjustRightInd w:val="0"/>
        <w:spacing w:after="0" w:line="240" w:lineRule="auto"/>
        <w:rPr>
          <w:i/>
          <w:sz w:val="20"/>
          <w:szCs w:val="20"/>
          <w:highlight w:val="lightGray"/>
          <w:lang w:val="en-US"/>
        </w:rPr>
      </w:pPr>
      <w:r w:rsidRPr="001B5B19">
        <w:rPr>
          <w:b/>
          <w:sz w:val="26"/>
          <w:szCs w:val="26"/>
          <w:lang w:val="en-US"/>
        </w:rPr>
        <w:t xml:space="preserve">Start Date </w:t>
      </w:r>
      <w:r w:rsidRPr="001B5B19">
        <w:rPr>
          <w:b/>
          <w:sz w:val="26"/>
          <w:szCs w:val="26"/>
          <w:lang w:val="en-US"/>
        </w:rPr>
        <w:tab/>
      </w:r>
      <w:r w:rsidRPr="001B5B19">
        <w:rPr>
          <w:b/>
          <w:sz w:val="26"/>
          <w:szCs w:val="26"/>
          <w:lang w:val="en-US"/>
        </w:rPr>
        <w:tab/>
      </w:r>
      <w:r w:rsidRPr="001B5B19">
        <w:rPr>
          <w:b/>
          <w:sz w:val="26"/>
          <w:szCs w:val="26"/>
          <w:lang w:val="en-US"/>
        </w:rPr>
        <w:tab/>
      </w:r>
      <w:r w:rsidRPr="001B5B19">
        <w:rPr>
          <w:b/>
          <w:sz w:val="26"/>
          <w:szCs w:val="26"/>
          <w:lang w:val="en-US"/>
        </w:rPr>
        <w:tab/>
      </w:r>
      <w:sdt>
        <w:sdtPr>
          <w:rPr>
            <w:rStyle w:val="00ApplicationForm"/>
            <w:highlight w:val="lightGray"/>
          </w:rPr>
          <w:id w:val="19115140"/>
          <w:placeholder>
            <w:docPart w:val="1130E59CA07F4117BA69D1CB655396F4"/>
          </w:placeholder>
          <w:showingPlcHdr/>
          <w:date>
            <w:dateFormat w:val="dd.MM.yyyy"/>
            <w:lid w:val="de-DE"/>
            <w:storeMappedDataAs w:val="dateTime"/>
            <w:calendar w:val="gregorian"/>
          </w:date>
        </w:sdtPr>
        <w:sdtEndPr>
          <w:rPr>
            <w:rStyle w:val="Absatz-Standardschriftart"/>
            <w:i/>
            <w:sz w:val="20"/>
            <w:szCs w:val="20"/>
            <w:lang w:val="en-US"/>
          </w:rPr>
        </w:sdtEndPr>
        <w:sdtContent>
          <w:r w:rsidRPr="001B5B19">
            <w:rPr>
              <w:i/>
              <w:sz w:val="20"/>
              <w:szCs w:val="20"/>
              <w:highlight w:val="lightGray"/>
              <w:lang w:val="en-US"/>
            </w:rPr>
            <w:t>please select first day of project work</w:t>
          </w:r>
        </w:sdtContent>
      </w:sdt>
    </w:p>
    <w:p w:rsidR="001B5B19" w:rsidRDefault="001B5B19" w:rsidP="00AC6092">
      <w:pPr>
        <w:autoSpaceDE w:val="0"/>
        <w:autoSpaceDN w:val="0"/>
        <w:adjustRightInd w:val="0"/>
        <w:spacing w:after="400" w:line="240" w:lineRule="auto"/>
        <w:rPr>
          <w:rFonts w:eastAsia="Liberation Serif" w:cs="Calibri"/>
          <w:b/>
          <w:bCs/>
          <w:color w:val="008000"/>
          <w:sz w:val="28"/>
          <w:szCs w:val="28"/>
          <w:lang w:val="en-US"/>
        </w:rPr>
      </w:pPr>
    </w:p>
    <w:p w:rsidR="006B650E" w:rsidRPr="008E235D" w:rsidRDefault="000E3CCF" w:rsidP="007A7E15">
      <w:pPr>
        <w:autoSpaceDE w:val="0"/>
        <w:autoSpaceDN w:val="0"/>
        <w:adjustRightInd w:val="0"/>
        <w:spacing w:after="360" w:line="240" w:lineRule="auto"/>
        <w:rPr>
          <w:rFonts w:eastAsia="Liberation Serif" w:cs="Calibri"/>
          <w:b/>
          <w:bCs/>
          <w:color w:val="008000"/>
          <w:sz w:val="28"/>
          <w:szCs w:val="28"/>
          <w:lang w:val="en-US"/>
        </w:rPr>
      </w:pPr>
      <w:r w:rsidRPr="008E235D">
        <w:rPr>
          <w:rFonts w:eastAsia="Liberation Serif" w:cs="Calibri"/>
          <w:b/>
          <w:bCs/>
          <w:color w:val="008000"/>
          <w:sz w:val="28"/>
          <w:szCs w:val="28"/>
          <w:lang w:val="en-US"/>
        </w:rPr>
        <w:t>ADDITIONAL INFORMATION</w:t>
      </w:r>
    </w:p>
    <w:p w:rsidR="003972D8" w:rsidRPr="007523A1" w:rsidRDefault="007523A1" w:rsidP="000E3CCF">
      <w:pPr>
        <w:autoSpaceDE w:val="0"/>
        <w:autoSpaceDN w:val="0"/>
        <w:adjustRightInd w:val="0"/>
        <w:spacing w:after="80" w:line="240" w:lineRule="auto"/>
        <w:rPr>
          <w:sz w:val="26"/>
          <w:szCs w:val="26"/>
          <w:lang w:val="en-US"/>
        </w:rPr>
      </w:pPr>
      <w:r w:rsidRPr="00CF6AB5">
        <w:rPr>
          <w:b/>
          <w:sz w:val="26"/>
          <w:szCs w:val="26"/>
          <w:lang w:val="en-US"/>
        </w:rPr>
        <w:t>Are you vegetarian?</w:t>
      </w:r>
      <w:r>
        <w:rPr>
          <w:sz w:val="26"/>
          <w:szCs w:val="26"/>
          <w:lang w:val="en-US"/>
        </w:rPr>
        <w:tab/>
      </w:r>
      <w:r>
        <w:rPr>
          <w:sz w:val="26"/>
          <w:szCs w:val="26"/>
          <w:lang w:val="en-US"/>
        </w:rPr>
        <w:tab/>
      </w:r>
      <w:sdt>
        <w:sdtPr>
          <w:rPr>
            <w:rStyle w:val="00ApplicationForm"/>
            <w:highlight w:val="lightGray"/>
          </w:rPr>
          <w:id w:val="19114986"/>
          <w:placeholder>
            <w:docPart w:val="2ED15598086049F28A58E59E9B778552"/>
          </w:placeholder>
          <w:showingPlcHdr/>
          <w:dropDownList>
            <w:listItem w:displayText="yes" w:value="yes"/>
            <w:listItem w:displayText="no" w:value="no"/>
          </w:dropDownList>
        </w:sdtPr>
        <w:sdtEndPr>
          <w:rPr>
            <w:rStyle w:val="Absatz-Standardschriftart"/>
            <w:rFonts w:ascii="Arial" w:hAnsi="Arial" w:cs="Arial"/>
            <w:sz w:val="20"/>
            <w:szCs w:val="20"/>
            <w:lang w:val="en-US"/>
          </w:rPr>
        </w:sdtEndPr>
        <w:sdtContent>
          <w:r w:rsidRPr="00ED1538">
            <w:rPr>
              <w:rFonts w:ascii="Arial" w:hAnsi="Arial" w:cs="Arial"/>
              <w:sz w:val="20"/>
              <w:szCs w:val="20"/>
              <w:highlight w:val="lightGray"/>
              <w:lang w:val="en-US"/>
            </w:rPr>
            <w:t xml:space="preserve">  </w:t>
          </w:r>
          <w:r w:rsidR="00ED1538">
            <w:rPr>
              <w:rFonts w:ascii="Arial" w:hAnsi="Arial" w:cs="Arial"/>
              <w:sz w:val="20"/>
              <w:szCs w:val="20"/>
              <w:highlight w:val="lightGray"/>
              <w:lang w:val="en-US"/>
            </w:rPr>
            <w:t xml:space="preserve">           </w:t>
          </w:r>
          <w:r w:rsidRPr="00ED1538">
            <w:rPr>
              <w:rFonts w:ascii="Arial" w:hAnsi="Arial" w:cs="Arial"/>
              <w:sz w:val="20"/>
              <w:szCs w:val="20"/>
              <w:highlight w:val="lightGray"/>
              <w:lang w:val="en-US"/>
            </w:rPr>
            <w:t xml:space="preserve">    </w:t>
          </w:r>
          <w:r w:rsidR="00AC6092" w:rsidRPr="00ED1538">
            <w:rPr>
              <w:rFonts w:ascii="Arial" w:hAnsi="Arial" w:cs="Arial"/>
              <w:sz w:val="20"/>
              <w:szCs w:val="20"/>
              <w:highlight w:val="lightGray"/>
              <w:lang w:val="en-US"/>
            </w:rPr>
            <w:t xml:space="preserve">     </w:t>
          </w:r>
          <w:r w:rsidR="00870114">
            <w:rPr>
              <w:rFonts w:ascii="Arial" w:hAnsi="Arial" w:cs="Arial"/>
              <w:sz w:val="20"/>
              <w:szCs w:val="20"/>
              <w:highlight w:val="lightGray"/>
              <w:lang w:val="en-US"/>
            </w:rPr>
            <w:t xml:space="preserve">     </w:t>
          </w:r>
          <w:r w:rsidR="00ED1538">
            <w:rPr>
              <w:rFonts w:ascii="Arial" w:hAnsi="Arial" w:cs="Arial"/>
              <w:sz w:val="20"/>
              <w:szCs w:val="20"/>
              <w:highlight w:val="lightGray"/>
              <w:lang w:val="en-US"/>
            </w:rPr>
            <w:t xml:space="preserve">      </w:t>
          </w:r>
          <w:r w:rsidR="00870114">
            <w:rPr>
              <w:rFonts w:ascii="Arial" w:hAnsi="Arial" w:cs="Arial"/>
              <w:sz w:val="20"/>
              <w:szCs w:val="20"/>
              <w:highlight w:val="lightGray"/>
              <w:lang w:val="en-US"/>
            </w:rPr>
            <w:t xml:space="preserve"> </w:t>
          </w:r>
          <w:r w:rsidR="00ED1538">
            <w:rPr>
              <w:rFonts w:ascii="Arial" w:hAnsi="Arial" w:cs="Arial"/>
              <w:sz w:val="20"/>
              <w:szCs w:val="20"/>
              <w:highlight w:val="lightGray"/>
              <w:lang w:val="en-US"/>
            </w:rPr>
            <w:t xml:space="preserve">        </w:t>
          </w:r>
          <w:r w:rsidR="00AC6092" w:rsidRPr="00ED1538">
            <w:rPr>
              <w:rFonts w:ascii="Arial" w:hAnsi="Arial" w:cs="Arial"/>
              <w:sz w:val="20"/>
              <w:szCs w:val="20"/>
              <w:highlight w:val="lightGray"/>
              <w:lang w:val="en-US"/>
            </w:rPr>
            <w:t xml:space="preserve">     </w:t>
          </w:r>
          <w:r w:rsidR="00ED1538">
            <w:rPr>
              <w:rFonts w:ascii="Arial" w:hAnsi="Arial" w:cs="Arial"/>
              <w:sz w:val="20"/>
              <w:szCs w:val="20"/>
              <w:highlight w:val="lightGray"/>
              <w:lang w:val="en-US"/>
            </w:rPr>
            <w:t xml:space="preserve"> </w:t>
          </w:r>
          <w:r w:rsidR="00AC6092" w:rsidRPr="00ED1538">
            <w:rPr>
              <w:rFonts w:ascii="Arial" w:hAnsi="Arial" w:cs="Arial"/>
              <w:sz w:val="20"/>
              <w:szCs w:val="20"/>
              <w:highlight w:val="lightGray"/>
              <w:lang w:val="en-US"/>
            </w:rPr>
            <w:t xml:space="preserve">    </w:t>
          </w:r>
        </w:sdtContent>
      </w:sdt>
      <w:r>
        <w:rPr>
          <w:sz w:val="26"/>
          <w:szCs w:val="26"/>
          <w:lang w:val="en-US"/>
        </w:rPr>
        <w:tab/>
      </w:r>
      <w:r>
        <w:rPr>
          <w:sz w:val="26"/>
          <w:szCs w:val="26"/>
          <w:lang w:val="en-US"/>
        </w:rPr>
        <w:tab/>
      </w:r>
      <w:r w:rsidR="003972D8" w:rsidRPr="007523A1">
        <w:rPr>
          <w:sz w:val="26"/>
          <w:szCs w:val="26"/>
          <w:lang w:val="en-US"/>
        </w:rPr>
        <w:tab/>
      </w:r>
    </w:p>
    <w:p w:rsidR="003972D8" w:rsidRPr="00ED1538" w:rsidRDefault="003972D8" w:rsidP="000E3CCF">
      <w:pPr>
        <w:autoSpaceDE w:val="0"/>
        <w:autoSpaceDN w:val="0"/>
        <w:adjustRightInd w:val="0"/>
        <w:spacing w:after="80" w:line="240" w:lineRule="auto"/>
        <w:rPr>
          <w:rFonts w:ascii="Arial" w:hAnsi="Arial" w:cs="Arial"/>
          <w:sz w:val="20"/>
          <w:szCs w:val="20"/>
          <w:highlight w:val="lightGray"/>
          <w:lang w:val="en-US"/>
        </w:rPr>
      </w:pPr>
      <w:r w:rsidRPr="00CF6AB5">
        <w:rPr>
          <w:b/>
          <w:sz w:val="26"/>
          <w:szCs w:val="26"/>
          <w:lang w:val="en-US"/>
        </w:rPr>
        <w:t>What is your favorite food?</w:t>
      </w:r>
      <w:r w:rsidR="007523A1">
        <w:rPr>
          <w:sz w:val="26"/>
          <w:szCs w:val="26"/>
          <w:lang w:val="en-US"/>
        </w:rPr>
        <w:tab/>
      </w:r>
      <w:sdt>
        <w:sdtPr>
          <w:rPr>
            <w:rStyle w:val="00ApplicationForm"/>
            <w:highlight w:val="lightGray"/>
          </w:rPr>
          <w:id w:val="19115242"/>
          <w:placeholder>
            <w:docPart w:val="1A494E7C9C1B46FC84136EDACA985388"/>
          </w:placeholder>
          <w:showingPlcHdr/>
          <w:text/>
        </w:sdtPr>
        <w:sdtEndPr>
          <w:rPr>
            <w:rStyle w:val="Absatz-Standardschriftart"/>
            <w:rFonts w:cs="Arial"/>
            <w:sz w:val="22"/>
            <w:szCs w:val="24"/>
            <w:lang w:val="en-US"/>
          </w:rPr>
        </w:sdtEndPr>
        <w:sdtContent>
          <w:r w:rsidR="00870114" w:rsidRPr="00460E9A">
            <w:rPr>
              <w:rStyle w:val="Platzhaltertext"/>
              <w:rFonts w:cs="Arial"/>
              <w:sz w:val="24"/>
              <w:szCs w:val="24"/>
              <w:highlight w:val="lightGray"/>
              <w:lang w:val="en-US"/>
            </w:rPr>
            <w:t xml:space="preserve">                           </w:t>
          </w:r>
          <w:r w:rsidR="00870114">
            <w:rPr>
              <w:rStyle w:val="Platzhaltertext"/>
              <w:rFonts w:cs="Arial"/>
              <w:sz w:val="24"/>
              <w:szCs w:val="24"/>
              <w:highlight w:val="lightGray"/>
              <w:lang w:val="en-US"/>
            </w:rPr>
            <w:t xml:space="preserve">     </w:t>
          </w:r>
          <w:r w:rsidR="00870114" w:rsidRPr="00460E9A">
            <w:rPr>
              <w:rStyle w:val="Platzhaltertext"/>
              <w:rFonts w:cs="Arial"/>
              <w:sz w:val="24"/>
              <w:szCs w:val="24"/>
              <w:highlight w:val="lightGray"/>
              <w:lang w:val="en-US"/>
            </w:rPr>
            <w:t xml:space="preserve">   </w:t>
          </w:r>
          <w:r w:rsidR="00870114">
            <w:rPr>
              <w:rStyle w:val="Platzhaltertext"/>
              <w:rFonts w:cs="Arial"/>
              <w:sz w:val="24"/>
              <w:szCs w:val="24"/>
              <w:highlight w:val="lightGray"/>
              <w:lang w:val="en-US"/>
            </w:rPr>
            <w:t xml:space="preserve">   </w:t>
          </w:r>
          <w:r w:rsidR="00870114" w:rsidRPr="00460E9A">
            <w:rPr>
              <w:rStyle w:val="Platzhaltertext"/>
              <w:rFonts w:cs="Arial"/>
              <w:sz w:val="24"/>
              <w:szCs w:val="24"/>
              <w:highlight w:val="lightGray"/>
              <w:lang w:val="en-US"/>
            </w:rPr>
            <w:t xml:space="preserve">               </w:t>
          </w:r>
        </w:sdtContent>
      </w:sdt>
    </w:p>
    <w:p w:rsidR="003972D8" w:rsidRPr="00ED1538" w:rsidRDefault="007523A1" w:rsidP="000E3CCF">
      <w:pPr>
        <w:autoSpaceDE w:val="0"/>
        <w:autoSpaceDN w:val="0"/>
        <w:adjustRightInd w:val="0"/>
        <w:spacing w:after="80" w:line="240" w:lineRule="auto"/>
        <w:rPr>
          <w:rFonts w:ascii="Arial" w:hAnsi="Arial" w:cs="Arial"/>
          <w:sz w:val="20"/>
          <w:szCs w:val="20"/>
          <w:highlight w:val="lightGray"/>
          <w:lang w:val="en-US"/>
        </w:rPr>
      </w:pPr>
      <w:r w:rsidRPr="00CF6AB5">
        <w:rPr>
          <w:b/>
          <w:sz w:val="26"/>
          <w:szCs w:val="26"/>
          <w:lang w:val="en-US"/>
        </w:rPr>
        <w:t>Is there anything you don´t eat?</w:t>
      </w:r>
      <w:r>
        <w:rPr>
          <w:sz w:val="26"/>
          <w:szCs w:val="26"/>
          <w:lang w:val="en-US"/>
        </w:rPr>
        <w:tab/>
      </w:r>
      <w:sdt>
        <w:sdtPr>
          <w:rPr>
            <w:rStyle w:val="00ApplicationForm"/>
            <w:highlight w:val="lightGray"/>
          </w:rPr>
          <w:id w:val="19115268"/>
          <w:placeholder>
            <w:docPart w:val="6A7D0E925ACB4ACC9C960FDB2338902B"/>
          </w:placeholder>
          <w:showingPlcHdr/>
          <w:text/>
        </w:sdtPr>
        <w:sdtEndPr>
          <w:rPr>
            <w:rStyle w:val="Absatz-Standardschriftart"/>
            <w:rFonts w:cs="Arial"/>
            <w:sz w:val="22"/>
            <w:szCs w:val="24"/>
            <w:lang w:val="en-US"/>
          </w:rPr>
        </w:sdtEndPr>
        <w:sdtContent>
          <w:r w:rsidR="0079054D" w:rsidRPr="00460E9A">
            <w:rPr>
              <w:rStyle w:val="Platzhaltertext"/>
              <w:rFonts w:cs="Arial"/>
              <w:sz w:val="24"/>
              <w:szCs w:val="24"/>
              <w:highlight w:val="lightGray"/>
              <w:lang w:val="en-US"/>
            </w:rPr>
            <w:t xml:space="preserve">                           </w:t>
          </w:r>
          <w:r w:rsidR="0079054D">
            <w:rPr>
              <w:rStyle w:val="Platzhaltertext"/>
              <w:rFonts w:cs="Arial"/>
              <w:sz w:val="24"/>
              <w:szCs w:val="24"/>
              <w:highlight w:val="lightGray"/>
              <w:lang w:val="en-US"/>
            </w:rPr>
            <w:t xml:space="preserve">     </w:t>
          </w:r>
          <w:r w:rsidR="0079054D" w:rsidRPr="00460E9A">
            <w:rPr>
              <w:rStyle w:val="Platzhaltertext"/>
              <w:rFonts w:cs="Arial"/>
              <w:sz w:val="24"/>
              <w:szCs w:val="24"/>
              <w:highlight w:val="lightGray"/>
              <w:lang w:val="en-US"/>
            </w:rPr>
            <w:t xml:space="preserve">   </w:t>
          </w:r>
          <w:r w:rsidR="0079054D">
            <w:rPr>
              <w:rStyle w:val="Platzhaltertext"/>
              <w:rFonts w:cs="Arial"/>
              <w:sz w:val="24"/>
              <w:szCs w:val="24"/>
              <w:highlight w:val="lightGray"/>
              <w:lang w:val="en-US"/>
            </w:rPr>
            <w:t xml:space="preserve">   </w:t>
          </w:r>
          <w:r w:rsidR="0079054D" w:rsidRPr="00460E9A">
            <w:rPr>
              <w:rStyle w:val="Platzhaltertext"/>
              <w:rFonts w:cs="Arial"/>
              <w:sz w:val="24"/>
              <w:szCs w:val="24"/>
              <w:highlight w:val="lightGray"/>
              <w:lang w:val="en-US"/>
            </w:rPr>
            <w:t xml:space="preserve">               </w:t>
          </w:r>
        </w:sdtContent>
      </w:sdt>
    </w:p>
    <w:p w:rsidR="007523A1" w:rsidRPr="00CF6AB5" w:rsidRDefault="007523A1" w:rsidP="000E3CCF">
      <w:pPr>
        <w:autoSpaceDE w:val="0"/>
        <w:autoSpaceDN w:val="0"/>
        <w:adjustRightInd w:val="0"/>
        <w:spacing w:after="80" w:line="240" w:lineRule="auto"/>
        <w:rPr>
          <w:sz w:val="26"/>
          <w:szCs w:val="26"/>
          <w:lang w:val="en-US"/>
        </w:rPr>
      </w:pPr>
      <w:r w:rsidRPr="00CF6AB5">
        <w:rPr>
          <w:b/>
          <w:sz w:val="26"/>
          <w:szCs w:val="26"/>
          <w:lang w:val="en-US"/>
        </w:rPr>
        <w:t>Do you have any allergies?</w:t>
      </w:r>
      <w:r>
        <w:rPr>
          <w:sz w:val="26"/>
          <w:szCs w:val="26"/>
          <w:lang w:val="en-US"/>
        </w:rPr>
        <w:tab/>
      </w:r>
      <w:sdt>
        <w:sdtPr>
          <w:rPr>
            <w:rStyle w:val="00ApplicationForm"/>
            <w:highlight w:val="lightGray"/>
          </w:rPr>
          <w:id w:val="19115245"/>
          <w:placeholder>
            <w:docPart w:val="5DB709C3A46F4F33BD6E60FE64215A09"/>
          </w:placeholder>
          <w:showingPlcHdr/>
          <w:text/>
        </w:sdtPr>
        <w:sdtEndPr>
          <w:rPr>
            <w:rStyle w:val="Absatz-Standardschriftart"/>
            <w:rFonts w:cs="Arial"/>
            <w:sz w:val="22"/>
            <w:szCs w:val="24"/>
            <w:lang w:val="en-US"/>
          </w:rPr>
        </w:sdtEndPr>
        <w:sdtContent>
          <w:r w:rsidR="00870114">
            <w:rPr>
              <w:rStyle w:val="Platzhaltertext"/>
              <w:rFonts w:cs="Arial"/>
              <w:sz w:val="24"/>
              <w:szCs w:val="24"/>
              <w:highlight w:val="lightGray"/>
              <w:lang w:val="en-US"/>
            </w:rPr>
            <w:t xml:space="preserve">         </w:t>
          </w:r>
          <w:r w:rsidR="00870114" w:rsidRPr="00460E9A">
            <w:rPr>
              <w:rStyle w:val="Platzhaltertext"/>
              <w:rFonts w:cs="Arial"/>
              <w:sz w:val="24"/>
              <w:szCs w:val="24"/>
              <w:highlight w:val="lightGray"/>
              <w:lang w:val="en-US"/>
            </w:rPr>
            <w:t xml:space="preserve">             </w:t>
          </w:r>
          <w:r w:rsidR="00870114">
            <w:rPr>
              <w:rStyle w:val="Platzhaltertext"/>
              <w:rFonts w:cs="Arial"/>
              <w:sz w:val="24"/>
              <w:szCs w:val="24"/>
              <w:highlight w:val="lightGray"/>
              <w:lang w:val="en-US"/>
            </w:rPr>
            <w:t xml:space="preserve">          </w:t>
          </w:r>
          <w:r w:rsidR="00870114" w:rsidRPr="00460E9A">
            <w:rPr>
              <w:rStyle w:val="Platzhaltertext"/>
              <w:rFonts w:cs="Arial"/>
              <w:sz w:val="24"/>
              <w:szCs w:val="24"/>
              <w:highlight w:val="lightGray"/>
              <w:lang w:val="en-US"/>
            </w:rPr>
            <w:t xml:space="preserve">                     </w:t>
          </w:r>
        </w:sdtContent>
      </w:sdt>
      <w:r w:rsidRPr="00CF6AB5">
        <w:rPr>
          <w:sz w:val="26"/>
          <w:szCs w:val="26"/>
          <w:lang w:val="en-US"/>
        </w:rPr>
        <w:tab/>
      </w:r>
    </w:p>
    <w:p w:rsidR="003972D8" w:rsidRPr="007A7E15" w:rsidRDefault="007523A1" w:rsidP="007A7E15">
      <w:pPr>
        <w:autoSpaceDE w:val="0"/>
        <w:autoSpaceDN w:val="0"/>
        <w:adjustRightInd w:val="0"/>
        <w:spacing w:after="80" w:line="240" w:lineRule="auto"/>
        <w:rPr>
          <w:rFonts w:ascii="Arial" w:hAnsi="Arial" w:cs="Arial"/>
          <w:sz w:val="20"/>
          <w:szCs w:val="20"/>
          <w:highlight w:val="lightGray"/>
          <w:lang w:val="en-US"/>
        </w:rPr>
      </w:pPr>
      <w:r w:rsidRPr="00CF6AB5">
        <w:rPr>
          <w:b/>
          <w:sz w:val="26"/>
          <w:szCs w:val="26"/>
          <w:lang w:val="en-US"/>
        </w:rPr>
        <w:t>Do you smoke?</w:t>
      </w:r>
      <w:r>
        <w:rPr>
          <w:sz w:val="26"/>
          <w:szCs w:val="26"/>
          <w:lang w:val="en-US"/>
        </w:rPr>
        <w:t xml:space="preserve"> </w:t>
      </w:r>
      <w:r w:rsidR="003972D8" w:rsidRPr="007523A1">
        <w:rPr>
          <w:sz w:val="26"/>
          <w:szCs w:val="26"/>
          <w:lang w:val="en-US"/>
        </w:rPr>
        <w:tab/>
      </w:r>
      <w:r w:rsidR="003972D8" w:rsidRPr="007523A1">
        <w:rPr>
          <w:sz w:val="26"/>
          <w:szCs w:val="26"/>
          <w:lang w:val="en-US"/>
        </w:rPr>
        <w:tab/>
      </w:r>
      <w:r w:rsidR="003972D8" w:rsidRPr="007523A1">
        <w:rPr>
          <w:sz w:val="26"/>
          <w:szCs w:val="26"/>
          <w:lang w:val="en-US"/>
        </w:rPr>
        <w:tab/>
      </w:r>
      <w:sdt>
        <w:sdtPr>
          <w:rPr>
            <w:rStyle w:val="00ApplicationForm"/>
            <w:highlight w:val="lightGray"/>
          </w:rPr>
          <w:id w:val="19114997"/>
          <w:placeholder>
            <w:docPart w:val="6E999B0812FB4D0399B18D869D8D9528"/>
          </w:placeholder>
          <w:showingPlcHdr/>
          <w:dropDownList>
            <w:listItem w:displayText="yes" w:value="yes"/>
            <w:listItem w:displayText="no" w:value="no"/>
          </w:dropDownList>
        </w:sdtPr>
        <w:sdtEndPr>
          <w:rPr>
            <w:rStyle w:val="Absatz-Standardschriftart"/>
            <w:rFonts w:ascii="Arial" w:hAnsi="Arial" w:cs="Arial"/>
            <w:sz w:val="20"/>
            <w:szCs w:val="20"/>
            <w:lang w:val="en-US"/>
          </w:rPr>
        </w:sdtEndPr>
        <w:sdtContent>
          <w:r w:rsidRPr="00ED1538">
            <w:rPr>
              <w:rFonts w:ascii="Arial" w:hAnsi="Arial" w:cs="Arial"/>
              <w:sz w:val="20"/>
              <w:szCs w:val="20"/>
              <w:highlight w:val="lightGray"/>
              <w:lang w:val="en-US"/>
            </w:rPr>
            <w:t xml:space="preserve">    </w:t>
          </w:r>
          <w:r w:rsidR="00AC6092" w:rsidRPr="00ED1538">
            <w:rPr>
              <w:rFonts w:ascii="Arial" w:hAnsi="Arial" w:cs="Arial"/>
              <w:sz w:val="20"/>
              <w:szCs w:val="20"/>
              <w:highlight w:val="lightGray"/>
              <w:lang w:val="en-US"/>
            </w:rPr>
            <w:t xml:space="preserve">                              </w:t>
          </w:r>
          <w:r w:rsidR="00ED1538">
            <w:rPr>
              <w:rFonts w:ascii="Arial" w:hAnsi="Arial" w:cs="Arial"/>
              <w:sz w:val="20"/>
              <w:szCs w:val="20"/>
              <w:highlight w:val="lightGray"/>
              <w:lang w:val="en-US"/>
            </w:rPr>
            <w:t xml:space="preserve">           </w:t>
          </w:r>
          <w:r w:rsidR="00AC6092" w:rsidRPr="00ED1538">
            <w:rPr>
              <w:rFonts w:ascii="Arial" w:hAnsi="Arial" w:cs="Arial"/>
              <w:sz w:val="20"/>
              <w:szCs w:val="20"/>
              <w:highlight w:val="lightGray"/>
              <w:lang w:val="en-US"/>
            </w:rPr>
            <w:t xml:space="preserve">     </w:t>
          </w:r>
          <w:r w:rsidRPr="00ED1538">
            <w:rPr>
              <w:rFonts w:ascii="Arial" w:hAnsi="Arial" w:cs="Arial"/>
              <w:sz w:val="20"/>
              <w:szCs w:val="20"/>
              <w:highlight w:val="lightGray"/>
              <w:lang w:val="en-US"/>
            </w:rPr>
            <w:t xml:space="preserve">  </w:t>
          </w:r>
        </w:sdtContent>
      </w:sdt>
      <w:r w:rsidR="003972D8" w:rsidRPr="00ED1538">
        <w:rPr>
          <w:rFonts w:ascii="Arial" w:hAnsi="Arial" w:cs="Arial"/>
          <w:sz w:val="20"/>
          <w:szCs w:val="20"/>
          <w:highlight w:val="lightGray"/>
          <w:lang w:val="en-US"/>
        </w:rPr>
        <w:tab/>
      </w:r>
      <w:r w:rsidR="003972D8" w:rsidRPr="007523A1">
        <w:rPr>
          <w:sz w:val="26"/>
          <w:szCs w:val="26"/>
          <w:lang w:val="en-US"/>
        </w:rPr>
        <w:tab/>
      </w:r>
    </w:p>
    <w:p w:rsidR="00ED1538" w:rsidRDefault="00ED1538" w:rsidP="00ED1538">
      <w:pPr>
        <w:autoSpaceDE w:val="0"/>
        <w:autoSpaceDN w:val="0"/>
        <w:adjustRightInd w:val="0"/>
        <w:spacing w:after="80" w:line="240" w:lineRule="auto"/>
        <w:rPr>
          <w:rFonts w:ascii="Arial" w:hAnsi="Arial" w:cs="Arial"/>
          <w:sz w:val="20"/>
          <w:szCs w:val="20"/>
          <w:lang w:val="en-US"/>
        </w:rPr>
      </w:pPr>
      <w:r>
        <w:rPr>
          <w:b/>
          <w:sz w:val="26"/>
          <w:szCs w:val="26"/>
          <w:lang w:val="en-US"/>
        </w:rPr>
        <w:t xml:space="preserve">Other comments </w:t>
      </w:r>
      <w:r>
        <w:rPr>
          <w:b/>
          <w:sz w:val="26"/>
          <w:szCs w:val="26"/>
          <w:lang w:val="en-US"/>
        </w:rPr>
        <w:tab/>
      </w:r>
      <w:r>
        <w:rPr>
          <w:b/>
          <w:sz w:val="26"/>
          <w:szCs w:val="26"/>
          <w:lang w:val="en-US"/>
        </w:rPr>
        <w:tab/>
      </w:r>
      <w:r>
        <w:rPr>
          <w:b/>
          <w:sz w:val="26"/>
          <w:szCs w:val="26"/>
          <w:lang w:val="en-US"/>
        </w:rPr>
        <w:tab/>
      </w:r>
      <w:r w:rsidRPr="00ED1538">
        <w:rPr>
          <w:rFonts w:ascii="Arial" w:hAnsi="Arial" w:cs="Arial"/>
          <w:sz w:val="20"/>
          <w:szCs w:val="20"/>
          <w:highlight w:val="lightGray"/>
          <w:lang w:val="en-US"/>
        </w:rPr>
        <w:t xml:space="preserve"> </w:t>
      </w:r>
      <w:sdt>
        <w:sdtPr>
          <w:rPr>
            <w:rStyle w:val="00ApplicationForm"/>
            <w:highlight w:val="lightGray"/>
          </w:rPr>
          <w:id w:val="19115244"/>
          <w:placeholder>
            <w:docPart w:val="985A0674899F4E5B9B57B41E7806F342"/>
          </w:placeholder>
          <w:showingPlcHdr/>
          <w:text w:multiLine="1"/>
        </w:sdtPr>
        <w:sdtEndPr>
          <w:rPr>
            <w:rStyle w:val="Absatz-Standardschriftart"/>
            <w:rFonts w:cs="Arial"/>
            <w:sz w:val="22"/>
            <w:szCs w:val="24"/>
            <w:lang w:val="en-US"/>
          </w:rPr>
        </w:sdtEndPr>
        <w:sdtContent>
          <w:r w:rsidR="00870114">
            <w:rPr>
              <w:rStyle w:val="Platzhaltertext"/>
              <w:rFonts w:cs="Arial"/>
              <w:sz w:val="24"/>
              <w:szCs w:val="24"/>
              <w:highlight w:val="lightGray"/>
              <w:lang w:val="en-US"/>
            </w:rPr>
            <w:t xml:space="preserve">      </w:t>
          </w:r>
          <w:r w:rsidR="00870114" w:rsidRPr="00460E9A">
            <w:rPr>
              <w:rStyle w:val="Platzhaltertext"/>
              <w:rFonts w:cs="Arial"/>
              <w:sz w:val="24"/>
              <w:szCs w:val="24"/>
              <w:highlight w:val="lightGray"/>
              <w:lang w:val="en-US"/>
            </w:rPr>
            <w:t xml:space="preserve">                                               </w:t>
          </w:r>
        </w:sdtContent>
      </w:sdt>
    </w:p>
    <w:p w:rsidR="00E51115" w:rsidRDefault="00E51115" w:rsidP="00ED1538">
      <w:pPr>
        <w:autoSpaceDE w:val="0"/>
        <w:autoSpaceDN w:val="0"/>
        <w:adjustRightInd w:val="0"/>
        <w:spacing w:after="80" w:line="240" w:lineRule="auto"/>
        <w:rPr>
          <w:rFonts w:ascii="Arial" w:hAnsi="Arial" w:cs="Arial"/>
          <w:sz w:val="20"/>
          <w:szCs w:val="20"/>
          <w:lang w:val="en-US"/>
        </w:rPr>
      </w:pPr>
    </w:p>
    <w:p w:rsidR="002F3915" w:rsidRDefault="002F3915" w:rsidP="00E51115">
      <w:pPr>
        <w:autoSpaceDE w:val="0"/>
        <w:autoSpaceDN w:val="0"/>
        <w:adjustRightInd w:val="0"/>
        <w:spacing w:after="400" w:line="240" w:lineRule="auto"/>
        <w:rPr>
          <w:rFonts w:eastAsia="Liberation Serif" w:cs="Calibri"/>
          <w:b/>
          <w:bCs/>
          <w:color w:val="008000"/>
          <w:sz w:val="28"/>
          <w:szCs w:val="28"/>
          <w:lang w:val="en-US"/>
        </w:rPr>
      </w:pPr>
    </w:p>
    <w:p w:rsidR="00E51115" w:rsidRDefault="00E51115" w:rsidP="00E51115">
      <w:pPr>
        <w:autoSpaceDE w:val="0"/>
        <w:autoSpaceDN w:val="0"/>
        <w:adjustRightInd w:val="0"/>
        <w:spacing w:after="400" w:line="240" w:lineRule="auto"/>
        <w:rPr>
          <w:rFonts w:eastAsia="Liberation Serif" w:cs="Calibri"/>
          <w:b/>
          <w:bCs/>
          <w:color w:val="008000"/>
          <w:sz w:val="28"/>
          <w:szCs w:val="28"/>
          <w:lang w:val="en-US"/>
        </w:rPr>
      </w:pPr>
      <w:r>
        <w:rPr>
          <w:rFonts w:eastAsia="Liberation Serif" w:cs="Calibri"/>
          <w:b/>
          <w:bCs/>
          <w:color w:val="008000"/>
          <w:sz w:val="28"/>
          <w:szCs w:val="28"/>
          <w:lang w:val="en-US"/>
        </w:rPr>
        <w:t>TERMS AND CONDITIONS</w:t>
      </w:r>
    </w:p>
    <w:p w:rsidR="00E51115" w:rsidRPr="00D215FC" w:rsidRDefault="00E51115" w:rsidP="00D215FC">
      <w:pPr>
        <w:widowControl w:val="0"/>
        <w:numPr>
          <w:ilvl w:val="0"/>
          <w:numId w:val="1"/>
        </w:numPr>
        <w:tabs>
          <w:tab w:val="clear" w:pos="720"/>
          <w:tab w:val="left" w:pos="284"/>
        </w:tabs>
        <w:suppressAutoHyphens/>
        <w:spacing w:after="120" w:line="240" w:lineRule="auto"/>
        <w:ind w:left="0" w:firstLine="0"/>
        <w:jc w:val="both"/>
        <w:rPr>
          <w:rFonts w:ascii="Calibri" w:eastAsia="Liberation Serif" w:hAnsi="Calibri" w:cs="Calibri"/>
          <w:lang w:val="en-US"/>
        </w:rPr>
      </w:pPr>
      <w:r w:rsidRPr="00D215FC">
        <w:rPr>
          <w:rFonts w:ascii="Calibri" w:eastAsia="Liberation Serif" w:hAnsi="Calibri" w:cs="Calibri"/>
          <w:lang w:val="en-US"/>
        </w:rPr>
        <w:t>We only accept students who are 18 years old or above. Younger students need to include with their application a parent or guardian authorization, declaring that the school is not responsible for any problems that might arise involving a minor.</w:t>
      </w:r>
    </w:p>
    <w:p w:rsidR="00E51115" w:rsidRPr="00314F9C" w:rsidRDefault="00E51115" w:rsidP="00E51115">
      <w:pPr>
        <w:widowControl w:val="0"/>
        <w:numPr>
          <w:ilvl w:val="0"/>
          <w:numId w:val="1"/>
        </w:numPr>
        <w:tabs>
          <w:tab w:val="clear" w:pos="720"/>
          <w:tab w:val="left" w:pos="284"/>
        </w:tabs>
        <w:suppressAutoHyphens/>
        <w:spacing w:after="120" w:line="240" w:lineRule="auto"/>
        <w:ind w:left="0" w:firstLine="0"/>
        <w:jc w:val="both"/>
        <w:rPr>
          <w:rFonts w:ascii="Calibri" w:eastAsia="Liberation Serif" w:hAnsi="Calibri" w:cs="Calibri"/>
          <w:lang w:val="en-US"/>
        </w:rPr>
      </w:pPr>
      <w:r w:rsidRPr="00314F9C">
        <w:rPr>
          <w:rFonts w:ascii="Calibri" w:eastAsia="Liberation Serif" w:hAnsi="Calibri" w:cs="Calibri"/>
          <w:lang w:val="en-US"/>
        </w:rPr>
        <w:t>After enrolling for a course at GoBrazil, the student will receive confirmation by email, as well as a welcome email with information about the course and accommodation fee.</w:t>
      </w:r>
    </w:p>
    <w:p w:rsidR="00E51115" w:rsidRPr="00314F9C" w:rsidRDefault="00E51115" w:rsidP="00E51115">
      <w:pPr>
        <w:widowControl w:val="0"/>
        <w:numPr>
          <w:ilvl w:val="0"/>
          <w:numId w:val="1"/>
        </w:numPr>
        <w:tabs>
          <w:tab w:val="clear" w:pos="720"/>
          <w:tab w:val="left" w:pos="284"/>
        </w:tabs>
        <w:suppressAutoHyphens/>
        <w:spacing w:after="120" w:line="240" w:lineRule="auto"/>
        <w:ind w:left="0" w:firstLine="0"/>
        <w:jc w:val="both"/>
        <w:rPr>
          <w:rFonts w:ascii="Calibri" w:eastAsia="Liberation Serif" w:hAnsi="Calibri" w:cs="Calibri"/>
          <w:lang w:val="en-US"/>
        </w:rPr>
      </w:pPr>
      <w:r w:rsidRPr="00314F9C">
        <w:rPr>
          <w:rFonts w:ascii="Calibri" w:eastAsia="Liberation Serif" w:hAnsi="Calibri" w:cs="Calibri"/>
          <w:lang w:val="en-US"/>
        </w:rPr>
        <w:t xml:space="preserve">The student must pay at least 25% of the total fee no later than 30 days before the course commences. They may pay the remaining amount upon arrival at the course. </w:t>
      </w:r>
    </w:p>
    <w:p w:rsidR="00E51115" w:rsidRPr="00314F9C" w:rsidRDefault="00E51115" w:rsidP="00E51115">
      <w:pPr>
        <w:widowControl w:val="0"/>
        <w:numPr>
          <w:ilvl w:val="0"/>
          <w:numId w:val="1"/>
        </w:numPr>
        <w:tabs>
          <w:tab w:val="clear" w:pos="720"/>
          <w:tab w:val="left" w:pos="284"/>
        </w:tabs>
        <w:suppressAutoHyphens/>
        <w:spacing w:after="120" w:line="240" w:lineRule="auto"/>
        <w:ind w:left="0" w:firstLine="0"/>
        <w:jc w:val="both"/>
        <w:rPr>
          <w:rFonts w:ascii="Calibri" w:eastAsia="Liberation Serif" w:hAnsi="Calibri" w:cs="Calibri"/>
          <w:lang w:val="en-US"/>
        </w:rPr>
      </w:pPr>
      <w:r w:rsidRPr="00314F9C">
        <w:rPr>
          <w:rFonts w:ascii="Calibri" w:eastAsia="Liberation Serif" w:hAnsi="Calibri" w:cs="Calibri"/>
          <w:lang w:val="en-US"/>
        </w:rPr>
        <w:t>The full payment of the course and accommodation fee must be made before or during the first three days of lessons. All bank fees of payments in advance via bank transfer or Western Union transfer must also be covered by the student.</w:t>
      </w:r>
    </w:p>
    <w:p w:rsidR="00E51115" w:rsidRPr="00314F9C" w:rsidRDefault="00E51115" w:rsidP="00E51115">
      <w:pPr>
        <w:widowControl w:val="0"/>
        <w:numPr>
          <w:ilvl w:val="0"/>
          <w:numId w:val="1"/>
        </w:numPr>
        <w:tabs>
          <w:tab w:val="clear" w:pos="720"/>
          <w:tab w:val="left" w:pos="284"/>
        </w:tabs>
        <w:suppressAutoHyphens/>
        <w:spacing w:after="120" w:line="240" w:lineRule="auto"/>
        <w:ind w:left="0" w:firstLine="0"/>
        <w:jc w:val="both"/>
        <w:rPr>
          <w:rFonts w:ascii="Calibri" w:eastAsia="Liberation Serif" w:hAnsi="Calibri" w:cs="Calibri"/>
          <w:lang w:val="en-US"/>
        </w:rPr>
      </w:pPr>
      <w:r w:rsidRPr="00314F9C">
        <w:rPr>
          <w:rFonts w:ascii="Calibri" w:eastAsia="Liberation Serif" w:hAnsi="Calibri" w:cs="Calibri"/>
          <w:lang w:val="en-US"/>
        </w:rPr>
        <w:t>The group lessons are each 3 hours long including a 10 minute coffee break. The management reserves the right to modify the timetables of the language course.</w:t>
      </w:r>
    </w:p>
    <w:p w:rsidR="00E51115" w:rsidRPr="00314F9C" w:rsidRDefault="00E51115" w:rsidP="00E51115">
      <w:pPr>
        <w:widowControl w:val="0"/>
        <w:numPr>
          <w:ilvl w:val="0"/>
          <w:numId w:val="1"/>
        </w:numPr>
        <w:tabs>
          <w:tab w:val="clear" w:pos="720"/>
          <w:tab w:val="left" w:pos="284"/>
        </w:tabs>
        <w:suppressAutoHyphens/>
        <w:spacing w:after="120" w:line="240" w:lineRule="auto"/>
        <w:ind w:left="0" w:firstLine="0"/>
        <w:jc w:val="both"/>
        <w:rPr>
          <w:rFonts w:ascii="Calibri" w:eastAsia="Liberation Serif" w:hAnsi="Calibri" w:cs="Calibri"/>
          <w:lang w:val="en-US"/>
        </w:rPr>
      </w:pPr>
      <w:r w:rsidRPr="00314F9C">
        <w:rPr>
          <w:rFonts w:ascii="Calibri" w:eastAsia="Liberation Serif" w:hAnsi="Calibri" w:cs="Calibri"/>
          <w:lang w:val="en-US"/>
        </w:rPr>
        <w:t xml:space="preserve">Students who for whatever reason do not arrive at all, or who arrive late to the course, are not entitled to a refund. </w:t>
      </w:r>
    </w:p>
    <w:p w:rsidR="00E51115" w:rsidRPr="00314F9C" w:rsidRDefault="00E51115" w:rsidP="00E51115">
      <w:pPr>
        <w:widowControl w:val="0"/>
        <w:numPr>
          <w:ilvl w:val="0"/>
          <w:numId w:val="1"/>
        </w:numPr>
        <w:tabs>
          <w:tab w:val="clear" w:pos="720"/>
          <w:tab w:val="left" w:pos="284"/>
        </w:tabs>
        <w:suppressAutoHyphens/>
        <w:spacing w:after="120" w:line="240" w:lineRule="auto"/>
        <w:ind w:left="0" w:firstLine="0"/>
        <w:jc w:val="both"/>
        <w:rPr>
          <w:rFonts w:ascii="Calibri" w:eastAsia="Liberation Serif" w:hAnsi="Calibri" w:cs="Calibri"/>
          <w:lang w:val="en-US"/>
        </w:rPr>
      </w:pPr>
      <w:r w:rsidRPr="00314F9C">
        <w:rPr>
          <w:rFonts w:ascii="Calibri" w:eastAsia="Liberation Serif" w:hAnsi="Calibri" w:cs="Calibri"/>
          <w:lang w:val="en-US"/>
        </w:rPr>
        <w:t>If the student cancels the course after starting it, he will be reimbursed the amount of the remaining course fees (pro-rata tempore), after an administration fee of 25% of the remaining fee has been deducted. In case of changes to another course type or an amount of classes of lesser monetary value, GoBrazil will keep 25% of the amount to be reimbursed.</w:t>
      </w:r>
    </w:p>
    <w:p w:rsidR="00E51115" w:rsidRPr="00314F9C" w:rsidRDefault="00E51115" w:rsidP="00E51115">
      <w:pPr>
        <w:widowControl w:val="0"/>
        <w:numPr>
          <w:ilvl w:val="0"/>
          <w:numId w:val="1"/>
        </w:numPr>
        <w:tabs>
          <w:tab w:val="clear" w:pos="720"/>
          <w:tab w:val="left" w:pos="284"/>
        </w:tabs>
        <w:suppressAutoHyphens/>
        <w:spacing w:after="120" w:line="240" w:lineRule="auto"/>
        <w:ind w:left="0" w:firstLine="0"/>
        <w:jc w:val="both"/>
        <w:rPr>
          <w:rFonts w:ascii="Calibri" w:eastAsia="Liberation Serif" w:hAnsi="Calibri" w:cs="Calibri"/>
          <w:lang w:val="en-US"/>
        </w:rPr>
      </w:pPr>
      <w:r w:rsidRPr="00314F9C">
        <w:rPr>
          <w:rFonts w:ascii="Calibri" w:eastAsia="Liberation Serif" w:hAnsi="Calibri" w:cs="Calibri"/>
          <w:lang w:val="en-US"/>
        </w:rPr>
        <w:t>The school respects national holidays and the regional holiday such as São João and Carnival. Lessons missed in respect to these holidays will be replaced.</w:t>
      </w:r>
    </w:p>
    <w:p w:rsidR="00E51115" w:rsidRPr="00314F9C" w:rsidRDefault="00E51115" w:rsidP="00E51115">
      <w:pPr>
        <w:widowControl w:val="0"/>
        <w:numPr>
          <w:ilvl w:val="0"/>
          <w:numId w:val="1"/>
        </w:numPr>
        <w:tabs>
          <w:tab w:val="clear" w:pos="720"/>
          <w:tab w:val="left" w:pos="284"/>
        </w:tabs>
        <w:suppressAutoHyphens/>
        <w:spacing w:after="120" w:line="240" w:lineRule="auto"/>
        <w:ind w:left="0" w:firstLine="0"/>
        <w:jc w:val="both"/>
        <w:rPr>
          <w:rFonts w:ascii="Calibri" w:eastAsia="Liberation Serif" w:hAnsi="Calibri" w:cs="Calibri"/>
          <w:lang w:val="en-US"/>
        </w:rPr>
      </w:pPr>
      <w:r w:rsidRPr="00314F9C">
        <w:rPr>
          <w:rFonts w:ascii="Calibri" w:eastAsia="Liberation Serif" w:hAnsi="Calibri" w:cs="Calibri"/>
          <w:lang w:val="en-US"/>
        </w:rPr>
        <w:t>Bookings via travel- or language-agencies can only be changed in agreement with the responsible agent, respecting terms and conditions of the valid contract between the student and the agency.</w:t>
      </w:r>
    </w:p>
    <w:p w:rsidR="00E51115" w:rsidRPr="00314F9C" w:rsidRDefault="00E51115" w:rsidP="00E51115">
      <w:pPr>
        <w:widowControl w:val="0"/>
        <w:numPr>
          <w:ilvl w:val="0"/>
          <w:numId w:val="1"/>
        </w:numPr>
        <w:tabs>
          <w:tab w:val="clear" w:pos="720"/>
          <w:tab w:val="left" w:pos="284"/>
        </w:tabs>
        <w:suppressAutoHyphens/>
        <w:spacing w:after="120" w:line="240" w:lineRule="auto"/>
        <w:ind w:left="0" w:firstLine="0"/>
        <w:jc w:val="both"/>
        <w:rPr>
          <w:rFonts w:ascii="Calibri" w:eastAsia="Liberation Serif" w:hAnsi="Calibri" w:cs="Calibri"/>
          <w:lang w:val="en-US"/>
        </w:rPr>
      </w:pPr>
      <w:r w:rsidRPr="00314F9C">
        <w:rPr>
          <w:rFonts w:ascii="Calibri" w:eastAsia="Liberation Serif" w:hAnsi="Calibri" w:cs="Calibri"/>
          <w:lang w:val="en-US"/>
        </w:rPr>
        <w:t>At the evaluation at the end of the course, students may indicate if they do not want GoBrazil to use any photos, audio or video tapes, films or any other means of imaging made of them for marketing reasons.</w:t>
      </w:r>
    </w:p>
    <w:p w:rsidR="00E51115" w:rsidRPr="00314F9C" w:rsidRDefault="00E51115" w:rsidP="00E51115">
      <w:pPr>
        <w:widowControl w:val="0"/>
        <w:numPr>
          <w:ilvl w:val="0"/>
          <w:numId w:val="1"/>
        </w:numPr>
        <w:tabs>
          <w:tab w:val="clear" w:pos="720"/>
          <w:tab w:val="left" w:pos="284"/>
        </w:tabs>
        <w:suppressAutoHyphens/>
        <w:spacing w:after="120" w:line="240" w:lineRule="auto"/>
        <w:ind w:left="0" w:firstLine="0"/>
        <w:jc w:val="both"/>
        <w:rPr>
          <w:rFonts w:ascii="Calibri" w:eastAsia="Liberation Serif" w:hAnsi="Calibri" w:cs="Calibri"/>
          <w:lang w:val="en-US"/>
        </w:rPr>
      </w:pPr>
      <w:r w:rsidRPr="00314F9C">
        <w:rPr>
          <w:rFonts w:ascii="Calibri" w:eastAsia="Liberation Serif" w:hAnsi="Calibri" w:cs="Calibri"/>
          <w:lang w:val="en-US"/>
        </w:rPr>
        <w:t>Students are expected to behave in an acceptably civil manner, and may be excluded from classes at the school´s discretion if this standard is not met. In this case, fees are to be refunded in correspondence with the remaining course time (pro-rata tempore), minus an administration fee of 25% of the remaining amount to be reimbursed.</w:t>
      </w:r>
    </w:p>
    <w:p w:rsidR="00E51115" w:rsidRPr="00314F9C" w:rsidRDefault="00E51115" w:rsidP="00E51115">
      <w:pPr>
        <w:widowControl w:val="0"/>
        <w:numPr>
          <w:ilvl w:val="0"/>
          <w:numId w:val="1"/>
        </w:numPr>
        <w:tabs>
          <w:tab w:val="clear" w:pos="720"/>
          <w:tab w:val="left" w:pos="284"/>
        </w:tabs>
        <w:suppressAutoHyphens/>
        <w:spacing w:after="120" w:line="240" w:lineRule="auto"/>
        <w:ind w:left="0" w:firstLine="0"/>
        <w:jc w:val="both"/>
        <w:rPr>
          <w:rFonts w:ascii="Calibri" w:eastAsia="Liberation Serif" w:hAnsi="Calibri" w:cs="Calibri"/>
          <w:lang w:val="en-US"/>
        </w:rPr>
      </w:pPr>
      <w:r w:rsidRPr="00314F9C">
        <w:rPr>
          <w:rFonts w:ascii="Calibri" w:eastAsia="Liberation Serif" w:hAnsi="Calibri" w:cs="Calibri"/>
          <w:lang w:val="en-US"/>
        </w:rPr>
        <w:t>GoBrazil is not liable for damages caused directly or indirectly to enrolled students within its premises and/or by their employees and/or agents, accommodations and cultural events during the contracted course period.</w:t>
      </w:r>
    </w:p>
    <w:p w:rsidR="00E51115" w:rsidRPr="00314F9C" w:rsidRDefault="00E51115" w:rsidP="00E51115">
      <w:pPr>
        <w:widowControl w:val="0"/>
        <w:numPr>
          <w:ilvl w:val="0"/>
          <w:numId w:val="1"/>
        </w:numPr>
        <w:tabs>
          <w:tab w:val="clear" w:pos="720"/>
          <w:tab w:val="left" w:pos="284"/>
        </w:tabs>
        <w:suppressAutoHyphens/>
        <w:spacing w:after="120" w:line="240" w:lineRule="auto"/>
        <w:ind w:left="0" w:firstLine="0"/>
        <w:jc w:val="both"/>
        <w:rPr>
          <w:rFonts w:ascii="Calibri" w:eastAsia="Liberation Serif" w:hAnsi="Calibri" w:cs="Calibri"/>
          <w:lang w:val="en-US"/>
        </w:rPr>
      </w:pPr>
      <w:r w:rsidRPr="00314F9C">
        <w:rPr>
          <w:rFonts w:ascii="Calibri" w:eastAsia="Liberation Serif" w:hAnsi="Calibri" w:cs="Calibri"/>
          <w:lang w:val="en-US"/>
        </w:rPr>
        <w:t>Enrolling for a course at GoBrazil commits the students to school and housing rules.</w:t>
      </w:r>
    </w:p>
    <w:p w:rsidR="00E51115" w:rsidRPr="00314F9C" w:rsidRDefault="00E51115" w:rsidP="00E51115">
      <w:pPr>
        <w:widowControl w:val="0"/>
        <w:numPr>
          <w:ilvl w:val="0"/>
          <w:numId w:val="1"/>
        </w:numPr>
        <w:tabs>
          <w:tab w:val="clear" w:pos="720"/>
          <w:tab w:val="left" w:pos="284"/>
        </w:tabs>
        <w:suppressAutoHyphens/>
        <w:spacing w:after="120" w:line="240" w:lineRule="auto"/>
        <w:ind w:left="0" w:firstLine="0"/>
        <w:jc w:val="both"/>
        <w:rPr>
          <w:rFonts w:ascii="Calibri" w:eastAsia="Liberation Serif" w:hAnsi="Calibri" w:cs="Calibri"/>
          <w:lang w:val="en-US"/>
        </w:rPr>
      </w:pPr>
      <w:r w:rsidRPr="00314F9C">
        <w:rPr>
          <w:rFonts w:ascii="Calibri" w:eastAsia="Liberation Serif" w:hAnsi="Calibri" w:cs="Calibri"/>
          <w:lang w:val="en-US"/>
        </w:rPr>
        <w:t xml:space="preserve">GoBrazil aids with connecting students interested in volunteer work, however it has no responsibility. All volunteering jobs and internship are not paid. </w:t>
      </w:r>
    </w:p>
    <w:p w:rsidR="00E75AC8" w:rsidRDefault="00E51115" w:rsidP="00E75AC8">
      <w:pPr>
        <w:widowControl w:val="0"/>
        <w:numPr>
          <w:ilvl w:val="0"/>
          <w:numId w:val="1"/>
        </w:numPr>
        <w:tabs>
          <w:tab w:val="clear" w:pos="720"/>
          <w:tab w:val="left" w:pos="284"/>
        </w:tabs>
        <w:suppressAutoHyphens/>
        <w:spacing w:after="120" w:line="240" w:lineRule="auto"/>
        <w:ind w:left="0" w:firstLine="0"/>
        <w:jc w:val="both"/>
        <w:rPr>
          <w:rFonts w:ascii="Calibri" w:eastAsia="Liberation Serif" w:hAnsi="Calibri" w:cs="Calibri"/>
          <w:lang w:val="en-US"/>
        </w:rPr>
      </w:pPr>
      <w:r w:rsidRPr="00314F9C">
        <w:rPr>
          <w:rFonts w:ascii="Calibri" w:eastAsia="Liberation Serif" w:hAnsi="Calibri" w:cs="Calibri"/>
          <w:lang w:val="en-US"/>
        </w:rPr>
        <w:t>The Brazilian Law applies in Maceió/Alagoas, Brazil to any arising controversy between GoBrazil and the student that may not be resolved outside the court.</w:t>
      </w:r>
    </w:p>
    <w:p w:rsidR="00E75AC8" w:rsidRDefault="00E75AC8" w:rsidP="00E75AC8">
      <w:pPr>
        <w:widowControl w:val="0"/>
        <w:tabs>
          <w:tab w:val="left" w:pos="284"/>
        </w:tabs>
        <w:suppressAutoHyphens/>
        <w:spacing w:after="120" w:line="240" w:lineRule="auto"/>
        <w:jc w:val="both"/>
        <w:rPr>
          <w:rFonts w:ascii="Calibri" w:eastAsia="Liberation Serif" w:hAnsi="Calibri" w:cs="Calibri"/>
          <w:lang w:val="en-US"/>
        </w:rPr>
      </w:pPr>
    </w:p>
    <w:p w:rsidR="00EA0A40" w:rsidRPr="00E75AC8" w:rsidRDefault="00EA0A40" w:rsidP="00E75AC8">
      <w:pPr>
        <w:widowControl w:val="0"/>
        <w:tabs>
          <w:tab w:val="left" w:pos="284"/>
        </w:tabs>
        <w:suppressAutoHyphens/>
        <w:spacing w:after="120" w:line="240" w:lineRule="auto"/>
        <w:jc w:val="both"/>
        <w:rPr>
          <w:rFonts w:ascii="Calibri" w:eastAsia="Liberation Serif" w:hAnsi="Calibri" w:cs="Calibri"/>
          <w:lang w:val="en-US"/>
        </w:rPr>
      </w:pPr>
      <w:r w:rsidRPr="00E75AC8">
        <w:rPr>
          <w:rFonts w:eastAsia="Liberation Serif" w:cs="Calibri"/>
          <w:b/>
          <w:bCs/>
          <w:color w:val="008000"/>
          <w:sz w:val="28"/>
          <w:szCs w:val="28"/>
          <w:lang w:val="en-US"/>
        </w:rPr>
        <w:t>C</w:t>
      </w:r>
      <w:r w:rsidR="00E75AC8">
        <w:rPr>
          <w:rFonts w:eastAsia="Liberation Serif" w:cs="Calibri"/>
          <w:b/>
          <w:bCs/>
          <w:color w:val="008000"/>
          <w:sz w:val="28"/>
          <w:szCs w:val="28"/>
          <w:lang w:val="en-US"/>
        </w:rPr>
        <w:t>OMPLETE YOUR APPLICATION</w:t>
      </w:r>
    </w:p>
    <w:p w:rsidR="00D215FC" w:rsidRPr="00EA0A40" w:rsidRDefault="00D215FC" w:rsidP="00D215FC">
      <w:pPr>
        <w:pStyle w:val="Default"/>
        <w:rPr>
          <w:sz w:val="26"/>
          <w:szCs w:val="26"/>
          <w:lang w:val="en-US"/>
        </w:rPr>
      </w:pPr>
      <w:r w:rsidRPr="00EA0A40">
        <w:rPr>
          <w:sz w:val="26"/>
          <w:szCs w:val="26"/>
          <w:lang w:val="en-US"/>
        </w:rPr>
        <w:t xml:space="preserve">If you would like to participate in our program, please complete and sign this form and return it by email, together with your deposit of 25% to the following bank account:  </w:t>
      </w:r>
    </w:p>
    <w:p w:rsidR="00D215FC" w:rsidRPr="00EA0A40" w:rsidRDefault="00D215FC" w:rsidP="00D215FC">
      <w:pPr>
        <w:pStyle w:val="Default"/>
        <w:rPr>
          <w:sz w:val="26"/>
          <w:szCs w:val="26"/>
          <w:lang w:val="en-US"/>
        </w:rPr>
      </w:pPr>
    </w:p>
    <w:p w:rsidR="00D215FC" w:rsidRPr="00EA0A40" w:rsidRDefault="00D215FC" w:rsidP="00EA0A40">
      <w:pPr>
        <w:pStyle w:val="Default"/>
        <w:tabs>
          <w:tab w:val="left" w:pos="2835"/>
        </w:tabs>
        <w:rPr>
          <w:sz w:val="26"/>
          <w:szCs w:val="26"/>
          <w:lang w:val="pt-BR"/>
        </w:rPr>
      </w:pPr>
      <w:r w:rsidRPr="00EA0A40">
        <w:rPr>
          <w:sz w:val="26"/>
          <w:szCs w:val="26"/>
          <w:lang w:val="pt-BR"/>
        </w:rPr>
        <w:t xml:space="preserve">Beneficiary: </w:t>
      </w:r>
      <w:r w:rsidRPr="00EA0A40">
        <w:rPr>
          <w:sz w:val="26"/>
          <w:szCs w:val="26"/>
          <w:lang w:val="pt-BR"/>
        </w:rPr>
        <w:tab/>
        <w:t>Maria Lucia Lima Soares</w:t>
      </w:r>
    </w:p>
    <w:p w:rsidR="00D215FC" w:rsidRPr="00460E9A" w:rsidRDefault="00D215FC" w:rsidP="00EA0A40">
      <w:pPr>
        <w:pStyle w:val="Default"/>
        <w:tabs>
          <w:tab w:val="left" w:pos="2835"/>
        </w:tabs>
        <w:rPr>
          <w:sz w:val="26"/>
          <w:szCs w:val="26"/>
          <w:lang w:val="pt-BR"/>
        </w:rPr>
      </w:pPr>
      <w:r w:rsidRPr="00460E9A">
        <w:rPr>
          <w:sz w:val="26"/>
          <w:szCs w:val="26"/>
          <w:lang w:val="pt-BR"/>
        </w:rPr>
        <w:t xml:space="preserve">Bank: </w:t>
      </w:r>
      <w:r w:rsidRPr="00460E9A">
        <w:rPr>
          <w:sz w:val="26"/>
          <w:szCs w:val="26"/>
          <w:lang w:val="pt-BR"/>
        </w:rPr>
        <w:tab/>
        <w:t>Banco do Brasil</w:t>
      </w:r>
    </w:p>
    <w:p w:rsidR="00D215FC" w:rsidRPr="00EA0A40" w:rsidRDefault="00D215FC" w:rsidP="00EA0A40">
      <w:pPr>
        <w:pStyle w:val="Default"/>
        <w:tabs>
          <w:tab w:val="left" w:pos="2835"/>
        </w:tabs>
        <w:rPr>
          <w:sz w:val="26"/>
          <w:szCs w:val="26"/>
          <w:lang w:val="pt-BR"/>
        </w:rPr>
      </w:pPr>
      <w:r w:rsidRPr="00EA0A40">
        <w:rPr>
          <w:sz w:val="26"/>
          <w:szCs w:val="26"/>
          <w:lang w:val="pt-BR"/>
        </w:rPr>
        <w:t>Agency:</w:t>
      </w:r>
      <w:r w:rsidRPr="00EA0A40">
        <w:rPr>
          <w:sz w:val="26"/>
          <w:szCs w:val="26"/>
          <w:lang w:val="pt-BR"/>
        </w:rPr>
        <w:tab/>
        <w:t xml:space="preserve"> 01 011 – 100 Sao Paulo, Rua São Bento 465</w:t>
      </w:r>
    </w:p>
    <w:p w:rsidR="00D215FC" w:rsidRPr="00EA0A40" w:rsidRDefault="00D215FC" w:rsidP="00EA0A40">
      <w:pPr>
        <w:pStyle w:val="Default"/>
        <w:tabs>
          <w:tab w:val="left" w:pos="2835"/>
        </w:tabs>
        <w:rPr>
          <w:sz w:val="26"/>
          <w:szCs w:val="26"/>
          <w:lang w:val="en-US"/>
        </w:rPr>
      </w:pPr>
      <w:r w:rsidRPr="00EA0A40">
        <w:rPr>
          <w:sz w:val="26"/>
          <w:szCs w:val="26"/>
          <w:lang w:val="en-US"/>
        </w:rPr>
        <w:t xml:space="preserve">Number of bank account: </w:t>
      </w:r>
      <w:r w:rsidRPr="00EA0A40">
        <w:rPr>
          <w:sz w:val="26"/>
          <w:szCs w:val="26"/>
          <w:lang w:val="en-US"/>
        </w:rPr>
        <w:tab/>
        <w:t>27904-8</w:t>
      </w:r>
    </w:p>
    <w:p w:rsidR="00D215FC" w:rsidRPr="00EA0A40" w:rsidRDefault="00D215FC" w:rsidP="00EA0A40">
      <w:pPr>
        <w:pStyle w:val="Default"/>
        <w:tabs>
          <w:tab w:val="left" w:pos="2835"/>
        </w:tabs>
        <w:rPr>
          <w:sz w:val="26"/>
          <w:szCs w:val="26"/>
          <w:lang w:val="en-US"/>
        </w:rPr>
      </w:pPr>
      <w:r w:rsidRPr="00EA0A40">
        <w:rPr>
          <w:sz w:val="26"/>
          <w:szCs w:val="26"/>
          <w:lang w:val="en-US"/>
        </w:rPr>
        <w:t xml:space="preserve">Iban: </w:t>
      </w:r>
      <w:r w:rsidRPr="00EA0A40">
        <w:rPr>
          <w:sz w:val="26"/>
          <w:szCs w:val="26"/>
          <w:lang w:val="en-US"/>
        </w:rPr>
        <w:tab/>
        <w:t>001339360000279048</w:t>
      </w:r>
    </w:p>
    <w:p w:rsidR="00D215FC" w:rsidRPr="00EA0A40" w:rsidRDefault="00D215FC" w:rsidP="00EA0A40">
      <w:pPr>
        <w:pStyle w:val="Default"/>
        <w:tabs>
          <w:tab w:val="left" w:pos="2835"/>
        </w:tabs>
        <w:rPr>
          <w:sz w:val="26"/>
          <w:szCs w:val="26"/>
          <w:lang w:val="en-US"/>
        </w:rPr>
      </w:pPr>
      <w:r w:rsidRPr="00EA0A40">
        <w:rPr>
          <w:sz w:val="26"/>
          <w:szCs w:val="26"/>
          <w:lang w:val="en-US"/>
        </w:rPr>
        <w:t xml:space="preserve">Swift: </w:t>
      </w:r>
      <w:r w:rsidRPr="00EA0A40">
        <w:rPr>
          <w:sz w:val="26"/>
          <w:szCs w:val="26"/>
          <w:lang w:val="en-US"/>
        </w:rPr>
        <w:tab/>
        <w:t>BRASBRRJSBO</w:t>
      </w:r>
    </w:p>
    <w:p w:rsidR="00D215FC" w:rsidRDefault="00D215FC" w:rsidP="00ED1538">
      <w:pPr>
        <w:autoSpaceDE w:val="0"/>
        <w:autoSpaceDN w:val="0"/>
        <w:adjustRightInd w:val="0"/>
        <w:spacing w:after="80" w:line="240" w:lineRule="auto"/>
        <w:rPr>
          <w:b/>
          <w:sz w:val="26"/>
          <w:szCs w:val="26"/>
          <w:lang w:val="en-US"/>
        </w:rPr>
      </w:pPr>
    </w:p>
    <w:p w:rsidR="00D215FC" w:rsidRDefault="00D215FC" w:rsidP="00ED1538">
      <w:pPr>
        <w:autoSpaceDE w:val="0"/>
        <w:autoSpaceDN w:val="0"/>
        <w:adjustRightInd w:val="0"/>
        <w:spacing w:after="80" w:line="240" w:lineRule="auto"/>
        <w:rPr>
          <w:b/>
          <w:sz w:val="26"/>
          <w:szCs w:val="26"/>
          <w:lang w:val="en-US"/>
        </w:rPr>
      </w:pPr>
    </w:p>
    <w:p w:rsidR="00EA0A40" w:rsidRDefault="00EA0A40" w:rsidP="00ED1538">
      <w:pPr>
        <w:autoSpaceDE w:val="0"/>
        <w:autoSpaceDN w:val="0"/>
        <w:adjustRightInd w:val="0"/>
        <w:spacing w:after="80" w:line="240" w:lineRule="auto"/>
        <w:rPr>
          <w:b/>
          <w:sz w:val="26"/>
          <w:szCs w:val="26"/>
          <w:lang w:val="en-US"/>
        </w:rPr>
      </w:pPr>
    </w:p>
    <w:p w:rsidR="00EA0A40" w:rsidRPr="00EA0A40" w:rsidRDefault="009C7EFB" w:rsidP="0079054D">
      <w:pPr>
        <w:tabs>
          <w:tab w:val="left" w:pos="4253"/>
        </w:tabs>
        <w:autoSpaceDE w:val="0"/>
        <w:autoSpaceDN w:val="0"/>
        <w:adjustRightInd w:val="0"/>
        <w:spacing w:after="80" w:line="240" w:lineRule="auto"/>
        <w:rPr>
          <w:sz w:val="26"/>
          <w:szCs w:val="26"/>
        </w:rPr>
      </w:pPr>
      <w:sdt>
        <w:sdtPr>
          <w:rPr>
            <w:rStyle w:val="00ApplicationForm"/>
            <w:highlight w:val="lightGray"/>
          </w:rPr>
          <w:id w:val="19115269"/>
          <w:placeholder>
            <w:docPart w:val="0F10153386BA48949368A7D31035881B"/>
          </w:placeholder>
          <w:showingPlcHdr/>
          <w:text/>
        </w:sdtPr>
        <w:sdtEndPr>
          <w:rPr>
            <w:rStyle w:val="Absatz-Standardschriftart"/>
            <w:rFonts w:cs="Arial"/>
            <w:sz w:val="22"/>
            <w:szCs w:val="24"/>
            <w:lang w:val="en-US"/>
          </w:rPr>
        </w:sdtEndPr>
        <w:sdtContent>
          <w:r w:rsidR="0079054D" w:rsidRPr="00460E9A">
            <w:rPr>
              <w:rStyle w:val="Platzhaltertext"/>
              <w:rFonts w:cs="Arial"/>
              <w:sz w:val="24"/>
              <w:szCs w:val="24"/>
              <w:highlight w:val="lightGray"/>
              <w:lang w:val="en-US"/>
            </w:rPr>
            <w:t xml:space="preserve">                           </w:t>
          </w:r>
          <w:r w:rsidR="0079054D">
            <w:rPr>
              <w:rStyle w:val="Platzhaltertext"/>
              <w:rFonts w:cs="Arial"/>
              <w:sz w:val="24"/>
              <w:szCs w:val="24"/>
              <w:highlight w:val="lightGray"/>
              <w:lang w:val="en-US"/>
            </w:rPr>
            <w:t xml:space="preserve">     </w:t>
          </w:r>
          <w:r w:rsidR="0079054D" w:rsidRPr="00460E9A">
            <w:rPr>
              <w:rStyle w:val="Platzhaltertext"/>
              <w:rFonts w:cs="Arial"/>
              <w:sz w:val="24"/>
              <w:szCs w:val="24"/>
              <w:highlight w:val="lightGray"/>
              <w:lang w:val="en-US"/>
            </w:rPr>
            <w:t xml:space="preserve">   </w:t>
          </w:r>
          <w:r w:rsidR="0079054D">
            <w:rPr>
              <w:rStyle w:val="Platzhaltertext"/>
              <w:rFonts w:cs="Arial"/>
              <w:sz w:val="24"/>
              <w:szCs w:val="24"/>
              <w:highlight w:val="lightGray"/>
              <w:lang w:val="en-US"/>
            </w:rPr>
            <w:t xml:space="preserve">   </w:t>
          </w:r>
          <w:r w:rsidR="0079054D" w:rsidRPr="00460E9A">
            <w:rPr>
              <w:rStyle w:val="Platzhaltertext"/>
              <w:rFonts w:cs="Arial"/>
              <w:sz w:val="24"/>
              <w:szCs w:val="24"/>
              <w:highlight w:val="lightGray"/>
              <w:lang w:val="en-US"/>
            </w:rPr>
            <w:t xml:space="preserve">               </w:t>
          </w:r>
        </w:sdtContent>
      </w:sdt>
      <w:r w:rsidR="0079054D">
        <w:rPr>
          <w:sz w:val="26"/>
          <w:szCs w:val="26"/>
        </w:rPr>
        <w:tab/>
      </w:r>
      <w:r w:rsidR="00EA0A40" w:rsidRPr="00EA0A40">
        <w:rPr>
          <w:sz w:val="26"/>
          <w:szCs w:val="26"/>
        </w:rPr>
        <w:t>__________________________________</w:t>
      </w:r>
    </w:p>
    <w:p w:rsidR="00E51115" w:rsidRPr="00EA0A40" w:rsidRDefault="00D215FC" w:rsidP="0079054D">
      <w:pPr>
        <w:tabs>
          <w:tab w:val="left" w:pos="4253"/>
        </w:tabs>
        <w:autoSpaceDE w:val="0"/>
        <w:autoSpaceDN w:val="0"/>
        <w:adjustRightInd w:val="0"/>
        <w:spacing w:after="80" w:line="240" w:lineRule="auto"/>
        <w:rPr>
          <w:sz w:val="26"/>
          <w:szCs w:val="26"/>
        </w:rPr>
      </w:pPr>
      <w:r w:rsidRPr="00EA0A40">
        <w:rPr>
          <w:sz w:val="26"/>
          <w:szCs w:val="26"/>
        </w:rPr>
        <w:t xml:space="preserve">City, Date     </w:t>
      </w:r>
      <w:r w:rsidR="00EA0A40" w:rsidRPr="00EA0A40">
        <w:rPr>
          <w:sz w:val="26"/>
          <w:szCs w:val="26"/>
        </w:rPr>
        <w:t xml:space="preserve">          </w:t>
      </w:r>
      <w:r w:rsidR="00E75AC8">
        <w:rPr>
          <w:sz w:val="26"/>
          <w:szCs w:val="26"/>
        </w:rPr>
        <w:t xml:space="preserve">                           </w:t>
      </w:r>
      <w:r w:rsidR="0079054D">
        <w:rPr>
          <w:sz w:val="26"/>
          <w:szCs w:val="26"/>
        </w:rPr>
        <w:tab/>
      </w:r>
      <w:r w:rsidR="00E75AC8">
        <w:rPr>
          <w:sz w:val="26"/>
          <w:szCs w:val="26"/>
        </w:rPr>
        <w:t>Signature</w:t>
      </w:r>
    </w:p>
    <w:sectPr w:rsidR="00E51115" w:rsidRPr="00EA0A40" w:rsidSect="007A7E15">
      <w:headerReference w:type="default" r:id="rId8"/>
      <w:footerReference w:type="default" r:id="rId9"/>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EFB" w:rsidRDefault="009C7EFB" w:rsidP="003972D8">
      <w:pPr>
        <w:spacing w:after="0" w:line="240" w:lineRule="auto"/>
      </w:pPr>
      <w:r>
        <w:separator/>
      </w:r>
    </w:p>
  </w:endnote>
  <w:endnote w:type="continuationSeparator" w:id="0">
    <w:p w:rsidR="009C7EFB" w:rsidRDefault="009C7EFB" w:rsidP="0039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MS PMincho"/>
    <w:charset w:val="80"/>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temporary/>
    </w:sdtPr>
    <w:sdtEndPr/>
    <w:sdtContent>
      <w:p w:rsidR="007A7E15" w:rsidRPr="00E75AC8" w:rsidRDefault="007A7E15" w:rsidP="00382AEF">
        <w:pPr>
          <w:pStyle w:val="Fuzeile"/>
          <w:pBdr>
            <w:top w:val="single" w:sz="4" w:space="0" w:color="C0C0C0"/>
          </w:pBdr>
          <w:contextualSpacing/>
          <w:jc w:val="right"/>
        </w:pPr>
      </w:p>
      <w:p w:rsidR="00382AEF" w:rsidRPr="00E75AC8" w:rsidRDefault="00382AEF" w:rsidP="00382AEF">
        <w:pPr>
          <w:pStyle w:val="Fuzeile"/>
          <w:pBdr>
            <w:top w:val="single" w:sz="4" w:space="0" w:color="C0C0C0"/>
          </w:pBdr>
          <w:contextualSpacing/>
          <w:jc w:val="right"/>
          <w:rPr>
            <w:rFonts w:eastAsia="Calibri"/>
            <w:sz w:val="15"/>
            <w:lang w:val="es-AR"/>
          </w:rPr>
        </w:pPr>
        <w:r w:rsidRPr="00E75AC8">
          <w:rPr>
            <w:b/>
            <w:color w:val="008000"/>
            <w:lang w:val="es-ES"/>
          </w:rPr>
          <w:t>GoBrazil</w:t>
        </w:r>
        <w:r w:rsidRPr="00E75AC8">
          <w:rPr>
            <w:color w:val="008000"/>
            <w:lang w:val="es-AR"/>
          </w:rPr>
          <w:t xml:space="preserve"> |</w:t>
        </w:r>
        <w:r w:rsidRPr="00E75AC8">
          <w:rPr>
            <w:color w:val="7F7F7F"/>
            <w:lang w:val="es-AR"/>
          </w:rPr>
          <w:t xml:space="preserve"> </w:t>
        </w:r>
        <w:r w:rsidRPr="00E75AC8">
          <w:rPr>
            <w:color w:val="000000"/>
            <w:sz w:val="15"/>
            <w:szCs w:val="15"/>
            <w:lang w:val="es-AR"/>
          </w:rPr>
          <w:t xml:space="preserve">Rodovia AL 101 Norte, 255, </w:t>
        </w:r>
        <w:r w:rsidRPr="00E75AC8">
          <w:rPr>
            <w:rFonts w:cs="Calibri"/>
            <w:color w:val="000000"/>
            <w:sz w:val="15"/>
            <w:szCs w:val="15"/>
            <w:lang w:val="es-AR"/>
          </w:rPr>
          <w:t>Garça Torta</w:t>
        </w:r>
      </w:p>
      <w:p w:rsidR="00382AEF" w:rsidRPr="00E75AC8" w:rsidRDefault="00382AEF" w:rsidP="00382AEF">
        <w:pPr>
          <w:pStyle w:val="Fuzeile"/>
          <w:pBdr>
            <w:top w:val="single" w:sz="4" w:space="0" w:color="C0C0C0"/>
          </w:pBdr>
          <w:contextualSpacing/>
          <w:jc w:val="right"/>
          <w:rPr>
            <w:rFonts w:eastAsia="Calibri"/>
            <w:sz w:val="15"/>
            <w:lang w:val="es-AR"/>
          </w:rPr>
        </w:pPr>
        <w:r w:rsidRPr="00E75AC8">
          <w:rPr>
            <w:rFonts w:eastAsia="Calibri"/>
            <w:sz w:val="15"/>
            <w:lang w:val="es-AR"/>
          </w:rPr>
          <w:t>Maceió – AL, Brasil</w:t>
        </w:r>
        <w:r w:rsidRPr="00E75AC8">
          <w:rPr>
            <w:rFonts w:eastAsia="Calibri"/>
            <w:sz w:val="15"/>
            <w:lang w:val="es-AR"/>
          </w:rPr>
          <w:br/>
          <w:t>info@go-brazil.org</w:t>
        </w:r>
      </w:p>
    </w:sdtContent>
  </w:sdt>
  <w:p w:rsidR="00382AEF" w:rsidRPr="00382AEF" w:rsidRDefault="00382AEF" w:rsidP="00382AEF">
    <w:pPr>
      <w:pStyle w:val="Fuzeile"/>
      <w:contextualSpacing/>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EFB" w:rsidRDefault="009C7EFB" w:rsidP="003972D8">
      <w:pPr>
        <w:spacing w:after="0" w:line="240" w:lineRule="auto"/>
      </w:pPr>
      <w:r>
        <w:separator/>
      </w:r>
    </w:p>
  </w:footnote>
  <w:footnote w:type="continuationSeparator" w:id="0">
    <w:p w:rsidR="009C7EFB" w:rsidRDefault="009C7EFB" w:rsidP="00397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5286"/>
      <w:docPartObj>
        <w:docPartGallery w:val="Page Numbers (Top of Page)"/>
        <w:docPartUnique/>
      </w:docPartObj>
    </w:sdtPr>
    <w:sdtEndPr/>
    <w:sdtContent>
      <w:p w:rsidR="00E97FB9" w:rsidRDefault="00B15A27">
        <w:pPr>
          <w:pStyle w:val="Kopfzeile"/>
          <w:jc w:val="right"/>
        </w:pPr>
        <w:r>
          <w:fldChar w:fldCharType="begin"/>
        </w:r>
        <w:r>
          <w:instrText xml:space="preserve"> PAGE   \* MERGEFORMAT </w:instrText>
        </w:r>
        <w:r>
          <w:fldChar w:fldCharType="separate"/>
        </w:r>
        <w:r w:rsidR="00993110">
          <w:rPr>
            <w:noProof/>
          </w:rPr>
          <w:t>4</w:t>
        </w:r>
        <w:r>
          <w:rPr>
            <w:noProof/>
          </w:rPr>
          <w:fldChar w:fldCharType="end"/>
        </w:r>
      </w:p>
    </w:sdtContent>
  </w:sdt>
  <w:sdt>
    <w:sdtPr>
      <w:id w:val="968752352"/>
      <w:placeholder>
        <w:docPart w:val="2FE9C7C523E945E3AFFF0A692397FE3C"/>
      </w:placeholder>
      <w:temporary/>
      <w:showingPlcHdr/>
    </w:sdtPr>
    <w:sdtEndPr/>
    <w:sdtContent>
      <w:p w:rsidR="003972D8" w:rsidRDefault="00E97FB9" w:rsidP="00E97FB9">
        <w:pPr>
          <w:pStyle w:val="Kopfzeile"/>
          <w:jc w:val="center"/>
        </w:pPr>
        <w:r>
          <w:rPr>
            <w:rFonts w:ascii="Calibri" w:hAnsi="Calibri"/>
            <w:noProof/>
            <w:sz w:val="48"/>
            <w:szCs w:val="48"/>
          </w:rPr>
          <w:drawing>
            <wp:inline distT="0" distB="0" distL="0" distR="0">
              <wp:extent cx="1369802" cy="974784"/>
              <wp:effectExtent l="19050" t="0" r="1798" b="0"/>
              <wp:docPr id="3" name="Bild 1" descr="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lein"/>
                      <pic:cNvPicPr>
                        <a:picLocks noChangeAspect="1" noChangeArrowheads="1"/>
                      </pic:cNvPicPr>
                    </pic:nvPicPr>
                    <pic:blipFill>
                      <a:blip r:embed="rId1"/>
                      <a:srcRect/>
                      <a:stretch>
                        <a:fillRect/>
                      </a:stretch>
                    </pic:blipFill>
                    <pic:spPr bwMode="auto">
                      <a:xfrm>
                        <a:off x="0" y="0"/>
                        <a:ext cx="1371600" cy="976063"/>
                      </a:xfrm>
                      <a:prstGeom prst="rect">
                        <a:avLst/>
                      </a:prstGeom>
                      <a:noFill/>
                      <a:ln w="9525">
                        <a:noFill/>
                        <a:miter lim="800000"/>
                        <a:headEnd/>
                        <a:tailEnd/>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8026B8D2"/>
    <w:lvl w:ilvl="0">
      <w:start w:val="1"/>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F596C8D"/>
    <w:multiLevelType w:val="hybridMultilevel"/>
    <w:tmpl w:val="69EC151E"/>
    <w:lvl w:ilvl="0" w:tplc="43FA4EDA">
      <w:numFmt w:val="bullet"/>
      <w:lvlText w:val="-"/>
      <w:lvlJc w:val="left"/>
      <w:pPr>
        <w:ind w:left="645" w:hanging="360"/>
      </w:pPr>
      <w:rPr>
        <w:rFonts w:ascii="Calibri" w:eastAsia="Liberation Serif" w:hAnsi="Calibri" w:cs="Calibri"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CK6xLWVdZiQxECLcPu9uyCvDjJDiVO+LfoBoVsyG13wdGWuZuGnIIfTAqHsbGhYCe55qKgNhch4TYbEsj1gIvQ==" w:salt="T7vFcyocwml2ie/97kF1y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6D25"/>
    <w:rsid w:val="00002841"/>
    <w:rsid w:val="0001512D"/>
    <w:rsid w:val="00026D25"/>
    <w:rsid w:val="000B1936"/>
    <w:rsid w:val="000D140A"/>
    <w:rsid w:val="000E3CCF"/>
    <w:rsid w:val="0014536D"/>
    <w:rsid w:val="00165190"/>
    <w:rsid w:val="001B5B19"/>
    <w:rsid w:val="0026669D"/>
    <w:rsid w:val="002F1080"/>
    <w:rsid w:val="002F3915"/>
    <w:rsid w:val="00382AEF"/>
    <w:rsid w:val="003972D8"/>
    <w:rsid w:val="003A13F2"/>
    <w:rsid w:val="003F1CDF"/>
    <w:rsid w:val="00460E9A"/>
    <w:rsid w:val="00504126"/>
    <w:rsid w:val="00596309"/>
    <w:rsid w:val="005A05F4"/>
    <w:rsid w:val="005B0224"/>
    <w:rsid w:val="00624DA2"/>
    <w:rsid w:val="006B650E"/>
    <w:rsid w:val="00724747"/>
    <w:rsid w:val="00730786"/>
    <w:rsid w:val="007523A1"/>
    <w:rsid w:val="0079054D"/>
    <w:rsid w:val="007A0A82"/>
    <w:rsid w:val="007A7E15"/>
    <w:rsid w:val="007C7533"/>
    <w:rsid w:val="00842FB4"/>
    <w:rsid w:val="00870114"/>
    <w:rsid w:val="008E235D"/>
    <w:rsid w:val="00915E3F"/>
    <w:rsid w:val="00974EA6"/>
    <w:rsid w:val="00993110"/>
    <w:rsid w:val="009A4173"/>
    <w:rsid w:val="009C7EFB"/>
    <w:rsid w:val="00A11064"/>
    <w:rsid w:val="00AA0892"/>
    <w:rsid w:val="00AC6092"/>
    <w:rsid w:val="00AD06D5"/>
    <w:rsid w:val="00B15A27"/>
    <w:rsid w:val="00B93ACF"/>
    <w:rsid w:val="00BB57B5"/>
    <w:rsid w:val="00CF12D5"/>
    <w:rsid w:val="00CF14B2"/>
    <w:rsid w:val="00CF6AB5"/>
    <w:rsid w:val="00D215FC"/>
    <w:rsid w:val="00D255F2"/>
    <w:rsid w:val="00DD7FEA"/>
    <w:rsid w:val="00E51115"/>
    <w:rsid w:val="00E62762"/>
    <w:rsid w:val="00E75AC8"/>
    <w:rsid w:val="00E97FB9"/>
    <w:rsid w:val="00EA036D"/>
    <w:rsid w:val="00EA0A40"/>
    <w:rsid w:val="00EA634F"/>
    <w:rsid w:val="00ED1538"/>
    <w:rsid w:val="00FF37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B7A2B-54F2-4E5E-8EF4-BCB79BD9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41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72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72D8"/>
  </w:style>
  <w:style w:type="paragraph" w:styleId="Fuzeile">
    <w:name w:val="footer"/>
    <w:basedOn w:val="Standard"/>
    <w:link w:val="FuzeileZchn"/>
    <w:unhideWhenUsed/>
    <w:rsid w:val="003972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72D8"/>
  </w:style>
  <w:style w:type="paragraph" w:styleId="Sprechblasentext">
    <w:name w:val="Balloon Text"/>
    <w:basedOn w:val="Standard"/>
    <w:link w:val="SprechblasentextZchn"/>
    <w:uiPriority w:val="99"/>
    <w:semiHidden/>
    <w:unhideWhenUsed/>
    <w:rsid w:val="003972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72D8"/>
    <w:rPr>
      <w:rFonts w:ascii="Tahoma" w:hAnsi="Tahoma" w:cs="Tahoma"/>
      <w:sz w:val="16"/>
      <w:szCs w:val="16"/>
    </w:rPr>
  </w:style>
  <w:style w:type="character" w:styleId="Platzhaltertext">
    <w:name w:val="Placeholder Text"/>
    <w:basedOn w:val="Absatz-Standardschriftart"/>
    <w:uiPriority w:val="99"/>
    <w:semiHidden/>
    <w:rsid w:val="003972D8"/>
    <w:rPr>
      <w:color w:val="808080"/>
    </w:rPr>
  </w:style>
  <w:style w:type="paragraph" w:styleId="Listenabsatz">
    <w:name w:val="List Paragraph"/>
    <w:basedOn w:val="Standard"/>
    <w:uiPriority w:val="34"/>
    <w:qFormat/>
    <w:rsid w:val="00E51115"/>
    <w:pPr>
      <w:ind w:left="720"/>
      <w:contextualSpacing/>
    </w:pPr>
  </w:style>
  <w:style w:type="character" w:styleId="Hyperlink">
    <w:name w:val="Hyperlink"/>
    <w:rsid w:val="00382AEF"/>
    <w:rPr>
      <w:color w:val="000080"/>
      <w:u w:val="single"/>
    </w:rPr>
  </w:style>
  <w:style w:type="paragraph" w:customStyle="1" w:styleId="Default">
    <w:name w:val="Default"/>
    <w:rsid w:val="00D215FC"/>
    <w:pPr>
      <w:autoSpaceDE w:val="0"/>
      <w:autoSpaceDN w:val="0"/>
      <w:adjustRightInd w:val="0"/>
      <w:spacing w:after="0" w:line="240" w:lineRule="auto"/>
    </w:pPr>
    <w:rPr>
      <w:rFonts w:ascii="Calibri" w:hAnsi="Calibri" w:cs="Calibri"/>
      <w:color w:val="000000"/>
      <w:sz w:val="24"/>
      <w:szCs w:val="24"/>
    </w:rPr>
  </w:style>
  <w:style w:type="character" w:customStyle="1" w:styleId="00ApplicationForm">
    <w:name w:val="00 Application Form"/>
    <w:basedOn w:val="Absatz-Standardschriftart"/>
    <w:uiPriority w:val="1"/>
    <w:rsid w:val="00E62762"/>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chatepass\Desktop\Vorlage%20Formular%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3.png"/></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AA4A0C65444B8B86B0D0FDEDF67A33"/>
        <w:category>
          <w:name w:val="Allgemein"/>
          <w:gallery w:val="placeholder"/>
        </w:category>
        <w:types>
          <w:type w:val="bbPlcHdr"/>
        </w:types>
        <w:behaviors>
          <w:behavior w:val="content"/>
        </w:behaviors>
        <w:guid w:val="{57619964-5C0D-4A30-B48B-2A7C437C1813}"/>
      </w:docPartPr>
      <w:docPartBody>
        <w:p w:rsidR="005A5450" w:rsidRDefault="004A1F55" w:rsidP="004A1F55">
          <w:pPr>
            <w:pStyle w:val="77AA4A0C65444B8B86B0D0FDEDF67A3319"/>
          </w:pPr>
          <w:r w:rsidRPr="00AC6092">
            <w:rPr>
              <w:i/>
              <w:sz w:val="20"/>
              <w:szCs w:val="20"/>
              <w:highlight w:val="lightGray"/>
              <w:lang w:val="en-US"/>
            </w:rPr>
            <w:t>please choose type of language course</w:t>
          </w:r>
        </w:p>
      </w:docPartBody>
    </w:docPart>
    <w:docPart>
      <w:docPartPr>
        <w:name w:val="A376891C64AA436AB188B9382867C770"/>
        <w:category>
          <w:name w:val="Allgemein"/>
          <w:gallery w:val="placeholder"/>
        </w:category>
        <w:types>
          <w:type w:val="bbPlcHdr"/>
        </w:types>
        <w:behaviors>
          <w:behavior w:val="content"/>
        </w:behaviors>
        <w:guid w:val="{B67724BB-ACAA-4F6D-B86E-46DF6B31AD8E}"/>
      </w:docPartPr>
      <w:docPartBody>
        <w:p w:rsidR="005A5450" w:rsidRDefault="004A1F55" w:rsidP="004A1F55">
          <w:pPr>
            <w:pStyle w:val="A376891C64AA436AB188B9382867C77019"/>
          </w:pPr>
          <w:r w:rsidRPr="00AC6092">
            <w:rPr>
              <w:i/>
              <w:sz w:val="20"/>
              <w:szCs w:val="20"/>
              <w:highlight w:val="lightGray"/>
              <w:lang w:val="en-US"/>
            </w:rPr>
            <w:t>please choose duration of language course</w:t>
          </w:r>
        </w:p>
      </w:docPartBody>
    </w:docPart>
    <w:docPart>
      <w:docPartPr>
        <w:name w:val="DEA353E6C3BC407E872E6F378D5607F3"/>
        <w:category>
          <w:name w:val="Allgemein"/>
          <w:gallery w:val="placeholder"/>
        </w:category>
        <w:types>
          <w:type w:val="bbPlcHdr"/>
        </w:types>
        <w:behaviors>
          <w:behavior w:val="content"/>
        </w:behaviors>
        <w:guid w:val="{A64938A6-E1E8-4872-8CB5-F6ADEB76F505}"/>
      </w:docPartPr>
      <w:docPartBody>
        <w:p w:rsidR="005A5450" w:rsidRDefault="004A1F55" w:rsidP="004A1F55">
          <w:pPr>
            <w:pStyle w:val="DEA353E6C3BC407E872E6F378D5607F319"/>
          </w:pPr>
          <w:r w:rsidRPr="00AC6092">
            <w:rPr>
              <w:i/>
              <w:sz w:val="20"/>
              <w:szCs w:val="20"/>
              <w:highlight w:val="lightGray"/>
              <w:lang w:val="en-US"/>
            </w:rPr>
            <w:t>please choose first day of class</w:t>
          </w:r>
        </w:p>
      </w:docPartBody>
    </w:docPart>
    <w:docPart>
      <w:docPartPr>
        <w:name w:val="B97A665B72E447BE90143C8977C83E96"/>
        <w:category>
          <w:name w:val="Allgemein"/>
          <w:gallery w:val="placeholder"/>
        </w:category>
        <w:types>
          <w:type w:val="bbPlcHdr"/>
        </w:types>
        <w:behaviors>
          <w:behavior w:val="content"/>
        </w:behaviors>
        <w:guid w:val="{6F3D4F2E-5376-4615-A8A9-2DCDF53F5FF5}"/>
      </w:docPartPr>
      <w:docPartBody>
        <w:p w:rsidR="005A5450" w:rsidRDefault="004A1F55" w:rsidP="004A1F55">
          <w:pPr>
            <w:pStyle w:val="B97A665B72E447BE90143C8977C83E9619"/>
          </w:pPr>
          <w:r w:rsidRPr="00AC6092">
            <w:rPr>
              <w:i/>
              <w:sz w:val="20"/>
              <w:szCs w:val="20"/>
              <w:highlight w:val="lightGray"/>
              <w:lang w:val="en-US"/>
            </w:rPr>
            <w:t>please choose type of housing</w:t>
          </w:r>
        </w:p>
      </w:docPartBody>
    </w:docPart>
    <w:docPart>
      <w:docPartPr>
        <w:name w:val="F28508B2129C473DA2C6615B41C12A1B"/>
        <w:category>
          <w:name w:val="Allgemein"/>
          <w:gallery w:val="placeholder"/>
        </w:category>
        <w:types>
          <w:type w:val="bbPlcHdr"/>
        </w:types>
        <w:behaviors>
          <w:behavior w:val="content"/>
        </w:behaviors>
        <w:guid w:val="{98965C24-B686-44BA-96C7-8149E1CF4BC9}"/>
      </w:docPartPr>
      <w:docPartBody>
        <w:p w:rsidR="005A5450" w:rsidRDefault="004A1F55" w:rsidP="004A1F55">
          <w:pPr>
            <w:pStyle w:val="F28508B2129C473DA2C6615B41C12A1B19"/>
          </w:pPr>
          <w:r w:rsidRPr="00AC6092">
            <w:rPr>
              <w:i/>
              <w:sz w:val="20"/>
              <w:szCs w:val="20"/>
              <w:highlight w:val="lightGray"/>
              <w:lang w:val="en-US"/>
            </w:rPr>
            <w:t>please choose duration of housing</w:t>
          </w:r>
        </w:p>
      </w:docPartBody>
    </w:docPart>
    <w:docPart>
      <w:docPartPr>
        <w:name w:val="C58B3473BB804D2CA0DD579F63447806"/>
        <w:category>
          <w:name w:val="Allgemein"/>
          <w:gallery w:val="placeholder"/>
        </w:category>
        <w:types>
          <w:type w:val="bbPlcHdr"/>
        </w:types>
        <w:behaviors>
          <w:behavior w:val="content"/>
        </w:behaviors>
        <w:guid w:val="{DE6DD4C1-4534-44EC-985C-BB27010CDDE9}"/>
      </w:docPartPr>
      <w:docPartBody>
        <w:p w:rsidR="005A5450" w:rsidRDefault="004A1F55" w:rsidP="004A1F55">
          <w:pPr>
            <w:pStyle w:val="C58B3473BB804D2CA0DD579F6344780619"/>
          </w:pPr>
          <w:r w:rsidRPr="00AC6092">
            <w:rPr>
              <w:i/>
              <w:sz w:val="20"/>
              <w:szCs w:val="20"/>
              <w:highlight w:val="lightGray"/>
              <w:lang w:val="en-US"/>
            </w:rPr>
            <w:t>Please choose day of arrival</w:t>
          </w:r>
        </w:p>
      </w:docPartBody>
    </w:docPart>
    <w:docPart>
      <w:docPartPr>
        <w:name w:val="A778E17334A247428F7FBB7CE43C3271"/>
        <w:category>
          <w:name w:val="Allgemein"/>
          <w:gallery w:val="placeholder"/>
        </w:category>
        <w:types>
          <w:type w:val="bbPlcHdr"/>
        </w:types>
        <w:behaviors>
          <w:behavior w:val="content"/>
        </w:behaviors>
        <w:guid w:val="{714129A3-9013-456D-A413-0E2687A2CC25}"/>
      </w:docPartPr>
      <w:docPartBody>
        <w:p w:rsidR="005A5450" w:rsidRDefault="004A1F55" w:rsidP="004A1F55">
          <w:pPr>
            <w:pStyle w:val="A778E17334A247428F7FBB7CE43C327119"/>
          </w:pPr>
          <w:r w:rsidRPr="00AC6092">
            <w:rPr>
              <w:i/>
              <w:sz w:val="20"/>
              <w:szCs w:val="20"/>
              <w:highlight w:val="lightGray"/>
              <w:lang w:val="en-US"/>
            </w:rPr>
            <w:t>please choose which type of transer you wish to book</w:t>
          </w:r>
        </w:p>
      </w:docPartBody>
    </w:docPart>
    <w:docPart>
      <w:docPartPr>
        <w:name w:val="A82784E323594395A419DDD880184CE7"/>
        <w:category>
          <w:name w:val="Allgemein"/>
          <w:gallery w:val="placeholder"/>
        </w:category>
        <w:types>
          <w:type w:val="bbPlcHdr"/>
        </w:types>
        <w:behaviors>
          <w:behavior w:val="content"/>
        </w:behaviors>
        <w:guid w:val="{2F5D2E14-95BE-49AA-93FC-60605CA2B8CA}"/>
      </w:docPartPr>
      <w:docPartBody>
        <w:p w:rsidR="005A5450" w:rsidRDefault="004A1F55" w:rsidP="004A1F55">
          <w:pPr>
            <w:pStyle w:val="A82784E323594395A419DDD880184CE719"/>
          </w:pPr>
          <w:r w:rsidRPr="00AC6092">
            <w:rPr>
              <w:i/>
              <w:sz w:val="20"/>
              <w:szCs w:val="20"/>
              <w:highlight w:val="lightGray"/>
              <w:lang w:val="en-US"/>
            </w:rPr>
            <w:t>please indicate estimated hour of arrival</w:t>
          </w:r>
        </w:p>
      </w:docPartBody>
    </w:docPart>
    <w:docPart>
      <w:docPartPr>
        <w:name w:val="2E804466C18C40F0879CCD21873ABA2B"/>
        <w:category>
          <w:name w:val="Allgemein"/>
          <w:gallery w:val="placeholder"/>
        </w:category>
        <w:types>
          <w:type w:val="bbPlcHdr"/>
        </w:types>
        <w:behaviors>
          <w:behavior w:val="content"/>
        </w:behaviors>
        <w:guid w:val="{4F7D2B95-91FC-448F-8A8B-BE87D87E3846}"/>
      </w:docPartPr>
      <w:docPartBody>
        <w:p w:rsidR="005A5450" w:rsidRDefault="004A1F55" w:rsidP="004A1F55">
          <w:pPr>
            <w:pStyle w:val="2E804466C18C40F0879CCD21873ABA2B19"/>
          </w:pPr>
          <w:r w:rsidRPr="00AC6092">
            <w:rPr>
              <w:i/>
              <w:sz w:val="20"/>
              <w:szCs w:val="20"/>
              <w:highlight w:val="lightGray"/>
              <w:lang w:val="en-US"/>
            </w:rPr>
            <w:t>if you arrive by plain, please indicate airline and flight number.</w:t>
          </w:r>
        </w:p>
      </w:docPartBody>
    </w:docPart>
    <w:docPart>
      <w:docPartPr>
        <w:name w:val="2ED15598086049F28A58E59E9B778552"/>
        <w:category>
          <w:name w:val="Allgemein"/>
          <w:gallery w:val="placeholder"/>
        </w:category>
        <w:types>
          <w:type w:val="bbPlcHdr"/>
        </w:types>
        <w:behaviors>
          <w:behavior w:val="content"/>
        </w:behaviors>
        <w:guid w:val="{B4F2F4AD-87AA-4DB7-B406-5E5C160CAAD0}"/>
      </w:docPartPr>
      <w:docPartBody>
        <w:p w:rsidR="005A5450" w:rsidRDefault="004A1F55" w:rsidP="004A1F55">
          <w:pPr>
            <w:pStyle w:val="2ED15598086049F28A58E59E9B77855219"/>
          </w:pPr>
          <w:r w:rsidRPr="00ED1538">
            <w:rPr>
              <w:rFonts w:ascii="Arial" w:hAnsi="Arial" w:cs="Arial"/>
              <w:sz w:val="20"/>
              <w:szCs w:val="20"/>
              <w:highlight w:val="lightGray"/>
              <w:lang w:val="en-US"/>
            </w:rPr>
            <w:t xml:space="preserve">  </w:t>
          </w:r>
          <w:r>
            <w:rPr>
              <w:rFonts w:ascii="Arial" w:hAnsi="Arial" w:cs="Arial"/>
              <w:sz w:val="20"/>
              <w:szCs w:val="20"/>
              <w:highlight w:val="lightGray"/>
              <w:lang w:val="en-US"/>
            </w:rPr>
            <w:t xml:space="preserve">           </w:t>
          </w:r>
          <w:r w:rsidRPr="00ED1538">
            <w:rPr>
              <w:rFonts w:ascii="Arial" w:hAnsi="Arial" w:cs="Arial"/>
              <w:sz w:val="20"/>
              <w:szCs w:val="20"/>
              <w:highlight w:val="lightGray"/>
              <w:lang w:val="en-US"/>
            </w:rPr>
            <w:t xml:space="preserve">         </w:t>
          </w:r>
          <w:r>
            <w:rPr>
              <w:rFonts w:ascii="Arial" w:hAnsi="Arial" w:cs="Arial"/>
              <w:sz w:val="20"/>
              <w:szCs w:val="20"/>
              <w:highlight w:val="lightGray"/>
              <w:lang w:val="en-US"/>
            </w:rPr>
            <w:t xml:space="preserve">                    </w:t>
          </w:r>
          <w:r w:rsidRPr="00ED1538">
            <w:rPr>
              <w:rFonts w:ascii="Arial" w:hAnsi="Arial" w:cs="Arial"/>
              <w:sz w:val="20"/>
              <w:szCs w:val="20"/>
              <w:highlight w:val="lightGray"/>
              <w:lang w:val="en-US"/>
            </w:rPr>
            <w:t xml:space="preserve">     </w:t>
          </w:r>
          <w:r>
            <w:rPr>
              <w:rFonts w:ascii="Arial" w:hAnsi="Arial" w:cs="Arial"/>
              <w:sz w:val="20"/>
              <w:szCs w:val="20"/>
              <w:highlight w:val="lightGray"/>
              <w:lang w:val="en-US"/>
            </w:rPr>
            <w:t xml:space="preserve"> </w:t>
          </w:r>
          <w:r w:rsidRPr="00ED1538">
            <w:rPr>
              <w:rFonts w:ascii="Arial" w:hAnsi="Arial" w:cs="Arial"/>
              <w:sz w:val="20"/>
              <w:szCs w:val="20"/>
              <w:highlight w:val="lightGray"/>
              <w:lang w:val="en-US"/>
            </w:rPr>
            <w:t xml:space="preserve">    </w:t>
          </w:r>
        </w:p>
      </w:docPartBody>
    </w:docPart>
    <w:docPart>
      <w:docPartPr>
        <w:name w:val="6E999B0812FB4D0399B18D869D8D9528"/>
        <w:category>
          <w:name w:val="Allgemein"/>
          <w:gallery w:val="placeholder"/>
        </w:category>
        <w:types>
          <w:type w:val="bbPlcHdr"/>
        </w:types>
        <w:behaviors>
          <w:behavior w:val="content"/>
        </w:behaviors>
        <w:guid w:val="{5A855A15-08F1-41F6-B610-E05028E760C8}"/>
      </w:docPartPr>
      <w:docPartBody>
        <w:p w:rsidR="005A5450" w:rsidRDefault="004A1F55" w:rsidP="004A1F55">
          <w:pPr>
            <w:pStyle w:val="6E999B0812FB4D0399B18D869D8D952819"/>
          </w:pPr>
          <w:r w:rsidRPr="00ED1538">
            <w:rPr>
              <w:rFonts w:ascii="Arial" w:hAnsi="Arial" w:cs="Arial"/>
              <w:sz w:val="20"/>
              <w:szCs w:val="20"/>
              <w:highlight w:val="lightGray"/>
              <w:lang w:val="en-US"/>
            </w:rPr>
            <w:t xml:space="preserve">                                  </w:t>
          </w:r>
          <w:r>
            <w:rPr>
              <w:rFonts w:ascii="Arial" w:hAnsi="Arial" w:cs="Arial"/>
              <w:sz w:val="20"/>
              <w:szCs w:val="20"/>
              <w:highlight w:val="lightGray"/>
              <w:lang w:val="en-US"/>
            </w:rPr>
            <w:t xml:space="preserve">           </w:t>
          </w:r>
          <w:r w:rsidRPr="00ED1538">
            <w:rPr>
              <w:rFonts w:ascii="Arial" w:hAnsi="Arial" w:cs="Arial"/>
              <w:sz w:val="20"/>
              <w:szCs w:val="20"/>
              <w:highlight w:val="lightGray"/>
              <w:lang w:val="en-US"/>
            </w:rPr>
            <w:t xml:space="preserve">       </w:t>
          </w:r>
        </w:p>
      </w:docPartBody>
    </w:docPart>
    <w:docPart>
      <w:docPartPr>
        <w:name w:val="133D731611D34D88A5A5B5FAD14650CB"/>
        <w:category>
          <w:name w:val="Allgemein"/>
          <w:gallery w:val="placeholder"/>
        </w:category>
        <w:types>
          <w:type w:val="bbPlcHdr"/>
        </w:types>
        <w:behaviors>
          <w:behavior w:val="content"/>
        </w:behaviors>
        <w:guid w:val="{2BA37A5C-B4FE-49B2-92FD-385793D300ED}"/>
      </w:docPartPr>
      <w:docPartBody>
        <w:p w:rsidR="005A5450" w:rsidRDefault="004A1F55" w:rsidP="004A1F55">
          <w:pPr>
            <w:pStyle w:val="133D731611D34D88A5A5B5FAD14650CB17"/>
          </w:pPr>
          <w:r w:rsidRPr="00460E9A">
            <w:rPr>
              <w:rStyle w:val="Platzhaltertext"/>
              <w:rFonts w:cs="Arial"/>
              <w:sz w:val="24"/>
              <w:szCs w:val="24"/>
              <w:highlight w:val="lightGray"/>
              <w:lang w:val="en-US"/>
            </w:rPr>
            <w:t xml:space="preserve">                                                                         </w:t>
          </w:r>
        </w:p>
      </w:docPartBody>
    </w:docPart>
    <w:docPart>
      <w:docPartPr>
        <w:name w:val="352BFF0B62C44BCAA0DD507960418F64"/>
        <w:category>
          <w:name w:val="Allgemein"/>
          <w:gallery w:val="placeholder"/>
        </w:category>
        <w:types>
          <w:type w:val="bbPlcHdr"/>
        </w:types>
        <w:behaviors>
          <w:behavior w:val="content"/>
        </w:behaviors>
        <w:guid w:val="{753CCC12-9763-499B-8E91-BFDA6F80A95F}"/>
      </w:docPartPr>
      <w:docPartBody>
        <w:p w:rsidR="0096511B" w:rsidRDefault="004A1F55" w:rsidP="004A1F55">
          <w:pPr>
            <w:pStyle w:val="352BFF0B62C44BCAA0DD507960418F6416"/>
          </w:pPr>
          <w:r w:rsidRPr="00460E9A">
            <w:rPr>
              <w:sz w:val="24"/>
              <w:szCs w:val="24"/>
              <w:highlight w:val="lightGray"/>
            </w:rPr>
            <w:t xml:space="preserve">                                                                         </w:t>
          </w:r>
        </w:p>
      </w:docPartBody>
    </w:docPart>
    <w:docPart>
      <w:docPartPr>
        <w:name w:val="EA21BAC203E64433A7CA3904DA1BF220"/>
        <w:category>
          <w:name w:val="Allgemein"/>
          <w:gallery w:val="placeholder"/>
        </w:category>
        <w:types>
          <w:type w:val="bbPlcHdr"/>
        </w:types>
        <w:behaviors>
          <w:behavior w:val="content"/>
        </w:behaviors>
        <w:guid w:val="{49B9FEC9-5465-48A0-8BD2-E563657328CB}"/>
      </w:docPartPr>
      <w:docPartBody>
        <w:p w:rsidR="0096511B" w:rsidRDefault="004A1F55" w:rsidP="004A1F55">
          <w:pPr>
            <w:pStyle w:val="EA21BAC203E64433A7CA3904DA1BF22016"/>
          </w:pPr>
          <w:r w:rsidRPr="00460E9A">
            <w:rPr>
              <w:sz w:val="24"/>
              <w:szCs w:val="24"/>
              <w:highlight w:val="lightGray"/>
            </w:rPr>
            <w:t xml:space="preserve">                                                                         </w:t>
          </w:r>
        </w:p>
      </w:docPartBody>
    </w:docPart>
    <w:docPart>
      <w:docPartPr>
        <w:name w:val="FB2B10E70B2F416DAB412665ECBF6586"/>
        <w:category>
          <w:name w:val="Allgemein"/>
          <w:gallery w:val="placeholder"/>
        </w:category>
        <w:types>
          <w:type w:val="bbPlcHdr"/>
        </w:types>
        <w:behaviors>
          <w:behavior w:val="content"/>
        </w:behaviors>
        <w:guid w:val="{400B65C6-45F1-466E-99B9-9375716A4572}"/>
      </w:docPartPr>
      <w:docPartBody>
        <w:p w:rsidR="0096511B" w:rsidRDefault="004A1F55" w:rsidP="004A1F55">
          <w:pPr>
            <w:pStyle w:val="FB2B10E70B2F416DAB412665ECBF658616"/>
          </w:pPr>
          <w:r w:rsidRPr="0079054D">
            <w:rPr>
              <w:sz w:val="24"/>
              <w:szCs w:val="24"/>
              <w:highlight w:val="lightGray"/>
              <w:lang w:val="en-US"/>
            </w:rPr>
            <w:t xml:space="preserve">                                                                         </w:t>
          </w:r>
        </w:p>
      </w:docPartBody>
    </w:docPart>
    <w:docPart>
      <w:docPartPr>
        <w:name w:val="42735607523F410EB9B7B80292A5CC90"/>
        <w:category>
          <w:name w:val="Allgemein"/>
          <w:gallery w:val="placeholder"/>
        </w:category>
        <w:types>
          <w:type w:val="bbPlcHdr"/>
        </w:types>
        <w:behaviors>
          <w:behavior w:val="content"/>
        </w:behaviors>
        <w:guid w:val="{30A1A12E-3FC3-4C64-B0FA-DAD86A5C8C2B}"/>
      </w:docPartPr>
      <w:docPartBody>
        <w:p w:rsidR="0096511B" w:rsidRDefault="004A1F55" w:rsidP="004A1F55">
          <w:pPr>
            <w:pStyle w:val="42735607523F410EB9B7B80292A5CC9016"/>
          </w:pPr>
          <w:r w:rsidRPr="0079054D">
            <w:rPr>
              <w:sz w:val="24"/>
              <w:szCs w:val="24"/>
              <w:highlight w:val="lightGray"/>
              <w:lang w:val="en-US"/>
            </w:rPr>
            <w:t xml:space="preserve">                                                                         </w:t>
          </w:r>
        </w:p>
      </w:docPartBody>
    </w:docPart>
    <w:docPart>
      <w:docPartPr>
        <w:name w:val="A169F4B0E41C4989ABBA09B992B0FE00"/>
        <w:category>
          <w:name w:val="Allgemein"/>
          <w:gallery w:val="placeholder"/>
        </w:category>
        <w:types>
          <w:type w:val="bbPlcHdr"/>
        </w:types>
        <w:behaviors>
          <w:behavior w:val="content"/>
        </w:behaviors>
        <w:guid w:val="{F03150CA-DB41-40AA-B253-176EEE02E487}"/>
      </w:docPartPr>
      <w:docPartBody>
        <w:p w:rsidR="0096511B" w:rsidRDefault="004A1F55" w:rsidP="004A1F55">
          <w:pPr>
            <w:pStyle w:val="A169F4B0E41C4989ABBA09B992B0FE0016"/>
          </w:pPr>
          <w:r w:rsidRPr="0079054D">
            <w:rPr>
              <w:sz w:val="24"/>
              <w:szCs w:val="24"/>
              <w:highlight w:val="lightGray"/>
              <w:lang w:val="en-US"/>
            </w:rPr>
            <w:t xml:space="preserve">                                                                         </w:t>
          </w:r>
        </w:p>
      </w:docPartBody>
    </w:docPart>
    <w:docPart>
      <w:docPartPr>
        <w:name w:val="097A390B6BBB4CC18F1BA86E71C631CB"/>
        <w:category>
          <w:name w:val="Allgemein"/>
          <w:gallery w:val="placeholder"/>
        </w:category>
        <w:types>
          <w:type w:val="bbPlcHdr"/>
        </w:types>
        <w:behaviors>
          <w:behavior w:val="content"/>
        </w:behaviors>
        <w:guid w:val="{E23E7631-FE0C-4455-A2D0-99E6548DD1DF}"/>
      </w:docPartPr>
      <w:docPartBody>
        <w:p w:rsidR="0096511B" w:rsidRDefault="004A1F55" w:rsidP="004A1F55">
          <w:pPr>
            <w:pStyle w:val="097A390B6BBB4CC18F1BA86E71C631CB16"/>
          </w:pPr>
          <w:r w:rsidRPr="0079054D">
            <w:rPr>
              <w:sz w:val="24"/>
              <w:szCs w:val="24"/>
              <w:highlight w:val="lightGray"/>
              <w:lang w:val="en-US"/>
            </w:rPr>
            <w:t xml:space="preserve">                                                                         </w:t>
          </w:r>
        </w:p>
      </w:docPartBody>
    </w:docPart>
    <w:docPart>
      <w:docPartPr>
        <w:name w:val="51C1E40198F04AB196AA9C27650A0586"/>
        <w:category>
          <w:name w:val="Allgemein"/>
          <w:gallery w:val="placeholder"/>
        </w:category>
        <w:types>
          <w:type w:val="bbPlcHdr"/>
        </w:types>
        <w:behaviors>
          <w:behavior w:val="content"/>
        </w:behaviors>
        <w:guid w:val="{9BB372F1-301C-4F88-921D-4D2FA24EAAB9}"/>
      </w:docPartPr>
      <w:docPartBody>
        <w:p w:rsidR="0096511B" w:rsidRDefault="004A1F55" w:rsidP="004A1F55">
          <w:pPr>
            <w:pStyle w:val="51C1E40198F04AB196AA9C27650A058616"/>
          </w:pPr>
          <w:r w:rsidRPr="0079054D">
            <w:rPr>
              <w:sz w:val="24"/>
              <w:szCs w:val="24"/>
              <w:highlight w:val="lightGray"/>
              <w:lang w:val="en-US"/>
            </w:rPr>
            <w:t xml:space="preserve">                                                                         </w:t>
          </w:r>
        </w:p>
      </w:docPartBody>
    </w:docPart>
    <w:docPart>
      <w:docPartPr>
        <w:name w:val="ACEF16DDBC6241E5B8C7E285DE87D902"/>
        <w:category>
          <w:name w:val="Allgemein"/>
          <w:gallery w:val="placeholder"/>
        </w:category>
        <w:types>
          <w:type w:val="bbPlcHdr"/>
        </w:types>
        <w:behaviors>
          <w:behavior w:val="content"/>
        </w:behaviors>
        <w:guid w:val="{36D10562-03E2-40EF-888F-CAA119332EB7}"/>
      </w:docPartPr>
      <w:docPartBody>
        <w:p w:rsidR="0096511B" w:rsidRDefault="004A1F55" w:rsidP="004A1F55">
          <w:pPr>
            <w:pStyle w:val="ACEF16DDBC6241E5B8C7E285DE87D90216"/>
          </w:pPr>
          <w:r w:rsidRPr="0079054D">
            <w:rPr>
              <w:sz w:val="24"/>
              <w:szCs w:val="24"/>
              <w:highlight w:val="lightGray"/>
              <w:lang w:val="en-US"/>
            </w:rPr>
            <w:t xml:space="preserve">                                                                         </w:t>
          </w:r>
        </w:p>
      </w:docPartBody>
    </w:docPart>
    <w:docPart>
      <w:docPartPr>
        <w:name w:val="25CB5CD33992441E92730779DB4A1010"/>
        <w:category>
          <w:name w:val="Allgemein"/>
          <w:gallery w:val="placeholder"/>
        </w:category>
        <w:types>
          <w:type w:val="bbPlcHdr"/>
        </w:types>
        <w:behaviors>
          <w:behavior w:val="content"/>
        </w:behaviors>
        <w:guid w:val="{0A2A259E-BFBF-4103-AAD9-491F79F23F19}"/>
      </w:docPartPr>
      <w:docPartBody>
        <w:p w:rsidR="0096511B" w:rsidRDefault="004A1F55" w:rsidP="004A1F55">
          <w:pPr>
            <w:pStyle w:val="25CB5CD33992441E92730779DB4A101016"/>
          </w:pPr>
          <w:r w:rsidRPr="0079054D">
            <w:rPr>
              <w:sz w:val="24"/>
              <w:szCs w:val="24"/>
              <w:highlight w:val="lightGray"/>
              <w:lang w:val="en-US"/>
            </w:rPr>
            <w:t xml:space="preserve">                                                                         </w:t>
          </w:r>
        </w:p>
      </w:docPartBody>
    </w:docPart>
    <w:docPart>
      <w:docPartPr>
        <w:name w:val="0889EDF060154EC6B8BBF0D78E6D2ED2"/>
        <w:category>
          <w:name w:val="Allgemein"/>
          <w:gallery w:val="placeholder"/>
        </w:category>
        <w:types>
          <w:type w:val="bbPlcHdr"/>
        </w:types>
        <w:behaviors>
          <w:behavior w:val="content"/>
        </w:behaviors>
        <w:guid w:val="{1EA61D2B-3E15-4B8F-AA91-735C6AA5058E}"/>
      </w:docPartPr>
      <w:docPartBody>
        <w:p w:rsidR="0096511B" w:rsidRDefault="004A1F55" w:rsidP="004A1F55">
          <w:pPr>
            <w:pStyle w:val="0889EDF060154EC6B8BBF0D78E6D2ED216"/>
          </w:pPr>
          <w:r w:rsidRPr="0079054D">
            <w:rPr>
              <w:sz w:val="24"/>
              <w:szCs w:val="24"/>
              <w:highlight w:val="lightGray"/>
              <w:lang w:val="en-US"/>
            </w:rPr>
            <w:t xml:space="preserve">                                                                    </w:t>
          </w:r>
          <w:r w:rsidRPr="00460E9A">
            <w:rPr>
              <w:rFonts w:cs="Arial"/>
              <w:sz w:val="24"/>
              <w:szCs w:val="24"/>
              <w:highlight w:val="lightGray"/>
              <w:lang w:val="en-US"/>
            </w:rPr>
            <w:t xml:space="preserve">     </w:t>
          </w:r>
        </w:p>
      </w:docPartBody>
    </w:docPart>
    <w:docPart>
      <w:docPartPr>
        <w:name w:val="BC3213A2921342D294823D3260F0C1B8"/>
        <w:category>
          <w:name w:val="Allgemein"/>
          <w:gallery w:val="placeholder"/>
        </w:category>
        <w:types>
          <w:type w:val="bbPlcHdr"/>
        </w:types>
        <w:behaviors>
          <w:behavior w:val="content"/>
        </w:behaviors>
        <w:guid w:val="{A6BA9457-A75C-4841-8ED3-60A086E03C50}"/>
      </w:docPartPr>
      <w:docPartBody>
        <w:p w:rsidR="0096511B" w:rsidRDefault="004A1F55" w:rsidP="004A1F55">
          <w:pPr>
            <w:pStyle w:val="BC3213A2921342D294823D3260F0C1B816"/>
          </w:pPr>
          <w:r w:rsidRPr="0079054D">
            <w:rPr>
              <w:sz w:val="24"/>
              <w:szCs w:val="24"/>
              <w:highlight w:val="lightGray"/>
              <w:lang w:val="en-US"/>
            </w:rPr>
            <w:t xml:space="preserve">                                                                         </w:t>
          </w:r>
        </w:p>
      </w:docPartBody>
    </w:docPart>
    <w:docPart>
      <w:docPartPr>
        <w:name w:val="F81E69BC469D4E55868D98E30C8901CD"/>
        <w:category>
          <w:name w:val="Allgemein"/>
          <w:gallery w:val="placeholder"/>
        </w:category>
        <w:types>
          <w:type w:val="bbPlcHdr"/>
        </w:types>
        <w:behaviors>
          <w:behavior w:val="content"/>
        </w:behaviors>
        <w:guid w:val="{422B1615-FC9F-4A09-81A5-4DD5F5D537C7}"/>
      </w:docPartPr>
      <w:docPartBody>
        <w:p w:rsidR="0096511B" w:rsidRDefault="004A1F55" w:rsidP="004A1F55">
          <w:pPr>
            <w:pStyle w:val="F81E69BC469D4E55868D98E30C8901CD16"/>
          </w:pPr>
          <w:r w:rsidRPr="0079054D">
            <w:rPr>
              <w:sz w:val="24"/>
              <w:szCs w:val="24"/>
              <w:highlight w:val="lightGray"/>
              <w:lang w:val="en-US"/>
            </w:rPr>
            <w:t xml:space="preserve">                                                                         </w:t>
          </w:r>
        </w:p>
      </w:docPartBody>
    </w:docPart>
    <w:docPart>
      <w:docPartPr>
        <w:name w:val="A4DDE8A7B78E4647B0EE667E158F6452"/>
        <w:category>
          <w:name w:val="Allgemein"/>
          <w:gallery w:val="placeholder"/>
        </w:category>
        <w:types>
          <w:type w:val="bbPlcHdr"/>
        </w:types>
        <w:behaviors>
          <w:behavior w:val="content"/>
        </w:behaviors>
        <w:guid w:val="{97753DD5-024D-4131-BC6C-51EB64C7A622}"/>
      </w:docPartPr>
      <w:docPartBody>
        <w:p w:rsidR="00CB69BB" w:rsidRDefault="004A1F55" w:rsidP="004A1F55">
          <w:pPr>
            <w:pStyle w:val="A4DDE8A7B78E4647B0EE667E158F645212"/>
          </w:pPr>
          <w:r>
            <w:rPr>
              <w:i/>
              <w:sz w:val="20"/>
              <w:szCs w:val="20"/>
              <w:highlight w:val="lightGray"/>
              <w:lang w:val="en-US"/>
            </w:rPr>
            <w:t>please choose du</w:t>
          </w:r>
          <w:r w:rsidRPr="00AC6092">
            <w:rPr>
              <w:i/>
              <w:sz w:val="20"/>
              <w:szCs w:val="20"/>
              <w:highlight w:val="lightGray"/>
              <w:lang w:val="en-US"/>
            </w:rPr>
            <w:t xml:space="preserve">ration of </w:t>
          </w:r>
          <w:r>
            <w:rPr>
              <w:i/>
              <w:sz w:val="20"/>
              <w:szCs w:val="20"/>
              <w:highlight w:val="lightGray"/>
              <w:lang w:val="en-US"/>
            </w:rPr>
            <w:t>internship</w:t>
          </w:r>
        </w:p>
      </w:docPartBody>
    </w:docPart>
    <w:docPart>
      <w:docPartPr>
        <w:name w:val="70CB1EE21FB34CBC857F484EE72779CE"/>
        <w:category>
          <w:name w:val="Allgemein"/>
          <w:gallery w:val="placeholder"/>
        </w:category>
        <w:types>
          <w:type w:val="bbPlcHdr"/>
        </w:types>
        <w:behaviors>
          <w:behavior w:val="content"/>
        </w:behaviors>
        <w:guid w:val="{9292A7E2-D0FC-409A-B10E-F4AB2DDA6767}"/>
      </w:docPartPr>
      <w:docPartBody>
        <w:p w:rsidR="00CB69BB" w:rsidRDefault="004A1F55" w:rsidP="004A1F55">
          <w:pPr>
            <w:pStyle w:val="70CB1EE21FB34CBC857F484EE72779CE12"/>
          </w:pPr>
          <w:r w:rsidRPr="00ED1538">
            <w:rPr>
              <w:rFonts w:ascii="Arial" w:hAnsi="Arial" w:cs="Arial"/>
              <w:sz w:val="20"/>
              <w:szCs w:val="20"/>
              <w:highlight w:val="lightGray"/>
              <w:lang w:val="en-US"/>
            </w:rPr>
            <w:t xml:space="preserve">  </w:t>
          </w:r>
          <w:r>
            <w:rPr>
              <w:rFonts w:ascii="Arial" w:hAnsi="Arial" w:cs="Arial"/>
              <w:sz w:val="20"/>
              <w:szCs w:val="20"/>
              <w:highlight w:val="lightGray"/>
              <w:lang w:val="en-US"/>
            </w:rPr>
            <w:t xml:space="preserve">           </w:t>
          </w:r>
          <w:r w:rsidRPr="00ED1538">
            <w:rPr>
              <w:rFonts w:ascii="Arial" w:hAnsi="Arial" w:cs="Arial"/>
              <w:sz w:val="20"/>
              <w:szCs w:val="20"/>
              <w:highlight w:val="lightGray"/>
              <w:lang w:val="en-US"/>
            </w:rPr>
            <w:t xml:space="preserve">         </w:t>
          </w:r>
          <w:r>
            <w:rPr>
              <w:rFonts w:ascii="Arial" w:hAnsi="Arial" w:cs="Arial"/>
              <w:sz w:val="20"/>
              <w:szCs w:val="20"/>
              <w:highlight w:val="lightGray"/>
              <w:lang w:val="en-US"/>
            </w:rPr>
            <w:t xml:space="preserve">                    </w:t>
          </w:r>
          <w:r w:rsidRPr="00ED1538">
            <w:rPr>
              <w:rFonts w:ascii="Arial" w:hAnsi="Arial" w:cs="Arial"/>
              <w:sz w:val="20"/>
              <w:szCs w:val="20"/>
              <w:highlight w:val="lightGray"/>
              <w:lang w:val="en-US"/>
            </w:rPr>
            <w:t xml:space="preserve">     </w:t>
          </w:r>
          <w:r>
            <w:rPr>
              <w:rFonts w:ascii="Arial" w:hAnsi="Arial" w:cs="Arial"/>
              <w:sz w:val="20"/>
              <w:szCs w:val="20"/>
              <w:highlight w:val="lightGray"/>
              <w:lang w:val="en-US"/>
            </w:rPr>
            <w:t xml:space="preserve"> </w:t>
          </w:r>
          <w:r w:rsidRPr="00ED1538">
            <w:rPr>
              <w:rFonts w:ascii="Arial" w:hAnsi="Arial" w:cs="Arial"/>
              <w:sz w:val="20"/>
              <w:szCs w:val="20"/>
              <w:highlight w:val="lightGray"/>
              <w:lang w:val="en-US"/>
            </w:rPr>
            <w:t xml:space="preserve">    </w:t>
          </w:r>
        </w:p>
      </w:docPartBody>
    </w:docPart>
    <w:docPart>
      <w:docPartPr>
        <w:name w:val="1130E59CA07F4117BA69D1CB655396F4"/>
        <w:category>
          <w:name w:val="Allgemein"/>
          <w:gallery w:val="placeholder"/>
        </w:category>
        <w:types>
          <w:type w:val="bbPlcHdr"/>
        </w:types>
        <w:behaviors>
          <w:behavior w:val="content"/>
        </w:behaviors>
        <w:guid w:val="{4F1BE85C-A2B7-43EC-8197-43910686F21E}"/>
      </w:docPartPr>
      <w:docPartBody>
        <w:p w:rsidR="00CB69BB" w:rsidRDefault="004A1F55" w:rsidP="004A1F55">
          <w:pPr>
            <w:pStyle w:val="1130E59CA07F4117BA69D1CB655396F411"/>
          </w:pPr>
          <w:r w:rsidRPr="001B5B19">
            <w:rPr>
              <w:i/>
              <w:sz w:val="20"/>
              <w:szCs w:val="20"/>
              <w:highlight w:val="lightGray"/>
              <w:lang w:val="en-US"/>
            </w:rPr>
            <w:t>please select first day of project work</w:t>
          </w:r>
        </w:p>
      </w:docPartBody>
    </w:docPart>
    <w:docPart>
      <w:docPartPr>
        <w:name w:val="15268B52EFE640BBAD94A13EB3965992"/>
        <w:category>
          <w:name w:val="Allgemein"/>
          <w:gallery w:val="placeholder"/>
        </w:category>
        <w:types>
          <w:type w:val="bbPlcHdr"/>
        </w:types>
        <w:behaviors>
          <w:behavior w:val="content"/>
        </w:behaviors>
        <w:guid w:val="{7AB7B3C1-7F0E-40F3-89BC-D51578F4CDDD}"/>
      </w:docPartPr>
      <w:docPartBody>
        <w:p w:rsidR="00740383" w:rsidRDefault="004A1F55" w:rsidP="004A1F55">
          <w:pPr>
            <w:pStyle w:val="15268B52EFE640BBAD94A13EB39659923"/>
          </w:pPr>
          <w:r w:rsidRPr="00460E9A">
            <w:rPr>
              <w:rStyle w:val="Platzhaltertext"/>
              <w:rFonts w:cs="Arial"/>
              <w:sz w:val="24"/>
              <w:szCs w:val="24"/>
              <w:highlight w:val="lightGray"/>
              <w:lang w:val="en-US"/>
            </w:rPr>
            <w:t xml:space="preserve">                                                                         </w:t>
          </w:r>
        </w:p>
      </w:docPartBody>
    </w:docPart>
    <w:docPart>
      <w:docPartPr>
        <w:name w:val="D48F75B4630A42B5BD35ADB8E25867EE"/>
        <w:category>
          <w:name w:val="Allgemein"/>
          <w:gallery w:val="placeholder"/>
        </w:category>
        <w:types>
          <w:type w:val="bbPlcHdr"/>
        </w:types>
        <w:behaviors>
          <w:behavior w:val="content"/>
        </w:behaviors>
        <w:guid w:val="{A9DFAE3E-68C3-4EAA-A608-0A08263133F4}"/>
      </w:docPartPr>
      <w:docPartBody>
        <w:p w:rsidR="00740383" w:rsidRDefault="004A1F55" w:rsidP="004A1F55">
          <w:pPr>
            <w:pStyle w:val="D48F75B4630A42B5BD35ADB8E25867EE3"/>
          </w:pPr>
          <w:r w:rsidRPr="002F3915">
            <w:rPr>
              <w:rStyle w:val="Platzhaltertext"/>
              <w:rFonts w:cs="Arial"/>
              <w:sz w:val="24"/>
              <w:szCs w:val="24"/>
              <w:highlight w:val="lightGray"/>
              <w:lang w:val="en-US"/>
            </w:rPr>
            <w:t xml:space="preserve">                                                                         </w:t>
          </w:r>
        </w:p>
      </w:docPartBody>
    </w:docPart>
    <w:docPart>
      <w:docPartPr>
        <w:name w:val="0024C26BE15C42B7B8AC7FFBEF1E1D24"/>
        <w:category>
          <w:name w:val="Allgemein"/>
          <w:gallery w:val="placeholder"/>
        </w:category>
        <w:types>
          <w:type w:val="bbPlcHdr"/>
        </w:types>
        <w:behaviors>
          <w:behavior w:val="content"/>
        </w:behaviors>
        <w:guid w:val="{182A85EA-8A73-4708-84E2-84344F6BFEBC}"/>
      </w:docPartPr>
      <w:docPartBody>
        <w:p w:rsidR="00740383" w:rsidRDefault="004A1F55" w:rsidP="004A1F55">
          <w:pPr>
            <w:pStyle w:val="0024C26BE15C42B7B8AC7FFBEF1E1D243"/>
          </w:pPr>
          <w:r w:rsidRPr="00460E9A">
            <w:rPr>
              <w:rStyle w:val="Platzhaltertext"/>
              <w:rFonts w:cs="Arial"/>
              <w:sz w:val="24"/>
              <w:szCs w:val="24"/>
              <w:highlight w:val="lightGray"/>
              <w:lang w:val="en-US"/>
            </w:rPr>
            <w:t xml:space="preserve">                                        </w:t>
          </w:r>
          <w:r>
            <w:rPr>
              <w:rStyle w:val="Platzhaltertext"/>
              <w:rFonts w:cs="Arial"/>
              <w:sz w:val="24"/>
              <w:szCs w:val="24"/>
              <w:highlight w:val="lightGray"/>
              <w:lang w:val="en-US"/>
            </w:rPr>
            <w:t xml:space="preserve">   </w:t>
          </w:r>
          <w:r w:rsidRPr="00460E9A">
            <w:rPr>
              <w:rStyle w:val="Platzhaltertext"/>
              <w:rFonts w:cs="Arial"/>
              <w:sz w:val="24"/>
              <w:szCs w:val="24"/>
              <w:highlight w:val="lightGray"/>
              <w:lang w:val="en-US"/>
            </w:rPr>
            <w:t xml:space="preserve">           </w:t>
          </w:r>
        </w:p>
      </w:docPartBody>
    </w:docPart>
    <w:docPart>
      <w:docPartPr>
        <w:name w:val="1A494E7C9C1B46FC84136EDACA985388"/>
        <w:category>
          <w:name w:val="Allgemein"/>
          <w:gallery w:val="placeholder"/>
        </w:category>
        <w:types>
          <w:type w:val="bbPlcHdr"/>
        </w:types>
        <w:behaviors>
          <w:behavior w:val="content"/>
        </w:behaviors>
        <w:guid w:val="{374C690F-4DF3-40F7-80C0-D2882346559C}"/>
      </w:docPartPr>
      <w:docPartBody>
        <w:p w:rsidR="00740383" w:rsidRDefault="004A1F55" w:rsidP="004A1F55">
          <w:pPr>
            <w:pStyle w:val="1A494E7C9C1B46FC84136EDACA9853883"/>
          </w:pPr>
          <w:r w:rsidRPr="00460E9A">
            <w:rPr>
              <w:rStyle w:val="Platzhaltertext"/>
              <w:rFonts w:cs="Arial"/>
              <w:sz w:val="24"/>
              <w:szCs w:val="24"/>
              <w:highlight w:val="lightGray"/>
              <w:lang w:val="en-US"/>
            </w:rPr>
            <w:t xml:space="preserve">                           </w:t>
          </w:r>
          <w:r>
            <w:rPr>
              <w:rStyle w:val="Platzhaltertext"/>
              <w:rFonts w:cs="Arial"/>
              <w:sz w:val="24"/>
              <w:szCs w:val="24"/>
              <w:highlight w:val="lightGray"/>
              <w:lang w:val="en-US"/>
            </w:rPr>
            <w:t xml:space="preserve">     </w:t>
          </w:r>
          <w:r w:rsidRPr="00460E9A">
            <w:rPr>
              <w:rStyle w:val="Platzhaltertext"/>
              <w:rFonts w:cs="Arial"/>
              <w:sz w:val="24"/>
              <w:szCs w:val="24"/>
              <w:highlight w:val="lightGray"/>
              <w:lang w:val="en-US"/>
            </w:rPr>
            <w:t xml:space="preserve">   </w:t>
          </w:r>
          <w:r>
            <w:rPr>
              <w:rStyle w:val="Platzhaltertext"/>
              <w:rFonts w:cs="Arial"/>
              <w:sz w:val="24"/>
              <w:szCs w:val="24"/>
              <w:highlight w:val="lightGray"/>
              <w:lang w:val="en-US"/>
            </w:rPr>
            <w:t xml:space="preserve">   </w:t>
          </w:r>
          <w:r w:rsidRPr="00460E9A">
            <w:rPr>
              <w:rStyle w:val="Platzhaltertext"/>
              <w:rFonts w:cs="Arial"/>
              <w:sz w:val="24"/>
              <w:szCs w:val="24"/>
              <w:highlight w:val="lightGray"/>
              <w:lang w:val="en-US"/>
            </w:rPr>
            <w:t xml:space="preserve">               </w:t>
          </w:r>
        </w:p>
      </w:docPartBody>
    </w:docPart>
    <w:docPart>
      <w:docPartPr>
        <w:name w:val="985A0674899F4E5B9B57B41E7806F342"/>
        <w:category>
          <w:name w:val="Allgemein"/>
          <w:gallery w:val="placeholder"/>
        </w:category>
        <w:types>
          <w:type w:val="bbPlcHdr"/>
        </w:types>
        <w:behaviors>
          <w:behavior w:val="content"/>
        </w:behaviors>
        <w:guid w:val="{7D17F0A3-3968-408E-899D-D453C6C56B6A}"/>
      </w:docPartPr>
      <w:docPartBody>
        <w:p w:rsidR="00740383" w:rsidRDefault="004A1F55" w:rsidP="004A1F55">
          <w:pPr>
            <w:pStyle w:val="985A0674899F4E5B9B57B41E7806F3423"/>
          </w:pPr>
          <w:r>
            <w:rPr>
              <w:rStyle w:val="Platzhaltertext"/>
              <w:rFonts w:cs="Arial"/>
              <w:sz w:val="24"/>
              <w:szCs w:val="24"/>
              <w:highlight w:val="lightGray"/>
              <w:lang w:val="en-US"/>
            </w:rPr>
            <w:t xml:space="preserve">      </w:t>
          </w:r>
          <w:r w:rsidRPr="00460E9A">
            <w:rPr>
              <w:rStyle w:val="Platzhaltertext"/>
              <w:rFonts w:cs="Arial"/>
              <w:sz w:val="24"/>
              <w:szCs w:val="24"/>
              <w:highlight w:val="lightGray"/>
              <w:lang w:val="en-US"/>
            </w:rPr>
            <w:t xml:space="preserve">                                               </w:t>
          </w:r>
        </w:p>
      </w:docPartBody>
    </w:docPart>
    <w:docPart>
      <w:docPartPr>
        <w:name w:val="5DB709C3A46F4F33BD6E60FE64215A09"/>
        <w:category>
          <w:name w:val="Allgemein"/>
          <w:gallery w:val="placeholder"/>
        </w:category>
        <w:types>
          <w:type w:val="bbPlcHdr"/>
        </w:types>
        <w:behaviors>
          <w:behavior w:val="content"/>
        </w:behaviors>
        <w:guid w:val="{7F2146D2-02D5-4BC8-96E5-8E1CAF6EB6E5}"/>
      </w:docPartPr>
      <w:docPartBody>
        <w:p w:rsidR="00740383" w:rsidRDefault="004A1F55" w:rsidP="004A1F55">
          <w:pPr>
            <w:pStyle w:val="5DB709C3A46F4F33BD6E60FE64215A093"/>
          </w:pPr>
          <w:r>
            <w:rPr>
              <w:rStyle w:val="Platzhaltertext"/>
              <w:rFonts w:cs="Arial"/>
              <w:sz w:val="24"/>
              <w:szCs w:val="24"/>
              <w:highlight w:val="lightGray"/>
              <w:lang w:val="en-US"/>
            </w:rPr>
            <w:t xml:space="preserve">         </w:t>
          </w:r>
          <w:r w:rsidRPr="00460E9A">
            <w:rPr>
              <w:rStyle w:val="Platzhaltertext"/>
              <w:rFonts w:cs="Arial"/>
              <w:sz w:val="24"/>
              <w:szCs w:val="24"/>
              <w:highlight w:val="lightGray"/>
              <w:lang w:val="en-US"/>
            </w:rPr>
            <w:t xml:space="preserve">             </w:t>
          </w:r>
          <w:r>
            <w:rPr>
              <w:rStyle w:val="Platzhaltertext"/>
              <w:rFonts w:cs="Arial"/>
              <w:sz w:val="24"/>
              <w:szCs w:val="24"/>
              <w:highlight w:val="lightGray"/>
              <w:lang w:val="en-US"/>
            </w:rPr>
            <w:t xml:space="preserve">          </w:t>
          </w:r>
          <w:r w:rsidRPr="00460E9A">
            <w:rPr>
              <w:rStyle w:val="Platzhaltertext"/>
              <w:rFonts w:cs="Arial"/>
              <w:sz w:val="24"/>
              <w:szCs w:val="24"/>
              <w:highlight w:val="lightGray"/>
              <w:lang w:val="en-US"/>
            </w:rPr>
            <w:t xml:space="preserve">                     </w:t>
          </w:r>
        </w:p>
      </w:docPartBody>
    </w:docPart>
    <w:docPart>
      <w:docPartPr>
        <w:name w:val="6A7D0E925ACB4ACC9C960FDB2338902B"/>
        <w:category>
          <w:name w:val="Allgemein"/>
          <w:gallery w:val="placeholder"/>
        </w:category>
        <w:types>
          <w:type w:val="bbPlcHdr"/>
        </w:types>
        <w:behaviors>
          <w:behavior w:val="content"/>
        </w:behaviors>
        <w:guid w:val="{83E0C839-A4BE-4077-97FC-F29F7CB128B7}"/>
      </w:docPartPr>
      <w:docPartBody>
        <w:p w:rsidR="000E4F6A" w:rsidRDefault="004A1F55" w:rsidP="004A1F55">
          <w:pPr>
            <w:pStyle w:val="6A7D0E925ACB4ACC9C960FDB2338902B2"/>
          </w:pPr>
          <w:r w:rsidRPr="00460E9A">
            <w:rPr>
              <w:rStyle w:val="Platzhaltertext"/>
              <w:rFonts w:cs="Arial"/>
              <w:sz w:val="24"/>
              <w:szCs w:val="24"/>
              <w:highlight w:val="lightGray"/>
              <w:lang w:val="en-US"/>
            </w:rPr>
            <w:t xml:space="preserve">                           </w:t>
          </w:r>
          <w:r>
            <w:rPr>
              <w:rStyle w:val="Platzhaltertext"/>
              <w:rFonts w:cs="Arial"/>
              <w:sz w:val="24"/>
              <w:szCs w:val="24"/>
              <w:highlight w:val="lightGray"/>
              <w:lang w:val="en-US"/>
            </w:rPr>
            <w:t xml:space="preserve">     </w:t>
          </w:r>
          <w:r w:rsidRPr="00460E9A">
            <w:rPr>
              <w:rStyle w:val="Platzhaltertext"/>
              <w:rFonts w:cs="Arial"/>
              <w:sz w:val="24"/>
              <w:szCs w:val="24"/>
              <w:highlight w:val="lightGray"/>
              <w:lang w:val="en-US"/>
            </w:rPr>
            <w:t xml:space="preserve">   </w:t>
          </w:r>
          <w:r>
            <w:rPr>
              <w:rStyle w:val="Platzhaltertext"/>
              <w:rFonts w:cs="Arial"/>
              <w:sz w:val="24"/>
              <w:szCs w:val="24"/>
              <w:highlight w:val="lightGray"/>
              <w:lang w:val="en-US"/>
            </w:rPr>
            <w:t xml:space="preserve">   </w:t>
          </w:r>
          <w:r w:rsidRPr="00460E9A">
            <w:rPr>
              <w:rStyle w:val="Platzhaltertext"/>
              <w:rFonts w:cs="Arial"/>
              <w:sz w:val="24"/>
              <w:szCs w:val="24"/>
              <w:highlight w:val="lightGray"/>
              <w:lang w:val="en-US"/>
            </w:rPr>
            <w:t xml:space="preserve">               </w:t>
          </w:r>
        </w:p>
      </w:docPartBody>
    </w:docPart>
    <w:docPart>
      <w:docPartPr>
        <w:name w:val="2F51B0130F68429A8DAC9AA0A8E0E916"/>
        <w:category>
          <w:name w:val="Allgemein"/>
          <w:gallery w:val="placeholder"/>
        </w:category>
        <w:types>
          <w:type w:val="bbPlcHdr"/>
        </w:types>
        <w:behaviors>
          <w:behavior w:val="content"/>
        </w:behaviors>
        <w:guid w:val="{D1EE7C35-7DAC-45D7-B25D-CD7F71F6ED60}"/>
      </w:docPartPr>
      <w:docPartBody>
        <w:p w:rsidR="00000000" w:rsidRDefault="004A1F55" w:rsidP="004A1F55">
          <w:pPr>
            <w:pStyle w:val="2F51B0130F68429A8DAC9AA0A8E0E916"/>
          </w:pPr>
          <w:r w:rsidRPr="00AC6092">
            <w:rPr>
              <w:i/>
              <w:sz w:val="20"/>
              <w:szCs w:val="20"/>
              <w:highlight w:val="lightGray"/>
              <w:lang w:val="en-US"/>
            </w:rPr>
            <w:t>Please choose day of arrival</w:t>
          </w:r>
        </w:p>
      </w:docPartBody>
    </w:docPart>
    <w:docPart>
      <w:docPartPr>
        <w:name w:val="0F10153386BA48949368A7D31035881B"/>
        <w:category>
          <w:name w:val="Allgemein"/>
          <w:gallery w:val="placeholder"/>
        </w:category>
        <w:types>
          <w:type w:val="bbPlcHdr"/>
        </w:types>
        <w:behaviors>
          <w:behavior w:val="content"/>
        </w:behaviors>
        <w:guid w:val="{C24B7764-6124-40FF-A46E-1B5E404794B2}"/>
      </w:docPartPr>
      <w:docPartBody>
        <w:p w:rsidR="00000000" w:rsidRDefault="004A1F55" w:rsidP="004A1F55">
          <w:pPr>
            <w:pStyle w:val="0F10153386BA48949368A7D31035881B"/>
          </w:pPr>
          <w:r w:rsidRPr="00460E9A">
            <w:rPr>
              <w:rStyle w:val="Platzhaltertext"/>
              <w:rFonts w:cs="Arial"/>
              <w:sz w:val="24"/>
              <w:szCs w:val="24"/>
              <w:highlight w:val="lightGray"/>
              <w:lang w:val="en-US"/>
            </w:rPr>
            <w:t xml:space="preserve">                           </w:t>
          </w:r>
          <w:r>
            <w:rPr>
              <w:rStyle w:val="Platzhaltertext"/>
              <w:rFonts w:cs="Arial"/>
              <w:sz w:val="24"/>
              <w:szCs w:val="24"/>
              <w:highlight w:val="lightGray"/>
              <w:lang w:val="en-US"/>
            </w:rPr>
            <w:t xml:space="preserve">     </w:t>
          </w:r>
          <w:r w:rsidRPr="00460E9A">
            <w:rPr>
              <w:rStyle w:val="Platzhaltertext"/>
              <w:rFonts w:cs="Arial"/>
              <w:sz w:val="24"/>
              <w:szCs w:val="24"/>
              <w:highlight w:val="lightGray"/>
              <w:lang w:val="en-US"/>
            </w:rPr>
            <w:t xml:space="preserve">   </w:t>
          </w:r>
          <w:r>
            <w:rPr>
              <w:rStyle w:val="Platzhaltertext"/>
              <w:rFonts w:cs="Arial"/>
              <w:sz w:val="24"/>
              <w:szCs w:val="24"/>
              <w:highlight w:val="lightGray"/>
              <w:lang w:val="en-US"/>
            </w:rPr>
            <w:t xml:space="preserve">   </w:t>
          </w:r>
          <w:r w:rsidRPr="00460E9A">
            <w:rPr>
              <w:rStyle w:val="Platzhaltertext"/>
              <w:rFonts w:cs="Arial"/>
              <w:sz w:val="24"/>
              <w:szCs w:val="24"/>
              <w:highlight w:val="lightGray"/>
              <w:lang w:val="en-US"/>
            </w:rPr>
            <w:t xml:space="preserve">               </w:t>
          </w:r>
        </w:p>
      </w:docPartBody>
    </w:docPart>
    <w:docPart>
      <w:docPartPr>
        <w:name w:val="2FE9C7C523E945E3AFFF0A692397FE3C"/>
        <w:category>
          <w:name w:val="Allgemein"/>
          <w:gallery w:val="placeholder"/>
        </w:category>
        <w:types>
          <w:type w:val="bbPlcHdr"/>
        </w:types>
        <w:behaviors>
          <w:behavior w:val="content"/>
        </w:behaviors>
        <w:guid w:val="{0A847660-FCF9-4720-BECB-1EF612088B98}"/>
      </w:docPartPr>
      <w:docPartBody>
        <w:p w:rsidR="00000000" w:rsidRDefault="004A1F55" w:rsidP="004A1F55">
          <w:pPr>
            <w:pStyle w:val="2FE9C7C523E945E3AFFF0A692397FE3C"/>
          </w:pPr>
          <w:r>
            <w:rPr>
              <w:rFonts w:ascii="Calibri" w:hAnsi="Calibri"/>
              <w:noProof/>
              <w:sz w:val="48"/>
              <w:szCs w:val="48"/>
            </w:rPr>
            <w:drawing>
              <wp:inline distT="0" distB="0" distL="0" distR="0">
                <wp:extent cx="1369802" cy="974784"/>
                <wp:effectExtent l="19050" t="0" r="1798" b="0"/>
                <wp:docPr id="3" name="Bild 1" descr="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lein"/>
                        <pic:cNvPicPr>
                          <a:picLocks noChangeAspect="1" noChangeArrowheads="1"/>
                        </pic:cNvPicPr>
                      </pic:nvPicPr>
                      <pic:blipFill>
                        <a:blip r:embed="rId4"/>
                        <a:srcRect/>
                        <a:stretch>
                          <a:fillRect/>
                        </a:stretch>
                      </pic:blipFill>
                      <pic:spPr bwMode="auto">
                        <a:xfrm>
                          <a:off x="0" y="0"/>
                          <a:ext cx="1371600" cy="976063"/>
                        </a:xfrm>
                        <a:prstGeom prst="rect">
                          <a:avLst/>
                        </a:prstGeom>
                        <a:noFill/>
                        <a:ln w="9525">
                          <a:noFill/>
                          <a:miter lim="800000"/>
                          <a:headEnd/>
                          <a:tailEnd/>
                        </a:ln>
                      </pic:spPr>
                    </pic:pic>
                  </a:graphicData>
                </a:graphic>
              </wp:inline>
            </w:drawing>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MS PMincho"/>
    <w:charset w:val="80"/>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E1B92"/>
    <w:rsid w:val="000E4F6A"/>
    <w:rsid w:val="00223043"/>
    <w:rsid w:val="00232FA5"/>
    <w:rsid w:val="00274D9C"/>
    <w:rsid w:val="003E1B92"/>
    <w:rsid w:val="0048235C"/>
    <w:rsid w:val="004A1F55"/>
    <w:rsid w:val="005A5450"/>
    <w:rsid w:val="00740383"/>
    <w:rsid w:val="0096511B"/>
    <w:rsid w:val="00B361D4"/>
    <w:rsid w:val="00BA6692"/>
    <w:rsid w:val="00CB6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54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C8DFDD3D26540A184E05B07B9D1E79E">
    <w:name w:val="4C8DFDD3D26540A184E05B07B9D1E79E"/>
    <w:rsid w:val="005A5450"/>
  </w:style>
  <w:style w:type="paragraph" w:customStyle="1" w:styleId="EAB1DF932C6147ACB685251B24574FFE">
    <w:name w:val="EAB1DF932C6147ACB685251B24574FFE"/>
    <w:rsid w:val="005A5450"/>
  </w:style>
  <w:style w:type="paragraph" w:customStyle="1" w:styleId="F869B8F0BEE64C8ABB30BCBA6E4CB1EB">
    <w:name w:val="F869B8F0BEE64C8ABB30BCBA6E4CB1EB"/>
    <w:rsid w:val="005A5450"/>
  </w:style>
  <w:style w:type="paragraph" w:customStyle="1" w:styleId="9B4C551F89A44B01A1EEC47162EA817E">
    <w:name w:val="9B4C551F89A44B01A1EEC47162EA817E"/>
    <w:rsid w:val="005A5450"/>
  </w:style>
  <w:style w:type="paragraph" w:customStyle="1" w:styleId="4DE42F575E174429B0847ADB5F97EA54">
    <w:name w:val="4DE42F575E174429B0847ADB5F97EA54"/>
    <w:rsid w:val="005A5450"/>
  </w:style>
  <w:style w:type="paragraph" w:customStyle="1" w:styleId="867C252875344E668393572A38BF2E3B">
    <w:name w:val="867C252875344E668393572A38BF2E3B"/>
    <w:rsid w:val="005A5450"/>
  </w:style>
  <w:style w:type="paragraph" w:customStyle="1" w:styleId="942D1F5071F246F098A3E391FF43CCC6">
    <w:name w:val="942D1F5071F246F098A3E391FF43CCC6"/>
    <w:rsid w:val="005A5450"/>
  </w:style>
  <w:style w:type="character" w:styleId="Platzhaltertext">
    <w:name w:val="Placeholder Text"/>
    <w:basedOn w:val="Absatz-Standardschriftart"/>
    <w:uiPriority w:val="99"/>
    <w:semiHidden/>
    <w:rsid w:val="004A1F55"/>
    <w:rPr>
      <w:color w:val="808080"/>
    </w:rPr>
  </w:style>
  <w:style w:type="paragraph" w:customStyle="1" w:styleId="12C36D78D7334128AFD4329E790B93FD">
    <w:name w:val="12C36D78D7334128AFD4329E790B93FD"/>
    <w:rsid w:val="005A5450"/>
  </w:style>
  <w:style w:type="paragraph" w:customStyle="1" w:styleId="245E5912CFCD4736BF7C2916E6E6E2F7">
    <w:name w:val="245E5912CFCD4736BF7C2916E6E6E2F7"/>
    <w:rsid w:val="005A5450"/>
  </w:style>
  <w:style w:type="paragraph" w:customStyle="1" w:styleId="0B3C6F1F0FD64E19B19B72150364CCE6">
    <w:name w:val="0B3C6F1F0FD64E19B19B72150364CCE6"/>
    <w:rsid w:val="005A5450"/>
  </w:style>
  <w:style w:type="paragraph" w:customStyle="1" w:styleId="B154AD26C39545499E1C4011DCEE3E61">
    <w:name w:val="B154AD26C39545499E1C4011DCEE3E61"/>
    <w:rsid w:val="005A5450"/>
  </w:style>
  <w:style w:type="paragraph" w:customStyle="1" w:styleId="AA7319CD1B7D474FA065BD98885F1F8E">
    <w:name w:val="AA7319CD1B7D474FA065BD98885F1F8E"/>
    <w:rsid w:val="005A5450"/>
  </w:style>
  <w:style w:type="paragraph" w:customStyle="1" w:styleId="E0B45F6A3BD0472AB69E4D91CC04B037">
    <w:name w:val="E0B45F6A3BD0472AB69E4D91CC04B037"/>
    <w:rsid w:val="005A5450"/>
  </w:style>
  <w:style w:type="paragraph" w:customStyle="1" w:styleId="21543DB1867E4EBD84148520D52E2671">
    <w:name w:val="21543DB1867E4EBD84148520D52E2671"/>
    <w:rsid w:val="005A5450"/>
  </w:style>
  <w:style w:type="paragraph" w:customStyle="1" w:styleId="444AC34CFDA54E5693205D44CBF068FC">
    <w:name w:val="444AC34CFDA54E5693205D44CBF068FC"/>
    <w:rsid w:val="005A5450"/>
  </w:style>
  <w:style w:type="paragraph" w:customStyle="1" w:styleId="77AA4A0C65444B8B86B0D0FDEDF67A33">
    <w:name w:val="77AA4A0C65444B8B86B0D0FDEDF67A33"/>
    <w:rsid w:val="005A5450"/>
  </w:style>
  <w:style w:type="paragraph" w:customStyle="1" w:styleId="A376891C64AA436AB188B9382867C770">
    <w:name w:val="A376891C64AA436AB188B9382867C770"/>
    <w:rsid w:val="005A5450"/>
  </w:style>
  <w:style w:type="paragraph" w:customStyle="1" w:styleId="CE5BDC3F23E842669531D618A1E54DAD">
    <w:name w:val="CE5BDC3F23E842669531D618A1E54DAD"/>
    <w:rsid w:val="005A5450"/>
  </w:style>
  <w:style w:type="paragraph" w:customStyle="1" w:styleId="DEA353E6C3BC407E872E6F378D5607F3">
    <w:name w:val="DEA353E6C3BC407E872E6F378D5607F3"/>
    <w:rsid w:val="005A5450"/>
  </w:style>
  <w:style w:type="paragraph" w:customStyle="1" w:styleId="B97A665B72E447BE90143C8977C83E96">
    <w:name w:val="B97A665B72E447BE90143C8977C83E96"/>
    <w:rsid w:val="005A5450"/>
  </w:style>
  <w:style w:type="paragraph" w:customStyle="1" w:styleId="F28508B2129C473DA2C6615B41C12A1B">
    <w:name w:val="F28508B2129C473DA2C6615B41C12A1B"/>
    <w:rsid w:val="005A5450"/>
  </w:style>
  <w:style w:type="paragraph" w:customStyle="1" w:styleId="C58B3473BB804D2CA0DD579F63447806">
    <w:name w:val="C58B3473BB804D2CA0DD579F63447806"/>
    <w:rsid w:val="005A5450"/>
  </w:style>
  <w:style w:type="paragraph" w:customStyle="1" w:styleId="A778E17334A247428F7FBB7CE43C3271">
    <w:name w:val="A778E17334A247428F7FBB7CE43C3271"/>
    <w:rsid w:val="005A5450"/>
  </w:style>
  <w:style w:type="paragraph" w:customStyle="1" w:styleId="A82784E323594395A419DDD880184CE7">
    <w:name w:val="A82784E323594395A419DDD880184CE7"/>
    <w:rsid w:val="005A5450"/>
  </w:style>
  <w:style w:type="paragraph" w:customStyle="1" w:styleId="2E804466C18C40F0879CCD21873ABA2B">
    <w:name w:val="2E804466C18C40F0879CCD21873ABA2B"/>
    <w:rsid w:val="005A5450"/>
  </w:style>
  <w:style w:type="paragraph" w:customStyle="1" w:styleId="2ED15598086049F28A58E59E9B778552">
    <w:name w:val="2ED15598086049F28A58E59E9B778552"/>
    <w:rsid w:val="005A5450"/>
  </w:style>
  <w:style w:type="paragraph" w:customStyle="1" w:styleId="1D5F228A225648848E30DA8B0A300650">
    <w:name w:val="1D5F228A225648848E30DA8B0A300650"/>
    <w:rsid w:val="005A5450"/>
  </w:style>
  <w:style w:type="paragraph" w:customStyle="1" w:styleId="7173942D7D84474B84D21F0ED891E0F0">
    <w:name w:val="7173942D7D84474B84D21F0ED891E0F0"/>
    <w:rsid w:val="005A5450"/>
  </w:style>
  <w:style w:type="paragraph" w:customStyle="1" w:styleId="0AFA731D25664929813AF3A308C17CCE">
    <w:name w:val="0AFA731D25664929813AF3A308C17CCE"/>
    <w:rsid w:val="005A5450"/>
  </w:style>
  <w:style w:type="paragraph" w:customStyle="1" w:styleId="6E999B0812FB4D0399B18D869D8D9528">
    <w:name w:val="6E999B0812FB4D0399B18D869D8D9528"/>
    <w:rsid w:val="005A5450"/>
  </w:style>
  <w:style w:type="paragraph" w:customStyle="1" w:styleId="AB88B6BFA0C54238B0CCA7E3F80D6BEC">
    <w:name w:val="AB88B6BFA0C54238B0CCA7E3F80D6BEC"/>
    <w:rsid w:val="005A5450"/>
  </w:style>
  <w:style w:type="paragraph" w:customStyle="1" w:styleId="4C8DFDD3D26540A184E05B07B9D1E79E1">
    <w:name w:val="4C8DFDD3D26540A184E05B07B9D1E79E1"/>
    <w:rsid w:val="003E1B92"/>
  </w:style>
  <w:style w:type="paragraph" w:customStyle="1" w:styleId="EAB1DF932C6147ACB685251B24574FFE1">
    <w:name w:val="EAB1DF932C6147ACB685251B24574FFE1"/>
    <w:rsid w:val="003E1B92"/>
  </w:style>
  <w:style w:type="paragraph" w:customStyle="1" w:styleId="F869B8F0BEE64C8ABB30BCBA6E4CB1EB1">
    <w:name w:val="F869B8F0BEE64C8ABB30BCBA6E4CB1EB1"/>
    <w:rsid w:val="003E1B92"/>
  </w:style>
  <w:style w:type="paragraph" w:customStyle="1" w:styleId="9B4C551F89A44B01A1EEC47162EA817E1">
    <w:name w:val="9B4C551F89A44B01A1EEC47162EA817E1"/>
    <w:rsid w:val="003E1B92"/>
  </w:style>
  <w:style w:type="paragraph" w:customStyle="1" w:styleId="4DE42F575E174429B0847ADB5F97EA541">
    <w:name w:val="4DE42F575E174429B0847ADB5F97EA541"/>
    <w:rsid w:val="003E1B92"/>
  </w:style>
  <w:style w:type="paragraph" w:customStyle="1" w:styleId="867C252875344E668393572A38BF2E3B1">
    <w:name w:val="867C252875344E668393572A38BF2E3B1"/>
    <w:rsid w:val="003E1B92"/>
  </w:style>
  <w:style w:type="paragraph" w:customStyle="1" w:styleId="942D1F5071F246F098A3E391FF43CCC61">
    <w:name w:val="942D1F5071F246F098A3E391FF43CCC61"/>
    <w:rsid w:val="003E1B92"/>
  </w:style>
  <w:style w:type="paragraph" w:customStyle="1" w:styleId="12C36D78D7334128AFD4329E790B93FD1">
    <w:name w:val="12C36D78D7334128AFD4329E790B93FD1"/>
    <w:rsid w:val="003E1B92"/>
  </w:style>
  <w:style w:type="paragraph" w:customStyle="1" w:styleId="245E5912CFCD4736BF7C2916E6E6E2F71">
    <w:name w:val="245E5912CFCD4736BF7C2916E6E6E2F71"/>
    <w:rsid w:val="003E1B92"/>
  </w:style>
  <w:style w:type="paragraph" w:customStyle="1" w:styleId="0B3C6F1F0FD64E19B19B72150364CCE61">
    <w:name w:val="0B3C6F1F0FD64E19B19B72150364CCE61"/>
    <w:rsid w:val="003E1B92"/>
  </w:style>
  <w:style w:type="paragraph" w:customStyle="1" w:styleId="B154AD26C39545499E1C4011DCEE3E611">
    <w:name w:val="B154AD26C39545499E1C4011DCEE3E611"/>
    <w:rsid w:val="003E1B92"/>
  </w:style>
  <w:style w:type="paragraph" w:customStyle="1" w:styleId="AA7319CD1B7D474FA065BD98885F1F8E1">
    <w:name w:val="AA7319CD1B7D474FA065BD98885F1F8E1"/>
    <w:rsid w:val="003E1B92"/>
  </w:style>
  <w:style w:type="paragraph" w:customStyle="1" w:styleId="E0B45F6A3BD0472AB69E4D91CC04B0371">
    <w:name w:val="E0B45F6A3BD0472AB69E4D91CC04B0371"/>
    <w:rsid w:val="003E1B92"/>
  </w:style>
  <w:style w:type="paragraph" w:customStyle="1" w:styleId="21543DB1867E4EBD84148520D52E26711">
    <w:name w:val="21543DB1867E4EBD84148520D52E26711"/>
    <w:rsid w:val="003E1B92"/>
  </w:style>
  <w:style w:type="paragraph" w:customStyle="1" w:styleId="444AC34CFDA54E5693205D44CBF068FC1">
    <w:name w:val="444AC34CFDA54E5693205D44CBF068FC1"/>
    <w:rsid w:val="003E1B92"/>
  </w:style>
  <w:style w:type="paragraph" w:customStyle="1" w:styleId="77AA4A0C65444B8B86B0D0FDEDF67A331">
    <w:name w:val="77AA4A0C65444B8B86B0D0FDEDF67A331"/>
    <w:rsid w:val="003E1B92"/>
  </w:style>
  <w:style w:type="paragraph" w:customStyle="1" w:styleId="A376891C64AA436AB188B9382867C7701">
    <w:name w:val="A376891C64AA436AB188B9382867C7701"/>
    <w:rsid w:val="003E1B92"/>
  </w:style>
  <w:style w:type="paragraph" w:customStyle="1" w:styleId="CE5BDC3F23E842669531D618A1E54DAD1">
    <w:name w:val="CE5BDC3F23E842669531D618A1E54DAD1"/>
    <w:rsid w:val="003E1B92"/>
  </w:style>
  <w:style w:type="paragraph" w:customStyle="1" w:styleId="DEA353E6C3BC407E872E6F378D5607F31">
    <w:name w:val="DEA353E6C3BC407E872E6F378D5607F31"/>
    <w:rsid w:val="003E1B92"/>
  </w:style>
  <w:style w:type="paragraph" w:customStyle="1" w:styleId="B97A665B72E447BE90143C8977C83E961">
    <w:name w:val="B97A665B72E447BE90143C8977C83E961"/>
    <w:rsid w:val="003E1B92"/>
  </w:style>
  <w:style w:type="paragraph" w:customStyle="1" w:styleId="F28508B2129C473DA2C6615B41C12A1B1">
    <w:name w:val="F28508B2129C473DA2C6615B41C12A1B1"/>
    <w:rsid w:val="003E1B92"/>
  </w:style>
  <w:style w:type="paragraph" w:customStyle="1" w:styleId="C58B3473BB804D2CA0DD579F634478061">
    <w:name w:val="C58B3473BB804D2CA0DD579F634478061"/>
    <w:rsid w:val="003E1B92"/>
  </w:style>
  <w:style w:type="paragraph" w:customStyle="1" w:styleId="A778E17334A247428F7FBB7CE43C32711">
    <w:name w:val="A778E17334A247428F7FBB7CE43C32711"/>
    <w:rsid w:val="003E1B92"/>
  </w:style>
  <w:style w:type="paragraph" w:customStyle="1" w:styleId="A82784E323594395A419DDD880184CE71">
    <w:name w:val="A82784E323594395A419DDD880184CE71"/>
    <w:rsid w:val="003E1B92"/>
  </w:style>
  <w:style w:type="paragraph" w:customStyle="1" w:styleId="2E804466C18C40F0879CCD21873ABA2B1">
    <w:name w:val="2E804466C18C40F0879CCD21873ABA2B1"/>
    <w:rsid w:val="003E1B92"/>
  </w:style>
  <w:style w:type="paragraph" w:customStyle="1" w:styleId="2ED15598086049F28A58E59E9B7785521">
    <w:name w:val="2ED15598086049F28A58E59E9B7785521"/>
    <w:rsid w:val="003E1B92"/>
  </w:style>
  <w:style w:type="paragraph" w:customStyle="1" w:styleId="1D5F228A225648848E30DA8B0A3006501">
    <w:name w:val="1D5F228A225648848E30DA8B0A3006501"/>
    <w:rsid w:val="003E1B92"/>
  </w:style>
  <w:style w:type="paragraph" w:customStyle="1" w:styleId="7173942D7D84474B84D21F0ED891E0F01">
    <w:name w:val="7173942D7D84474B84D21F0ED891E0F01"/>
    <w:rsid w:val="003E1B92"/>
  </w:style>
  <w:style w:type="paragraph" w:customStyle="1" w:styleId="0AFA731D25664929813AF3A308C17CCE1">
    <w:name w:val="0AFA731D25664929813AF3A308C17CCE1"/>
    <w:rsid w:val="003E1B92"/>
  </w:style>
  <w:style w:type="paragraph" w:customStyle="1" w:styleId="6E999B0812FB4D0399B18D869D8D95281">
    <w:name w:val="6E999B0812FB4D0399B18D869D8D95281"/>
    <w:rsid w:val="003E1B92"/>
  </w:style>
  <w:style w:type="paragraph" w:customStyle="1" w:styleId="AB88B6BFA0C54238B0CCA7E3F80D6BEC1">
    <w:name w:val="AB88B6BFA0C54238B0CCA7E3F80D6BEC1"/>
    <w:rsid w:val="003E1B92"/>
    <w:pPr>
      <w:tabs>
        <w:tab w:val="center" w:pos="4536"/>
        <w:tab w:val="right" w:pos="9072"/>
      </w:tabs>
      <w:spacing w:after="0" w:line="240" w:lineRule="auto"/>
    </w:pPr>
  </w:style>
  <w:style w:type="paragraph" w:customStyle="1" w:styleId="21EBB7E579204DC3B2E37B31252A7A89">
    <w:name w:val="21EBB7E579204DC3B2E37B31252A7A89"/>
    <w:rsid w:val="003E1B92"/>
  </w:style>
  <w:style w:type="paragraph" w:customStyle="1" w:styleId="127087F46B1D46079FBE0663AE5C0DB9">
    <w:name w:val="127087F46B1D46079FBE0663AE5C0DB9"/>
    <w:rsid w:val="003E1B92"/>
  </w:style>
  <w:style w:type="paragraph" w:customStyle="1" w:styleId="133D731611D34D88A5A5B5FAD14650CB">
    <w:name w:val="133D731611D34D88A5A5B5FAD14650CB"/>
    <w:rsid w:val="003E1B92"/>
  </w:style>
  <w:style w:type="paragraph" w:customStyle="1" w:styleId="EAB1DF932C6147ACB685251B24574FFE2">
    <w:name w:val="EAB1DF932C6147ACB685251B24574FFE2"/>
    <w:rsid w:val="003E1B92"/>
  </w:style>
  <w:style w:type="paragraph" w:customStyle="1" w:styleId="F869B8F0BEE64C8ABB30BCBA6E4CB1EB2">
    <w:name w:val="F869B8F0BEE64C8ABB30BCBA6E4CB1EB2"/>
    <w:rsid w:val="003E1B92"/>
  </w:style>
  <w:style w:type="paragraph" w:customStyle="1" w:styleId="9B4C551F89A44B01A1EEC47162EA817E2">
    <w:name w:val="9B4C551F89A44B01A1EEC47162EA817E2"/>
    <w:rsid w:val="003E1B92"/>
  </w:style>
  <w:style w:type="paragraph" w:customStyle="1" w:styleId="4DE42F575E174429B0847ADB5F97EA542">
    <w:name w:val="4DE42F575E174429B0847ADB5F97EA542"/>
    <w:rsid w:val="003E1B92"/>
  </w:style>
  <w:style w:type="paragraph" w:customStyle="1" w:styleId="867C252875344E668393572A38BF2E3B2">
    <w:name w:val="867C252875344E668393572A38BF2E3B2"/>
    <w:rsid w:val="003E1B92"/>
  </w:style>
  <w:style w:type="paragraph" w:customStyle="1" w:styleId="942D1F5071F246F098A3E391FF43CCC62">
    <w:name w:val="942D1F5071F246F098A3E391FF43CCC62"/>
    <w:rsid w:val="003E1B92"/>
  </w:style>
  <w:style w:type="paragraph" w:customStyle="1" w:styleId="12C36D78D7334128AFD4329E790B93FD2">
    <w:name w:val="12C36D78D7334128AFD4329E790B93FD2"/>
    <w:rsid w:val="003E1B92"/>
  </w:style>
  <w:style w:type="paragraph" w:customStyle="1" w:styleId="245E5912CFCD4736BF7C2916E6E6E2F72">
    <w:name w:val="245E5912CFCD4736BF7C2916E6E6E2F72"/>
    <w:rsid w:val="003E1B92"/>
  </w:style>
  <w:style w:type="paragraph" w:customStyle="1" w:styleId="0B3C6F1F0FD64E19B19B72150364CCE62">
    <w:name w:val="0B3C6F1F0FD64E19B19B72150364CCE62"/>
    <w:rsid w:val="003E1B92"/>
  </w:style>
  <w:style w:type="paragraph" w:customStyle="1" w:styleId="B154AD26C39545499E1C4011DCEE3E612">
    <w:name w:val="B154AD26C39545499E1C4011DCEE3E612"/>
    <w:rsid w:val="003E1B92"/>
  </w:style>
  <w:style w:type="paragraph" w:customStyle="1" w:styleId="AA7319CD1B7D474FA065BD98885F1F8E2">
    <w:name w:val="AA7319CD1B7D474FA065BD98885F1F8E2"/>
    <w:rsid w:val="003E1B92"/>
  </w:style>
  <w:style w:type="paragraph" w:customStyle="1" w:styleId="E0B45F6A3BD0472AB69E4D91CC04B0372">
    <w:name w:val="E0B45F6A3BD0472AB69E4D91CC04B0372"/>
    <w:rsid w:val="003E1B92"/>
  </w:style>
  <w:style w:type="paragraph" w:customStyle="1" w:styleId="21543DB1867E4EBD84148520D52E26712">
    <w:name w:val="21543DB1867E4EBD84148520D52E26712"/>
    <w:rsid w:val="003E1B92"/>
  </w:style>
  <w:style w:type="paragraph" w:customStyle="1" w:styleId="444AC34CFDA54E5693205D44CBF068FC2">
    <w:name w:val="444AC34CFDA54E5693205D44CBF068FC2"/>
    <w:rsid w:val="003E1B92"/>
  </w:style>
  <w:style w:type="paragraph" w:customStyle="1" w:styleId="77AA4A0C65444B8B86B0D0FDEDF67A332">
    <w:name w:val="77AA4A0C65444B8B86B0D0FDEDF67A332"/>
    <w:rsid w:val="003E1B92"/>
  </w:style>
  <w:style w:type="paragraph" w:customStyle="1" w:styleId="A376891C64AA436AB188B9382867C7702">
    <w:name w:val="A376891C64AA436AB188B9382867C7702"/>
    <w:rsid w:val="003E1B92"/>
  </w:style>
  <w:style w:type="paragraph" w:customStyle="1" w:styleId="CE5BDC3F23E842669531D618A1E54DAD2">
    <w:name w:val="CE5BDC3F23E842669531D618A1E54DAD2"/>
    <w:rsid w:val="003E1B92"/>
  </w:style>
  <w:style w:type="paragraph" w:customStyle="1" w:styleId="DEA353E6C3BC407E872E6F378D5607F32">
    <w:name w:val="DEA353E6C3BC407E872E6F378D5607F32"/>
    <w:rsid w:val="003E1B92"/>
  </w:style>
  <w:style w:type="paragraph" w:customStyle="1" w:styleId="B97A665B72E447BE90143C8977C83E962">
    <w:name w:val="B97A665B72E447BE90143C8977C83E962"/>
    <w:rsid w:val="003E1B92"/>
  </w:style>
  <w:style w:type="paragraph" w:customStyle="1" w:styleId="F28508B2129C473DA2C6615B41C12A1B2">
    <w:name w:val="F28508B2129C473DA2C6615B41C12A1B2"/>
    <w:rsid w:val="003E1B92"/>
  </w:style>
  <w:style w:type="paragraph" w:customStyle="1" w:styleId="C58B3473BB804D2CA0DD579F634478062">
    <w:name w:val="C58B3473BB804D2CA0DD579F634478062"/>
    <w:rsid w:val="003E1B92"/>
  </w:style>
  <w:style w:type="paragraph" w:customStyle="1" w:styleId="A778E17334A247428F7FBB7CE43C32712">
    <w:name w:val="A778E17334A247428F7FBB7CE43C32712"/>
    <w:rsid w:val="003E1B92"/>
  </w:style>
  <w:style w:type="paragraph" w:customStyle="1" w:styleId="A82784E323594395A419DDD880184CE72">
    <w:name w:val="A82784E323594395A419DDD880184CE72"/>
    <w:rsid w:val="003E1B92"/>
  </w:style>
  <w:style w:type="paragraph" w:customStyle="1" w:styleId="2E804466C18C40F0879CCD21873ABA2B2">
    <w:name w:val="2E804466C18C40F0879CCD21873ABA2B2"/>
    <w:rsid w:val="003E1B92"/>
  </w:style>
  <w:style w:type="paragraph" w:customStyle="1" w:styleId="2ED15598086049F28A58E59E9B7785522">
    <w:name w:val="2ED15598086049F28A58E59E9B7785522"/>
    <w:rsid w:val="003E1B92"/>
  </w:style>
  <w:style w:type="paragraph" w:customStyle="1" w:styleId="1D5F228A225648848E30DA8B0A3006502">
    <w:name w:val="1D5F228A225648848E30DA8B0A3006502"/>
    <w:rsid w:val="003E1B92"/>
  </w:style>
  <w:style w:type="paragraph" w:customStyle="1" w:styleId="7173942D7D84474B84D21F0ED891E0F02">
    <w:name w:val="7173942D7D84474B84D21F0ED891E0F02"/>
    <w:rsid w:val="003E1B92"/>
  </w:style>
  <w:style w:type="paragraph" w:customStyle="1" w:styleId="0AFA731D25664929813AF3A308C17CCE2">
    <w:name w:val="0AFA731D25664929813AF3A308C17CCE2"/>
    <w:rsid w:val="003E1B92"/>
  </w:style>
  <w:style w:type="paragraph" w:customStyle="1" w:styleId="6E999B0812FB4D0399B18D869D8D95282">
    <w:name w:val="6E999B0812FB4D0399B18D869D8D95282"/>
    <w:rsid w:val="003E1B92"/>
  </w:style>
  <w:style w:type="paragraph" w:customStyle="1" w:styleId="AB88B6BFA0C54238B0CCA7E3F80D6BEC2">
    <w:name w:val="AB88B6BFA0C54238B0CCA7E3F80D6BEC2"/>
    <w:rsid w:val="003E1B92"/>
    <w:pPr>
      <w:tabs>
        <w:tab w:val="center" w:pos="4536"/>
        <w:tab w:val="right" w:pos="9072"/>
      </w:tabs>
      <w:spacing w:after="0" w:line="240" w:lineRule="auto"/>
    </w:pPr>
  </w:style>
  <w:style w:type="paragraph" w:customStyle="1" w:styleId="133D731611D34D88A5A5B5FAD14650CB1">
    <w:name w:val="133D731611D34D88A5A5B5FAD14650CB1"/>
    <w:rsid w:val="005A5450"/>
  </w:style>
  <w:style w:type="paragraph" w:customStyle="1" w:styleId="EAB1DF932C6147ACB685251B24574FFE3">
    <w:name w:val="EAB1DF932C6147ACB685251B24574FFE3"/>
    <w:rsid w:val="005A5450"/>
  </w:style>
  <w:style w:type="paragraph" w:customStyle="1" w:styleId="F869B8F0BEE64C8ABB30BCBA6E4CB1EB3">
    <w:name w:val="F869B8F0BEE64C8ABB30BCBA6E4CB1EB3"/>
    <w:rsid w:val="005A5450"/>
  </w:style>
  <w:style w:type="paragraph" w:customStyle="1" w:styleId="9B4C551F89A44B01A1EEC47162EA817E3">
    <w:name w:val="9B4C551F89A44B01A1EEC47162EA817E3"/>
    <w:rsid w:val="005A5450"/>
  </w:style>
  <w:style w:type="paragraph" w:customStyle="1" w:styleId="4DE42F575E174429B0847ADB5F97EA543">
    <w:name w:val="4DE42F575E174429B0847ADB5F97EA543"/>
    <w:rsid w:val="005A5450"/>
  </w:style>
  <w:style w:type="paragraph" w:customStyle="1" w:styleId="867C252875344E668393572A38BF2E3B3">
    <w:name w:val="867C252875344E668393572A38BF2E3B3"/>
    <w:rsid w:val="005A5450"/>
  </w:style>
  <w:style w:type="paragraph" w:customStyle="1" w:styleId="942D1F5071F246F098A3E391FF43CCC63">
    <w:name w:val="942D1F5071F246F098A3E391FF43CCC63"/>
    <w:rsid w:val="005A5450"/>
  </w:style>
  <w:style w:type="paragraph" w:customStyle="1" w:styleId="12C36D78D7334128AFD4329E790B93FD3">
    <w:name w:val="12C36D78D7334128AFD4329E790B93FD3"/>
    <w:rsid w:val="005A5450"/>
  </w:style>
  <w:style w:type="paragraph" w:customStyle="1" w:styleId="245E5912CFCD4736BF7C2916E6E6E2F73">
    <w:name w:val="245E5912CFCD4736BF7C2916E6E6E2F73"/>
    <w:rsid w:val="005A5450"/>
  </w:style>
  <w:style w:type="paragraph" w:customStyle="1" w:styleId="0B3C6F1F0FD64E19B19B72150364CCE63">
    <w:name w:val="0B3C6F1F0FD64E19B19B72150364CCE63"/>
    <w:rsid w:val="005A5450"/>
  </w:style>
  <w:style w:type="paragraph" w:customStyle="1" w:styleId="B154AD26C39545499E1C4011DCEE3E613">
    <w:name w:val="B154AD26C39545499E1C4011DCEE3E613"/>
    <w:rsid w:val="005A5450"/>
  </w:style>
  <w:style w:type="paragraph" w:customStyle="1" w:styleId="AA7319CD1B7D474FA065BD98885F1F8E3">
    <w:name w:val="AA7319CD1B7D474FA065BD98885F1F8E3"/>
    <w:rsid w:val="005A5450"/>
  </w:style>
  <w:style w:type="paragraph" w:customStyle="1" w:styleId="E0B45F6A3BD0472AB69E4D91CC04B0373">
    <w:name w:val="E0B45F6A3BD0472AB69E4D91CC04B0373"/>
    <w:rsid w:val="005A5450"/>
  </w:style>
  <w:style w:type="paragraph" w:customStyle="1" w:styleId="21543DB1867E4EBD84148520D52E26713">
    <w:name w:val="21543DB1867E4EBD84148520D52E26713"/>
    <w:rsid w:val="005A5450"/>
  </w:style>
  <w:style w:type="paragraph" w:customStyle="1" w:styleId="444AC34CFDA54E5693205D44CBF068FC3">
    <w:name w:val="444AC34CFDA54E5693205D44CBF068FC3"/>
    <w:rsid w:val="005A5450"/>
  </w:style>
  <w:style w:type="paragraph" w:customStyle="1" w:styleId="77AA4A0C65444B8B86B0D0FDEDF67A333">
    <w:name w:val="77AA4A0C65444B8B86B0D0FDEDF67A333"/>
    <w:rsid w:val="005A5450"/>
  </w:style>
  <w:style w:type="paragraph" w:customStyle="1" w:styleId="A376891C64AA436AB188B9382867C7703">
    <w:name w:val="A376891C64AA436AB188B9382867C7703"/>
    <w:rsid w:val="005A5450"/>
  </w:style>
  <w:style w:type="paragraph" w:customStyle="1" w:styleId="CE5BDC3F23E842669531D618A1E54DAD3">
    <w:name w:val="CE5BDC3F23E842669531D618A1E54DAD3"/>
    <w:rsid w:val="005A5450"/>
  </w:style>
  <w:style w:type="paragraph" w:customStyle="1" w:styleId="DEA353E6C3BC407E872E6F378D5607F33">
    <w:name w:val="DEA353E6C3BC407E872E6F378D5607F33"/>
    <w:rsid w:val="005A5450"/>
  </w:style>
  <w:style w:type="paragraph" w:customStyle="1" w:styleId="B97A665B72E447BE90143C8977C83E963">
    <w:name w:val="B97A665B72E447BE90143C8977C83E963"/>
    <w:rsid w:val="005A5450"/>
  </w:style>
  <w:style w:type="paragraph" w:customStyle="1" w:styleId="F28508B2129C473DA2C6615B41C12A1B3">
    <w:name w:val="F28508B2129C473DA2C6615B41C12A1B3"/>
    <w:rsid w:val="005A5450"/>
  </w:style>
  <w:style w:type="paragraph" w:customStyle="1" w:styleId="C58B3473BB804D2CA0DD579F634478063">
    <w:name w:val="C58B3473BB804D2CA0DD579F634478063"/>
    <w:rsid w:val="005A5450"/>
  </w:style>
  <w:style w:type="paragraph" w:customStyle="1" w:styleId="A778E17334A247428F7FBB7CE43C32713">
    <w:name w:val="A778E17334A247428F7FBB7CE43C32713"/>
    <w:rsid w:val="005A5450"/>
  </w:style>
  <w:style w:type="paragraph" w:customStyle="1" w:styleId="A82784E323594395A419DDD880184CE73">
    <w:name w:val="A82784E323594395A419DDD880184CE73"/>
    <w:rsid w:val="005A5450"/>
  </w:style>
  <w:style w:type="paragraph" w:customStyle="1" w:styleId="2E804466C18C40F0879CCD21873ABA2B3">
    <w:name w:val="2E804466C18C40F0879CCD21873ABA2B3"/>
    <w:rsid w:val="005A5450"/>
  </w:style>
  <w:style w:type="paragraph" w:customStyle="1" w:styleId="2ED15598086049F28A58E59E9B7785523">
    <w:name w:val="2ED15598086049F28A58E59E9B7785523"/>
    <w:rsid w:val="005A5450"/>
  </w:style>
  <w:style w:type="paragraph" w:customStyle="1" w:styleId="1D5F228A225648848E30DA8B0A3006503">
    <w:name w:val="1D5F228A225648848E30DA8B0A3006503"/>
    <w:rsid w:val="005A5450"/>
  </w:style>
  <w:style w:type="paragraph" w:customStyle="1" w:styleId="7173942D7D84474B84D21F0ED891E0F03">
    <w:name w:val="7173942D7D84474B84D21F0ED891E0F03"/>
    <w:rsid w:val="005A5450"/>
  </w:style>
  <w:style w:type="paragraph" w:customStyle="1" w:styleId="0AFA731D25664929813AF3A308C17CCE3">
    <w:name w:val="0AFA731D25664929813AF3A308C17CCE3"/>
    <w:rsid w:val="005A5450"/>
  </w:style>
  <w:style w:type="paragraph" w:customStyle="1" w:styleId="6E999B0812FB4D0399B18D869D8D95283">
    <w:name w:val="6E999B0812FB4D0399B18D869D8D95283"/>
    <w:rsid w:val="005A5450"/>
  </w:style>
  <w:style w:type="paragraph" w:customStyle="1" w:styleId="AB88B6BFA0C54238B0CCA7E3F80D6BEC3">
    <w:name w:val="AB88B6BFA0C54238B0CCA7E3F80D6BEC3"/>
    <w:rsid w:val="005A5450"/>
    <w:pPr>
      <w:tabs>
        <w:tab w:val="center" w:pos="4536"/>
        <w:tab w:val="right" w:pos="9072"/>
      </w:tabs>
      <w:spacing w:after="0" w:line="240" w:lineRule="auto"/>
    </w:pPr>
  </w:style>
  <w:style w:type="paragraph" w:customStyle="1" w:styleId="352BFF0B62C44BCAA0DD507960418F64">
    <w:name w:val="352BFF0B62C44BCAA0DD507960418F64"/>
    <w:rsid w:val="005A5450"/>
  </w:style>
  <w:style w:type="paragraph" w:customStyle="1" w:styleId="EA21BAC203E64433A7CA3904DA1BF220">
    <w:name w:val="EA21BAC203E64433A7CA3904DA1BF220"/>
    <w:rsid w:val="005A5450"/>
  </w:style>
  <w:style w:type="paragraph" w:customStyle="1" w:styleId="FB2B10E70B2F416DAB412665ECBF6586">
    <w:name w:val="FB2B10E70B2F416DAB412665ECBF6586"/>
    <w:rsid w:val="005A5450"/>
  </w:style>
  <w:style w:type="paragraph" w:customStyle="1" w:styleId="42735607523F410EB9B7B80292A5CC90">
    <w:name w:val="42735607523F410EB9B7B80292A5CC90"/>
    <w:rsid w:val="005A5450"/>
  </w:style>
  <w:style w:type="paragraph" w:customStyle="1" w:styleId="A169F4B0E41C4989ABBA09B992B0FE00">
    <w:name w:val="A169F4B0E41C4989ABBA09B992B0FE00"/>
    <w:rsid w:val="005A5450"/>
  </w:style>
  <w:style w:type="paragraph" w:customStyle="1" w:styleId="097A390B6BBB4CC18F1BA86E71C631CB">
    <w:name w:val="097A390B6BBB4CC18F1BA86E71C631CB"/>
    <w:rsid w:val="005A5450"/>
  </w:style>
  <w:style w:type="paragraph" w:customStyle="1" w:styleId="51C1E40198F04AB196AA9C27650A0586">
    <w:name w:val="51C1E40198F04AB196AA9C27650A0586"/>
    <w:rsid w:val="005A5450"/>
  </w:style>
  <w:style w:type="paragraph" w:customStyle="1" w:styleId="ACEF16DDBC6241E5B8C7E285DE87D902">
    <w:name w:val="ACEF16DDBC6241E5B8C7E285DE87D902"/>
    <w:rsid w:val="005A5450"/>
  </w:style>
  <w:style w:type="paragraph" w:customStyle="1" w:styleId="25CB5CD33992441E92730779DB4A1010">
    <w:name w:val="25CB5CD33992441E92730779DB4A1010"/>
    <w:rsid w:val="005A5450"/>
  </w:style>
  <w:style w:type="paragraph" w:customStyle="1" w:styleId="0889EDF060154EC6B8BBF0D78E6D2ED2">
    <w:name w:val="0889EDF060154EC6B8BBF0D78E6D2ED2"/>
    <w:rsid w:val="005A5450"/>
  </w:style>
  <w:style w:type="paragraph" w:customStyle="1" w:styleId="BC3213A2921342D294823D3260F0C1B8">
    <w:name w:val="BC3213A2921342D294823D3260F0C1B8"/>
    <w:rsid w:val="005A5450"/>
  </w:style>
  <w:style w:type="paragraph" w:customStyle="1" w:styleId="F81E69BC469D4E55868D98E30C8901CD">
    <w:name w:val="F81E69BC469D4E55868D98E30C8901CD"/>
    <w:rsid w:val="005A5450"/>
  </w:style>
  <w:style w:type="paragraph" w:customStyle="1" w:styleId="60780028C0114A8290E61FEAF1615E84">
    <w:name w:val="60780028C0114A8290E61FEAF1615E84"/>
    <w:rsid w:val="005A5450"/>
  </w:style>
  <w:style w:type="paragraph" w:customStyle="1" w:styleId="6E0E1869766C4566901E969470E3955A">
    <w:name w:val="6E0E1869766C4566901E969470E3955A"/>
    <w:rsid w:val="005A5450"/>
  </w:style>
  <w:style w:type="paragraph" w:customStyle="1" w:styleId="33E29A5315D74A29A45E0C63B450D366">
    <w:name w:val="33E29A5315D74A29A45E0C63B450D366"/>
    <w:rsid w:val="005A5450"/>
  </w:style>
  <w:style w:type="paragraph" w:customStyle="1" w:styleId="133D731611D34D88A5A5B5FAD14650CB2">
    <w:name w:val="133D731611D34D88A5A5B5FAD14650CB2"/>
    <w:rsid w:val="0096511B"/>
  </w:style>
  <w:style w:type="paragraph" w:customStyle="1" w:styleId="EAB1DF932C6147ACB685251B24574FFE4">
    <w:name w:val="EAB1DF932C6147ACB685251B24574FFE4"/>
    <w:rsid w:val="0096511B"/>
  </w:style>
  <w:style w:type="paragraph" w:customStyle="1" w:styleId="F869B8F0BEE64C8ABB30BCBA6E4CB1EB4">
    <w:name w:val="F869B8F0BEE64C8ABB30BCBA6E4CB1EB4"/>
    <w:rsid w:val="0096511B"/>
  </w:style>
  <w:style w:type="paragraph" w:customStyle="1" w:styleId="352BFF0B62C44BCAA0DD507960418F641">
    <w:name w:val="352BFF0B62C44BCAA0DD507960418F641"/>
    <w:rsid w:val="0096511B"/>
  </w:style>
  <w:style w:type="paragraph" w:customStyle="1" w:styleId="EA21BAC203E64433A7CA3904DA1BF2201">
    <w:name w:val="EA21BAC203E64433A7CA3904DA1BF2201"/>
    <w:rsid w:val="0096511B"/>
  </w:style>
  <w:style w:type="paragraph" w:customStyle="1" w:styleId="FB2B10E70B2F416DAB412665ECBF65861">
    <w:name w:val="FB2B10E70B2F416DAB412665ECBF65861"/>
    <w:rsid w:val="0096511B"/>
  </w:style>
  <w:style w:type="paragraph" w:customStyle="1" w:styleId="42735607523F410EB9B7B80292A5CC901">
    <w:name w:val="42735607523F410EB9B7B80292A5CC901"/>
    <w:rsid w:val="0096511B"/>
  </w:style>
  <w:style w:type="paragraph" w:customStyle="1" w:styleId="A169F4B0E41C4989ABBA09B992B0FE001">
    <w:name w:val="A169F4B0E41C4989ABBA09B992B0FE001"/>
    <w:rsid w:val="0096511B"/>
  </w:style>
  <w:style w:type="paragraph" w:customStyle="1" w:styleId="097A390B6BBB4CC18F1BA86E71C631CB1">
    <w:name w:val="097A390B6BBB4CC18F1BA86E71C631CB1"/>
    <w:rsid w:val="0096511B"/>
  </w:style>
  <w:style w:type="paragraph" w:customStyle="1" w:styleId="51C1E40198F04AB196AA9C27650A05861">
    <w:name w:val="51C1E40198F04AB196AA9C27650A05861"/>
    <w:rsid w:val="0096511B"/>
  </w:style>
  <w:style w:type="paragraph" w:customStyle="1" w:styleId="ACEF16DDBC6241E5B8C7E285DE87D9021">
    <w:name w:val="ACEF16DDBC6241E5B8C7E285DE87D9021"/>
    <w:rsid w:val="0096511B"/>
  </w:style>
  <w:style w:type="paragraph" w:customStyle="1" w:styleId="25CB5CD33992441E92730779DB4A10101">
    <w:name w:val="25CB5CD33992441E92730779DB4A10101"/>
    <w:rsid w:val="0096511B"/>
  </w:style>
  <w:style w:type="paragraph" w:customStyle="1" w:styleId="0889EDF060154EC6B8BBF0D78E6D2ED21">
    <w:name w:val="0889EDF060154EC6B8BBF0D78E6D2ED21"/>
    <w:rsid w:val="0096511B"/>
  </w:style>
  <w:style w:type="paragraph" w:customStyle="1" w:styleId="BC3213A2921342D294823D3260F0C1B81">
    <w:name w:val="BC3213A2921342D294823D3260F0C1B81"/>
    <w:rsid w:val="0096511B"/>
  </w:style>
  <w:style w:type="paragraph" w:customStyle="1" w:styleId="F81E69BC469D4E55868D98E30C8901CD1">
    <w:name w:val="F81E69BC469D4E55868D98E30C8901CD1"/>
    <w:rsid w:val="0096511B"/>
  </w:style>
  <w:style w:type="paragraph" w:customStyle="1" w:styleId="77AA4A0C65444B8B86B0D0FDEDF67A334">
    <w:name w:val="77AA4A0C65444B8B86B0D0FDEDF67A334"/>
    <w:rsid w:val="0096511B"/>
  </w:style>
  <w:style w:type="paragraph" w:customStyle="1" w:styleId="A376891C64AA436AB188B9382867C7704">
    <w:name w:val="A376891C64AA436AB188B9382867C7704"/>
    <w:rsid w:val="0096511B"/>
  </w:style>
  <w:style w:type="paragraph" w:customStyle="1" w:styleId="CE5BDC3F23E842669531D618A1E54DAD4">
    <w:name w:val="CE5BDC3F23E842669531D618A1E54DAD4"/>
    <w:rsid w:val="0096511B"/>
  </w:style>
  <w:style w:type="paragraph" w:customStyle="1" w:styleId="DEA353E6C3BC407E872E6F378D5607F34">
    <w:name w:val="DEA353E6C3BC407E872E6F378D5607F34"/>
    <w:rsid w:val="0096511B"/>
  </w:style>
  <w:style w:type="paragraph" w:customStyle="1" w:styleId="B97A665B72E447BE90143C8977C83E964">
    <w:name w:val="B97A665B72E447BE90143C8977C83E964"/>
    <w:rsid w:val="0096511B"/>
  </w:style>
  <w:style w:type="paragraph" w:customStyle="1" w:styleId="F28508B2129C473DA2C6615B41C12A1B4">
    <w:name w:val="F28508B2129C473DA2C6615B41C12A1B4"/>
    <w:rsid w:val="0096511B"/>
  </w:style>
  <w:style w:type="paragraph" w:customStyle="1" w:styleId="C58B3473BB804D2CA0DD579F634478064">
    <w:name w:val="C58B3473BB804D2CA0DD579F634478064"/>
    <w:rsid w:val="0096511B"/>
  </w:style>
  <w:style w:type="paragraph" w:customStyle="1" w:styleId="A778E17334A247428F7FBB7CE43C32714">
    <w:name w:val="A778E17334A247428F7FBB7CE43C32714"/>
    <w:rsid w:val="0096511B"/>
  </w:style>
  <w:style w:type="paragraph" w:customStyle="1" w:styleId="A82784E323594395A419DDD880184CE74">
    <w:name w:val="A82784E323594395A419DDD880184CE74"/>
    <w:rsid w:val="0096511B"/>
  </w:style>
  <w:style w:type="paragraph" w:customStyle="1" w:styleId="2E804466C18C40F0879CCD21873ABA2B4">
    <w:name w:val="2E804466C18C40F0879CCD21873ABA2B4"/>
    <w:rsid w:val="0096511B"/>
  </w:style>
  <w:style w:type="paragraph" w:customStyle="1" w:styleId="2ED15598086049F28A58E59E9B7785524">
    <w:name w:val="2ED15598086049F28A58E59E9B7785524"/>
    <w:rsid w:val="0096511B"/>
  </w:style>
  <w:style w:type="paragraph" w:customStyle="1" w:styleId="60780028C0114A8290E61FEAF1615E841">
    <w:name w:val="60780028C0114A8290E61FEAF1615E841"/>
    <w:rsid w:val="0096511B"/>
  </w:style>
  <w:style w:type="paragraph" w:customStyle="1" w:styleId="6E0E1869766C4566901E969470E3955A1">
    <w:name w:val="6E0E1869766C4566901E969470E3955A1"/>
    <w:rsid w:val="0096511B"/>
  </w:style>
  <w:style w:type="paragraph" w:customStyle="1" w:styleId="33E29A5315D74A29A45E0C63B450D3661">
    <w:name w:val="33E29A5315D74A29A45E0C63B450D3661"/>
    <w:rsid w:val="0096511B"/>
  </w:style>
  <w:style w:type="paragraph" w:customStyle="1" w:styleId="6E999B0812FB4D0399B18D869D8D95284">
    <w:name w:val="6E999B0812FB4D0399B18D869D8D95284"/>
    <w:rsid w:val="0096511B"/>
  </w:style>
  <w:style w:type="paragraph" w:customStyle="1" w:styleId="AB88B6BFA0C54238B0CCA7E3F80D6BEC4">
    <w:name w:val="AB88B6BFA0C54238B0CCA7E3F80D6BEC4"/>
    <w:rsid w:val="0096511B"/>
    <w:pPr>
      <w:tabs>
        <w:tab w:val="center" w:pos="4536"/>
        <w:tab w:val="right" w:pos="9072"/>
      </w:tabs>
      <w:spacing w:after="0" w:line="240" w:lineRule="auto"/>
    </w:pPr>
  </w:style>
  <w:style w:type="paragraph" w:customStyle="1" w:styleId="133D731611D34D88A5A5B5FAD14650CB3">
    <w:name w:val="133D731611D34D88A5A5B5FAD14650CB3"/>
    <w:rsid w:val="0096511B"/>
  </w:style>
  <w:style w:type="paragraph" w:customStyle="1" w:styleId="EAB1DF932C6147ACB685251B24574FFE5">
    <w:name w:val="EAB1DF932C6147ACB685251B24574FFE5"/>
    <w:rsid w:val="0096511B"/>
  </w:style>
  <w:style w:type="paragraph" w:customStyle="1" w:styleId="F869B8F0BEE64C8ABB30BCBA6E4CB1EB5">
    <w:name w:val="F869B8F0BEE64C8ABB30BCBA6E4CB1EB5"/>
    <w:rsid w:val="0096511B"/>
  </w:style>
  <w:style w:type="paragraph" w:customStyle="1" w:styleId="352BFF0B62C44BCAA0DD507960418F642">
    <w:name w:val="352BFF0B62C44BCAA0DD507960418F642"/>
    <w:rsid w:val="0096511B"/>
  </w:style>
  <w:style w:type="paragraph" w:customStyle="1" w:styleId="EA21BAC203E64433A7CA3904DA1BF2202">
    <w:name w:val="EA21BAC203E64433A7CA3904DA1BF2202"/>
    <w:rsid w:val="0096511B"/>
  </w:style>
  <w:style w:type="paragraph" w:customStyle="1" w:styleId="FB2B10E70B2F416DAB412665ECBF65862">
    <w:name w:val="FB2B10E70B2F416DAB412665ECBF65862"/>
    <w:rsid w:val="0096511B"/>
  </w:style>
  <w:style w:type="paragraph" w:customStyle="1" w:styleId="42735607523F410EB9B7B80292A5CC902">
    <w:name w:val="42735607523F410EB9B7B80292A5CC902"/>
    <w:rsid w:val="0096511B"/>
  </w:style>
  <w:style w:type="paragraph" w:customStyle="1" w:styleId="A169F4B0E41C4989ABBA09B992B0FE002">
    <w:name w:val="A169F4B0E41C4989ABBA09B992B0FE002"/>
    <w:rsid w:val="0096511B"/>
  </w:style>
  <w:style w:type="paragraph" w:customStyle="1" w:styleId="097A390B6BBB4CC18F1BA86E71C631CB2">
    <w:name w:val="097A390B6BBB4CC18F1BA86E71C631CB2"/>
    <w:rsid w:val="0096511B"/>
  </w:style>
  <w:style w:type="paragraph" w:customStyle="1" w:styleId="51C1E40198F04AB196AA9C27650A05862">
    <w:name w:val="51C1E40198F04AB196AA9C27650A05862"/>
    <w:rsid w:val="0096511B"/>
  </w:style>
  <w:style w:type="paragraph" w:customStyle="1" w:styleId="ACEF16DDBC6241E5B8C7E285DE87D9022">
    <w:name w:val="ACEF16DDBC6241E5B8C7E285DE87D9022"/>
    <w:rsid w:val="0096511B"/>
  </w:style>
  <w:style w:type="paragraph" w:customStyle="1" w:styleId="25CB5CD33992441E92730779DB4A10102">
    <w:name w:val="25CB5CD33992441E92730779DB4A10102"/>
    <w:rsid w:val="0096511B"/>
  </w:style>
  <w:style w:type="paragraph" w:customStyle="1" w:styleId="0889EDF060154EC6B8BBF0D78E6D2ED22">
    <w:name w:val="0889EDF060154EC6B8BBF0D78E6D2ED22"/>
    <w:rsid w:val="0096511B"/>
  </w:style>
  <w:style w:type="paragraph" w:customStyle="1" w:styleId="BC3213A2921342D294823D3260F0C1B82">
    <w:name w:val="BC3213A2921342D294823D3260F0C1B82"/>
    <w:rsid w:val="0096511B"/>
  </w:style>
  <w:style w:type="paragraph" w:customStyle="1" w:styleId="F81E69BC469D4E55868D98E30C8901CD2">
    <w:name w:val="F81E69BC469D4E55868D98E30C8901CD2"/>
    <w:rsid w:val="0096511B"/>
  </w:style>
  <w:style w:type="paragraph" w:customStyle="1" w:styleId="77AA4A0C65444B8B86B0D0FDEDF67A335">
    <w:name w:val="77AA4A0C65444B8B86B0D0FDEDF67A335"/>
    <w:rsid w:val="0096511B"/>
  </w:style>
  <w:style w:type="paragraph" w:customStyle="1" w:styleId="A376891C64AA436AB188B9382867C7705">
    <w:name w:val="A376891C64AA436AB188B9382867C7705"/>
    <w:rsid w:val="0096511B"/>
  </w:style>
  <w:style w:type="paragraph" w:customStyle="1" w:styleId="CE5BDC3F23E842669531D618A1E54DAD5">
    <w:name w:val="CE5BDC3F23E842669531D618A1E54DAD5"/>
    <w:rsid w:val="0096511B"/>
  </w:style>
  <w:style w:type="paragraph" w:customStyle="1" w:styleId="DEA353E6C3BC407E872E6F378D5607F35">
    <w:name w:val="DEA353E6C3BC407E872E6F378D5607F35"/>
    <w:rsid w:val="0096511B"/>
  </w:style>
  <w:style w:type="paragraph" w:customStyle="1" w:styleId="B97A665B72E447BE90143C8977C83E965">
    <w:name w:val="B97A665B72E447BE90143C8977C83E965"/>
    <w:rsid w:val="0096511B"/>
  </w:style>
  <w:style w:type="paragraph" w:customStyle="1" w:styleId="F28508B2129C473DA2C6615B41C12A1B5">
    <w:name w:val="F28508B2129C473DA2C6615B41C12A1B5"/>
    <w:rsid w:val="0096511B"/>
  </w:style>
  <w:style w:type="paragraph" w:customStyle="1" w:styleId="C58B3473BB804D2CA0DD579F634478065">
    <w:name w:val="C58B3473BB804D2CA0DD579F634478065"/>
    <w:rsid w:val="0096511B"/>
  </w:style>
  <w:style w:type="paragraph" w:customStyle="1" w:styleId="A778E17334A247428F7FBB7CE43C32715">
    <w:name w:val="A778E17334A247428F7FBB7CE43C32715"/>
    <w:rsid w:val="0096511B"/>
  </w:style>
  <w:style w:type="paragraph" w:customStyle="1" w:styleId="A82784E323594395A419DDD880184CE75">
    <w:name w:val="A82784E323594395A419DDD880184CE75"/>
    <w:rsid w:val="0096511B"/>
  </w:style>
  <w:style w:type="paragraph" w:customStyle="1" w:styleId="2E804466C18C40F0879CCD21873ABA2B5">
    <w:name w:val="2E804466C18C40F0879CCD21873ABA2B5"/>
    <w:rsid w:val="0096511B"/>
  </w:style>
  <w:style w:type="paragraph" w:customStyle="1" w:styleId="2ED15598086049F28A58E59E9B7785525">
    <w:name w:val="2ED15598086049F28A58E59E9B7785525"/>
    <w:rsid w:val="0096511B"/>
  </w:style>
  <w:style w:type="paragraph" w:customStyle="1" w:styleId="60780028C0114A8290E61FEAF1615E842">
    <w:name w:val="60780028C0114A8290E61FEAF1615E842"/>
    <w:rsid w:val="0096511B"/>
  </w:style>
  <w:style w:type="paragraph" w:customStyle="1" w:styleId="6E0E1869766C4566901E969470E3955A2">
    <w:name w:val="6E0E1869766C4566901E969470E3955A2"/>
    <w:rsid w:val="0096511B"/>
  </w:style>
  <w:style w:type="paragraph" w:customStyle="1" w:styleId="33E29A5315D74A29A45E0C63B450D3662">
    <w:name w:val="33E29A5315D74A29A45E0C63B450D3662"/>
    <w:rsid w:val="0096511B"/>
  </w:style>
  <w:style w:type="paragraph" w:customStyle="1" w:styleId="6E999B0812FB4D0399B18D869D8D95285">
    <w:name w:val="6E999B0812FB4D0399B18D869D8D95285"/>
    <w:rsid w:val="0096511B"/>
  </w:style>
  <w:style w:type="paragraph" w:customStyle="1" w:styleId="AB88B6BFA0C54238B0CCA7E3F80D6BEC5">
    <w:name w:val="AB88B6BFA0C54238B0CCA7E3F80D6BEC5"/>
    <w:rsid w:val="0096511B"/>
    <w:pPr>
      <w:tabs>
        <w:tab w:val="center" w:pos="4536"/>
        <w:tab w:val="right" w:pos="9072"/>
      </w:tabs>
      <w:spacing w:after="0" w:line="240" w:lineRule="auto"/>
    </w:pPr>
  </w:style>
  <w:style w:type="paragraph" w:customStyle="1" w:styleId="1298B4E5BE02436A9085EC79273154A9">
    <w:name w:val="1298B4E5BE02436A9085EC79273154A9"/>
    <w:rsid w:val="0096511B"/>
  </w:style>
  <w:style w:type="paragraph" w:customStyle="1" w:styleId="45EE9AE7A6AB4AF993B16C15B12C6266">
    <w:name w:val="45EE9AE7A6AB4AF993B16C15B12C6266"/>
    <w:rsid w:val="0096511B"/>
  </w:style>
  <w:style w:type="paragraph" w:customStyle="1" w:styleId="133D731611D34D88A5A5B5FAD14650CB4">
    <w:name w:val="133D731611D34D88A5A5B5FAD14650CB4"/>
    <w:rsid w:val="0096511B"/>
  </w:style>
  <w:style w:type="paragraph" w:customStyle="1" w:styleId="EAB1DF932C6147ACB685251B24574FFE6">
    <w:name w:val="EAB1DF932C6147ACB685251B24574FFE6"/>
    <w:rsid w:val="0096511B"/>
  </w:style>
  <w:style w:type="paragraph" w:customStyle="1" w:styleId="F869B8F0BEE64C8ABB30BCBA6E4CB1EB6">
    <w:name w:val="F869B8F0BEE64C8ABB30BCBA6E4CB1EB6"/>
    <w:rsid w:val="0096511B"/>
  </w:style>
  <w:style w:type="paragraph" w:customStyle="1" w:styleId="352BFF0B62C44BCAA0DD507960418F643">
    <w:name w:val="352BFF0B62C44BCAA0DD507960418F643"/>
    <w:rsid w:val="0096511B"/>
  </w:style>
  <w:style w:type="paragraph" w:customStyle="1" w:styleId="EA21BAC203E64433A7CA3904DA1BF2203">
    <w:name w:val="EA21BAC203E64433A7CA3904DA1BF2203"/>
    <w:rsid w:val="0096511B"/>
  </w:style>
  <w:style w:type="paragraph" w:customStyle="1" w:styleId="FB2B10E70B2F416DAB412665ECBF65863">
    <w:name w:val="FB2B10E70B2F416DAB412665ECBF65863"/>
    <w:rsid w:val="0096511B"/>
  </w:style>
  <w:style w:type="paragraph" w:customStyle="1" w:styleId="42735607523F410EB9B7B80292A5CC903">
    <w:name w:val="42735607523F410EB9B7B80292A5CC903"/>
    <w:rsid w:val="0096511B"/>
  </w:style>
  <w:style w:type="paragraph" w:customStyle="1" w:styleId="A169F4B0E41C4989ABBA09B992B0FE003">
    <w:name w:val="A169F4B0E41C4989ABBA09B992B0FE003"/>
    <w:rsid w:val="0096511B"/>
  </w:style>
  <w:style w:type="paragraph" w:customStyle="1" w:styleId="097A390B6BBB4CC18F1BA86E71C631CB3">
    <w:name w:val="097A390B6BBB4CC18F1BA86E71C631CB3"/>
    <w:rsid w:val="0096511B"/>
  </w:style>
  <w:style w:type="paragraph" w:customStyle="1" w:styleId="51C1E40198F04AB196AA9C27650A05863">
    <w:name w:val="51C1E40198F04AB196AA9C27650A05863"/>
    <w:rsid w:val="0096511B"/>
  </w:style>
  <w:style w:type="paragraph" w:customStyle="1" w:styleId="ACEF16DDBC6241E5B8C7E285DE87D9023">
    <w:name w:val="ACEF16DDBC6241E5B8C7E285DE87D9023"/>
    <w:rsid w:val="0096511B"/>
  </w:style>
  <w:style w:type="paragraph" w:customStyle="1" w:styleId="25CB5CD33992441E92730779DB4A10103">
    <w:name w:val="25CB5CD33992441E92730779DB4A10103"/>
    <w:rsid w:val="0096511B"/>
  </w:style>
  <w:style w:type="paragraph" w:customStyle="1" w:styleId="0889EDF060154EC6B8BBF0D78E6D2ED23">
    <w:name w:val="0889EDF060154EC6B8BBF0D78E6D2ED23"/>
    <w:rsid w:val="0096511B"/>
  </w:style>
  <w:style w:type="paragraph" w:customStyle="1" w:styleId="BC3213A2921342D294823D3260F0C1B83">
    <w:name w:val="BC3213A2921342D294823D3260F0C1B83"/>
    <w:rsid w:val="0096511B"/>
  </w:style>
  <w:style w:type="paragraph" w:customStyle="1" w:styleId="F81E69BC469D4E55868D98E30C8901CD3">
    <w:name w:val="F81E69BC469D4E55868D98E30C8901CD3"/>
    <w:rsid w:val="0096511B"/>
  </w:style>
  <w:style w:type="paragraph" w:customStyle="1" w:styleId="77AA4A0C65444B8B86B0D0FDEDF67A336">
    <w:name w:val="77AA4A0C65444B8B86B0D0FDEDF67A336"/>
    <w:rsid w:val="0096511B"/>
  </w:style>
  <w:style w:type="paragraph" w:customStyle="1" w:styleId="A376891C64AA436AB188B9382867C7706">
    <w:name w:val="A376891C64AA436AB188B9382867C7706"/>
    <w:rsid w:val="0096511B"/>
  </w:style>
  <w:style w:type="paragraph" w:customStyle="1" w:styleId="CE5BDC3F23E842669531D618A1E54DAD6">
    <w:name w:val="CE5BDC3F23E842669531D618A1E54DAD6"/>
    <w:rsid w:val="0096511B"/>
  </w:style>
  <w:style w:type="paragraph" w:customStyle="1" w:styleId="DEA353E6C3BC407E872E6F378D5607F36">
    <w:name w:val="DEA353E6C3BC407E872E6F378D5607F36"/>
    <w:rsid w:val="0096511B"/>
  </w:style>
  <w:style w:type="paragraph" w:customStyle="1" w:styleId="B97A665B72E447BE90143C8977C83E966">
    <w:name w:val="B97A665B72E447BE90143C8977C83E966"/>
    <w:rsid w:val="0096511B"/>
  </w:style>
  <w:style w:type="paragraph" w:customStyle="1" w:styleId="F28508B2129C473DA2C6615B41C12A1B6">
    <w:name w:val="F28508B2129C473DA2C6615B41C12A1B6"/>
    <w:rsid w:val="0096511B"/>
  </w:style>
  <w:style w:type="paragraph" w:customStyle="1" w:styleId="C58B3473BB804D2CA0DD579F634478066">
    <w:name w:val="C58B3473BB804D2CA0DD579F634478066"/>
    <w:rsid w:val="0096511B"/>
  </w:style>
  <w:style w:type="paragraph" w:customStyle="1" w:styleId="A778E17334A247428F7FBB7CE43C32716">
    <w:name w:val="A778E17334A247428F7FBB7CE43C32716"/>
    <w:rsid w:val="0096511B"/>
  </w:style>
  <w:style w:type="paragraph" w:customStyle="1" w:styleId="A82784E323594395A419DDD880184CE76">
    <w:name w:val="A82784E323594395A419DDD880184CE76"/>
    <w:rsid w:val="0096511B"/>
  </w:style>
  <w:style w:type="paragraph" w:customStyle="1" w:styleId="2E804466C18C40F0879CCD21873ABA2B6">
    <w:name w:val="2E804466C18C40F0879CCD21873ABA2B6"/>
    <w:rsid w:val="0096511B"/>
  </w:style>
  <w:style w:type="paragraph" w:customStyle="1" w:styleId="2ED15598086049F28A58E59E9B7785526">
    <w:name w:val="2ED15598086049F28A58E59E9B7785526"/>
    <w:rsid w:val="0096511B"/>
  </w:style>
  <w:style w:type="paragraph" w:customStyle="1" w:styleId="60780028C0114A8290E61FEAF1615E843">
    <w:name w:val="60780028C0114A8290E61FEAF1615E843"/>
    <w:rsid w:val="0096511B"/>
  </w:style>
  <w:style w:type="paragraph" w:customStyle="1" w:styleId="6E0E1869766C4566901E969470E3955A3">
    <w:name w:val="6E0E1869766C4566901E969470E3955A3"/>
    <w:rsid w:val="0096511B"/>
  </w:style>
  <w:style w:type="paragraph" w:customStyle="1" w:styleId="33E29A5315D74A29A45E0C63B450D3663">
    <w:name w:val="33E29A5315D74A29A45E0C63B450D3663"/>
    <w:rsid w:val="0096511B"/>
  </w:style>
  <w:style w:type="paragraph" w:customStyle="1" w:styleId="6E999B0812FB4D0399B18D869D8D95286">
    <w:name w:val="6E999B0812FB4D0399B18D869D8D95286"/>
    <w:rsid w:val="0096511B"/>
  </w:style>
  <w:style w:type="paragraph" w:customStyle="1" w:styleId="45EE9AE7A6AB4AF993B16C15B12C62661">
    <w:name w:val="45EE9AE7A6AB4AF993B16C15B12C62661"/>
    <w:rsid w:val="0096511B"/>
  </w:style>
  <w:style w:type="paragraph" w:customStyle="1" w:styleId="AB88B6BFA0C54238B0CCA7E3F80D6BEC6">
    <w:name w:val="AB88B6BFA0C54238B0CCA7E3F80D6BEC6"/>
    <w:rsid w:val="0096511B"/>
    <w:pPr>
      <w:tabs>
        <w:tab w:val="center" w:pos="4536"/>
        <w:tab w:val="right" w:pos="9072"/>
      </w:tabs>
      <w:spacing w:after="0" w:line="240" w:lineRule="auto"/>
    </w:pPr>
  </w:style>
  <w:style w:type="paragraph" w:customStyle="1" w:styleId="562FBD89ABD24B998A4E31A22AB199EF">
    <w:name w:val="562FBD89ABD24B998A4E31A22AB199EF"/>
    <w:rsid w:val="0096511B"/>
  </w:style>
  <w:style w:type="paragraph" w:customStyle="1" w:styleId="133D731611D34D88A5A5B5FAD14650CB5">
    <w:name w:val="133D731611D34D88A5A5B5FAD14650CB5"/>
    <w:rsid w:val="0096511B"/>
  </w:style>
  <w:style w:type="paragraph" w:customStyle="1" w:styleId="EAB1DF932C6147ACB685251B24574FFE7">
    <w:name w:val="EAB1DF932C6147ACB685251B24574FFE7"/>
    <w:rsid w:val="0096511B"/>
  </w:style>
  <w:style w:type="paragraph" w:customStyle="1" w:styleId="F869B8F0BEE64C8ABB30BCBA6E4CB1EB7">
    <w:name w:val="F869B8F0BEE64C8ABB30BCBA6E4CB1EB7"/>
    <w:rsid w:val="0096511B"/>
  </w:style>
  <w:style w:type="paragraph" w:customStyle="1" w:styleId="352BFF0B62C44BCAA0DD507960418F644">
    <w:name w:val="352BFF0B62C44BCAA0DD507960418F644"/>
    <w:rsid w:val="0096511B"/>
  </w:style>
  <w:style w:type="paragraph" w:customStyle="1" w:styleId="EA21BAC203E64433A7CA3904DA1BF2204">
    <w:name w:val="EA21BAC203E64433A7CA3904DA1BF2204"/>
    <w:rsid w:val="0096511B"/>
  </w:style>
  <w:style w:type="paragraph" w:customStyle="1" w:styleId="FB2B10E70B2F416DAB412665ECBF65864">
    <w:name w:val="FB2B10E70B2F416DAB412665ECBF65864"/>
    <w:rsid w:val="0096511B"/>
  </w:style>
  <w:style w:type="paragraph" w:customStyle="1" w:styleId="42735607523F410EB9B7B80292A5CC904">
    <w:name w:val="42735607523F410EB9B7B80292A5CC904"/>
    <w:rsid w:val="0096511B"/>
  </w:style>
  <w:style w:type="paragraph" w:customStyle="1" w:styleId="A169F4B0E41C4989ABBA09B992B0FE004">
    <w:name w:val="A169F4B0E41C4989ABBA09B992B0FE004"/>
    <w:rsid w:val="0096511B"/>
  </w:style>
  <w:style w:type="paragraph" w:customStyle="1" w:styleId="097A390B6BBB4CC18F1BA86E71C631CB4">
    <w:name w:val="097A390B6BBB4CC18F1BA86E71C631CB4"/>
    <w:rsid w:val="0096511B"/>
  </w:style>
  <w:style w:type="paragraph" w:customStyle="1" w:styleId="51C1E40198F04AB196AA9C27650A05864">
    <w:name w:val="51C1E40198F04AB196AA9C27650A05864"/>
    <w:rsid w:val="0096511B"/>
  </w:style>
  <w:style w:type="paragraph" w:customStyle="1" w:styleId="ACEF16DDBC6241E5B8C7E285DE87D9024">
    <w:name w:val="ACEF16DDBC6241E5B8C7E285DE87D9024"/>
    <w:rsid w:val="0096511B"/>
  </w:style>
  <w:style w:type="paragraph" w:customStyle="1" w:styleId="25CB5CD33992441E92730779DB4A10104">
    <w:name w:val="25CB5CD33992441E92730779DB4A10104"/>
    <w:rsid w:val="0096511B"/>
  </w:style>
  <w:style w:type="paragraph" w:customStyle="1" w:styleId="0889EDF060154EC6B8BBF0D78E6D2ED24">
    <w:name w:val="0889EDF060154EC6B8BBF0D78E6D2ED24"/>
    <w:rsid w:val="0096511B"/>
  </w:style>
  <w:style w:type="paragraph" w:customStyle="1" w:styleId="BC3213A2921342D294823D3260F0C1B84">
    <w:name w:val="BC3213A2921342D294823D3260F0C1B84"/>
    <w:rsid w:val="0096511B"/>
  </w:style>
  <w:style w:type="paragraph" w:customStyle="1" w:styleId="F81E69BC469D4E55868D98E30C8901CD4">
    <w:name w:val="F81E69BC469D4E55868D98E30C8901CD4"/>
    <w:rsid w:val="0096511B"/>
  </w:style>
  <w:style w:type="paragraph" w:customStyle="1" w:styleId="77AA4A0C65444B8B86B0D0FDEDF67A337">
    <w:name w:val="77AA4A0C65444B8B86B0D0FDEDF67A337"/>
    <w:rsid w:val="0096511B"/>
  </w:style>
  <w:style w:type="paragraph" w:customStyle="1" w:styleId="A376891C64AA436AB188B9382867C7707">
    <w:name w:val="A376891C64AA436AB188B9382867C7707"/>
    <w:rsid w:val="0096511B"/>
  </w:style>
  <w:style w:type="paragraph" w:customStyle="1" w:styleId="CE5BDC3F23E842669531D618A1E54DAD7">
    <w:name w:val="CE5BDC3F23E842669531D618A1E54DAD7"/>
    <w:rsid w:val="0096511B"/>
  </w:style>
  <w:style w:type="paragraph" w:customStyle="1" w:styleId="DEA353E6C3BC407E872E6F378D5607F37">
    <w:name w:val="DEA353E6C3BC407E872E6F378D5607F37"/>
    <w:rsid w:val="0096511B"/>
  </w:style>
  <w:style w:type="paragraph" w:customStyle="1" w:styleId="B97A665B72E447BE90143C8977C83E967">
    <w:name w:val="B97A665B72E447BE90143C8977C83E967"/>
    <w:rsid w:val="0096511B"/>
  </w:style>
  <w:style w:type="paragraph" w:customStyle="1" w:styleId="F28508B2129C473DA2C6615B41C12A1B7">
    <w:name w:val="F28508B2129C473DA2C6615B41C12A1B7"/>
    <w:rsid w:val="0096511B"/>
  </w:style>
  <w:style w:type="paragraph" w:customStyle="1" w:styleId="C58B3473BB804D2CA0DD579F634478067">
    <w:name w:val="C58B3473BB804D2CA0DD579F634478067"/>
    <w:rsid w:val="0096511B"/>
  </w:style>
  <w:style w:type="paragraph" w:customStyle="1" w:styleId="A778E17334A247428F7FBB7CE43C32717">
    <w:name w:val="A778E17334A247428F7FBB7CE43C32717"/>
    <w:rsid w:val="0096511B"/>
  </w:style>
  <w:style w:type="paragraph" w:customStyle="1" w:styleId="A82784E323594395A419DDD880184CE77">
    <w:name w:val="A82784E323594395A419DDD880184CE77"/>
    <w:rsid w:val="0096511B"/>
  </w:style>
  <w:style w:type="paragraph" w:customStyle="1" w:styleId="2E804466C18C40F0879CCD21873ABA2B7">
    <w:name w:val="2E804466C18C40F0879CCD21873ABA2B7"/>
    <w:rsid w:val="0096511B"/>
  </w:style>
  <w:style w:type="paragraph" w:customStyle="1" w:styleId="2ED15598086049F28A58E59E9B7785527">
    <w:name w:val="2ED15598086049F28A58E59E9B7785527"/>
    <w:rsid w:val="0096511B"/>
  </w:style>
  <w:style w:type="paragraph" w:customStyle="1" w:styleId="60780028C0114A8290E61FEAF1615E844">
    <w:name w:val="60780028C0114A8290E61FEAF1615E844"/>
    <w:rsid w:val="0096511B"/>
  </w:style>
  <w:style w:type="paragraph" w:customStyle="1" w:styleId="6E0E1869766C4566901E969470E3955A4">
    <w:name w:val="6E0E1869766C4566901E969470E3955A4"/>
    <w:rsid w:val="0096511B"/>
  </w:style>
  <w:style w:type="paragraph" w:customStyle="1" w:styleId="33E29A5315D74A29A45E0C63B450D3664">
    <w:name w:val="33E29A5315D74A29A45E0C63B450D3664"/>
    <w:rsid w:val="0096511B"/>
  </w:style>
  <w:style w:type="paragraph" w:customStyle="1" w:styleId="6E999B0812FB4D0399B18D869D8D95287">
    <w:name w:val="6E999B0812FB4D0399B18D869D8D95287"/>
    <w:rsid w:val="0096511B"/>
  </w:style>
  <w:style w:type="paragraph" w:customStyle="1" w:styleId="562FBD89ABD24B998A4E31A22AB199EF1">
    <w:name w:val="562FBD89ABD24B998A4E31A22AB199EF1"/>
    <w:rsid w:val="0096511B"/>
  </w:style>
  <w:style w:type="paragraph" w:customStyle="1" w:styleId="AB88B6BFA0C54238B0CCA7E3F80D6BEC7">
    <w:name w:val="AB88B6BFA0C54238B0CCA7E3F80D6BEC7"/>
    <w:rsid w:val="0096511B"/>
    <w:pPr>
      <w:tabs>
        <w:tab w:val="center" w:pos="4536"/>
        <w:tab w:val="right" w:pos="9072"/>
      </w:tabs>
      <w:spacing w:after="0" w:line="240" w:lineRule="auto"/>
    </w:pPr>
  </w:style>
  <w:style w:type="paragraph" w:customStyle="1" w:styleId="966E1E427E2B4556B27C952D5B469349">
    <w:name w:val="966E1E427E2B4556B27C952D5B469349"/>
    <w:rsid w:val="0096511B"/>
  </w:style>
  <w:style w:type="paragraph" w:customStyle="1" w:styleId="05B4E3720DAF4057939CB955F6E5A206">
    <w:name w:val="05B4E3720DAF4057939CB955F6E5A206"/>
    <w:rsid w:val="0096511B"/>
  </w:style>
  <w:style w:type="paragraph" w:customStyle="1" w:styleId="A4DDE8A7B78E4647B0EE667E158F6452">
    <w:name w:val="A4DDE8A7B78E4647B0EE667E158F6452"/>
    <w:rsid w:val="0096511B"/>
  </w:style>
  <w:style w:type="paragraph" w:customStyle="1" w:styleId="70CB1EE21FB34CBC857F484EE72779CE">
    <w:name w:val="70CB1EE21FB34CBC857F484EE72779CE"/>
    <w:rsid w:val="0096511B"/>
  </w:style>
  <w:style w:type="paragraph" w:customStyle="1" w:styleId="133D731611D34D88A5A5B5FAD14650CB6">
    <w:name w:val="133D731611D34D88A5A5B5FAD14650CB6"/>
    <w:rsid w:val="0096511B"/>
  </w:style>
  <w:style w:type="paragraph" w:customStyle="1" w:styleId="EAB1DF932C6147ACB685251B24574FFE8">
    <w:name w:val="EAB1DF932C6147ACB685251B24574FFE8"/>
    <w:rsid w:val="0096511B"/>
  </w:style>
  <w:style w:type="paragraph" w:customStyle="1" w:styleId="F869B8F0BEE64C8ABB30BCBA6E4CB1EB8">
    <w:name w:val="F869B8F0BEE64C8ABB30BCBA6E4CB1EB8"/>
    <w:rsid w:val="0096511B"/>
  </w:style>
  <w:style w:type="paragraph" w:customStyle="1" w:styleId="352BFF0B62C44BCAA0DD507960418F645">
    <w:name w:val="352BFF0B62C44BCAA0DD507960418F645"/>
    <w:rsid w:val="0096511B"/>
  </w:style>
  <w:style w:type="paragraph" w:customStyle="1" w:styleId="EA21BAC203E64433A7CA3904DA1BF2205">
    <w:name w:val="EA21BAC203E64433A7CA3904DA1BF2205"/>
    <w:rsid w:val="0096511B"/>
  </w:style>
  <w:style w:type="paragraph" w:customStyle="1" w:styleId="FB2B10E70B2F416DAB412665ECBF65865">
    <w:name w:val="FB2B10E70B2F416DAB412665ECBF65865"/>
    <w:rsid w:val="0096511B"/>
  </w:style>
  <w:style w:type="paragraph" w:customStyle="1" w:styleId="42735607523F410EB9B7B80292A5CC905">
    <w:name w:val="42735607523F410EB9B7B80292A5CC905"/>
    <w:rsid w:val="0096511B"/>
  </w:style>
  <w:style w:type="paragraph" w:customStyle="1" w:styleId="A169F4B0E41C4989ABBA09B992B0FE005">
    <w:name w:val="A169F4B0E41C4989ABBA09B992B0FE005"/>
    <w:rsid w:val="0096511B"/>
  </w:style>
  <w:style w:type="paragraph" w:customStyle="1" w:styleId="097A390B6BBB4CC18F1BA86E71C631CB5">
    <w:name w:val="097A390B6BBB4CC18F1BA86E71C631CB5"/>
    <w:rsid w:val="0096511B"/>
  </w:style>
  <w:style w:type="paragraph" w:customStyle="1" w:styleId="51C1E40198F04AB196AA9C27650A05865">
    <w:name w:val="51C1E40198F04AB196AA9C27650A05865"/>
    <w:rsid w:val="0096511B"/>
  </w:style>
  <w:style w:type="paragraph" w:customStyle="1" w:styleId="ACEF16DDBC6241E5B8C7E285DE87D9025">
    <w:name w:val="ACEF16DDBC6241E5B8C7E285DE87D9025"/>
    <w:rsid w:val="0096511B"/>
  </w:style>
  <w:style w:type="paragraph" w:customStyle="1" w:styleId="25CB5CD33992441E92730779DB4A10105">
    <w:name w:val="25CB5CD33992441E92730779DB4A10105"/>
    <w:rsid w:val="0096511B"/>
  </w:style>
  <w:style w:type="paragraph" w:customStyle="1" w:styleId="0889EDF060154EC6B8BBF0D78E6D2ED25">
    <w:name w:val="0889EDF060154EC6B8BBF0D78E6D2ED25"/>
    <w:rsid w:val="0096511B"/>
  </w:style>
  <w:style w:type="paragraph" w:customStyle="1" w:styleId="BC3213A2921342D294823D3260F0C1B85">
    <w:name w:val="BC3213A2921342D294823D3260F0C1B85"/>
    <w:rsid w:val="0096511B"/>
  </w:style>
  <w:style w:type="paragraph" w:customStyle="1" w:styleId="F81E69BC469D4E55868D98E30C8901CD5">
    <w:name w:val="F81E69BC469D4E55868D98E30C8901CD5"/>
    <w:rsid w:val="0096511B"/>
  </w:style>
  <w:style w:type="paragraph" w:customStyle="1" w:styleId="77AA4A0C65444B8B86B0D0FDEDF67A338">
    <w:name w:val="77AA4A0C65444B8B86B0D0FDEDF67A338"/>
    <w:rsid w:val="0096511B"/>
  </w:style>
  <w:style w:type="paragraph" w:customStyle="1" w:styleId="A376891C64AA436AB188B9382867C7708">
    <w:name w:val="A376891C64AA436AB188B9382867C7708"/>
    <w:rsid w:val="0096511B"/>
  </w:style>
  <w:style w:type="paragraph" w:customStyle="1" w:styleId="CE5BDC3F23E842669531D618A1E54DAD8">
    <w:name w:val="CE5BDC3F23E842669531D618A1E54DAD8"/>
    <w:rsid w:val="0096511B"/>
  </w:style>
  <w:style w:type="paragraph" w:customStyle="1" w:styleId="DEA353E6C3BC407E872E6F378D5607F38">
    <w:name w:val="DEA353E6C3BC407E872E6F378D5607F38"/>
    <w:rsid w:val="0096511B"/>
  </w:style>
  <w:style w:type="paragraph" w:customStyle="1" w:styleId="B97A665B72E447BE90143C8977C83E968">
    <w:name w:val="B97A665B72E447BE90143C8977C83E968"/>
    <w:rsid w:val="0096511B"/>
  </w:style>
  <w:style w:type="paragraph" w:customStyle="1" w:styleId="F28508B2129C473DA2C6615B41C12A1B8">
    <w:name w:val="F28508B2129C473DA2C6615B41C12A1B8"/>
    <w:rsid w:val="0096511B"/>
  </w:style>
  <w:style w:type="paragraph" w:customStyle="1" w:styleId="C58B3473BB804D2CA0DD579F634478068">
    <w:name w:val="C58B3473BB804D2CA0DD579F634478068"/>
    <w:rsid w:val="0096511B"/>
  </w:style>
  <w:style w:type="paragraph" w:customStyle="1" w:styleId="A778E17334A247428F7FBB7CE43C32718">
    <w:name w:val="A778E17334A247428F7FBB7CE43C32718"/>
    <w:rsid w:val="0096511B"/>
  </w:style>
  <w:style w:type="paragraph" w:customStyle="1" w:styleId="A82784E323594395A419DDD880184CE78">
    <w:name w:val="A82784E323594395A419DDD880184CE78"/>
    <w:rsid w:val="0096511B"/>
  </w:style>
  <w:style w:type="paragraph" w:customStyle="1" w:styleId="2E804466C18C40F0879CCD21873ABA2B8">
    <w:name w:val="2E804466C18C40F0879CCD21873ABA2B8"/>
    <w:rsid w:val="0096511B"/>
  </w:style>
  <w:style w:type="paragraph" w:customStyle="1" w:styleId="70CB1EE21FB34CBC857F484EE72779CE1">
    <w:name w:val="70CB1EE21FB34CBC857F484EE72779CE1"/>
    <w:rsid w:val="0096511B"/>
  </w:style>
  <w:style w:type="paragraph" w:customStyle="1" w:styleId="05B4E3720DAF4057939CB955F6E5A2061">
    <w:name w:val="05B4E3720DAF4057939CB955F6E5A2061"/>
    <w:rsid w:val="0096511B"/>
  </w:style>
  <w:style w:type="paragraph" w:customStyle="1" w:styleId="A4DDE8A7B78E4647B0EE667E158F64521">
    <w:name w:val="A4DDE8A7B78E4647B0EE667E158F64521"/>
    <w:rsid w:val="0096511B"/>
  </w:style>
  <w:style w:type="paragraph" w:customStyle="1" w:styleId="1130E59CA07F4117BA69D1CB655396F4">
    <w:name w:val="1130E59CA07F4117BA69D1CB655396F4"/>
    <w:rsid w:val="0096511B"/>
  </w:style>
  <w:style w:type="paragraph" w:customStyle="1" w:styleId="2ED15598086049F28A58E59E9B7785528">
    <w:name w:val="2ED15598086049F28A58E59E9B7785528"/>
    <w:rsid w:val="0096511B"/>
  </w:style>
  <w:style w:type="paragraph" w:customStyle="1" w:styleId="60780028C0114A8290E61FEAF1615E845">
    <w:name w:val="60780028C0114A8290E61FEAF1615E845"/>
    <w:rsid w:val="0096511B"/>
  </w:style>
  <w:style w:type="paragraph" w:customStyle="1" w:styleId="6E0E1869766C4566901E969470E3955A5">
    <w:name w:val="6E0E1869766C4566901E969470E3955A5"/>
    <w:rsid w:val="0096511B"/>
  </w:style>
  <w:style w:type="paragraph" w:customStyle="1" w:styleId="33E29A5315D74A29A45E0C63B450D3665">
    <w:name w:val="33E29A5315D74A29A45E0C63B450D3665"/>
    <w:rsid w:val="0096511B"/>
  </w:style>
  <w:style w:type="paragraph" w:customStyle="1" w:styleId="6E999B0812FB4D0399B18D869D8D95288">
    <w:name w:val="6E999B0812FB4D0399B18D869D8D95288"/>
    <w:rsid w:val="0096511B"/>
  </w:style>
  <w:style w:type="paragraph" w:customStyle="1" w:styleId="562FBD89ABD24B998A4E31A22AB199EF2">
    <w:name w:val="562FBD89ABD24B998A4E31A22AB199EF2"/>
    <w:rsid w:val="0096511B"/>
  </w:style>
  <w:style w:type="paragraph" w:customStyle="1" w:styleId="AB88B6BFA0C54238B0CCA7E3F80D6BEC8">
    <w:name w:val="AB88B6BFA0C54238B0CCA7E3F80D6BEC8"/>
    <w:rsid w:val="0096511B"/>
    <w:pPr>
      <w:tabs>
        <w:tab w:val="center" w:pos="4536"/>
        <w:tab w:val="right" w:pos="9072"/>
      </w:tabs>
      <w:spacing w:after="0" w:line="240" w:lineRule="auto"/>
    </w:pPr>
  </w:style>
  <w:style w:type="paragraph" w:customStyle="1" w:styleId="133D731611D34D88A5A5B5FAD14650CB7">
    <w:name w:val="133D731611D34D88A5A5B5FAD14650CB7"/>
    <w:rsid w:val="0096511B"/>
  </w:style>
  <w:style w:type="paragraph" w:customStyle="1" w:styleId="EAB1DF932C6147ACB685251B24574FFE9">
    <w:name w:val="EAB1DF932C6147ACB685251B24574FFE9"/>
    <w:rsid w:val="0096511B"/>
  </w:style>
  <w:style w:type="paragraph" w:customStyle="1" w:styleId="F869B8F0BEE64C8ABB30BCBA6E4CB1EB9">
    <w:name w:val="F869B8F0BEE64C8ABB30BCBA6E4CB1EB9"/>
    <w:rsid w:val="0096511B"/>
  </w:style>
  <w:style w:type="paragraph" w:customStyle="1" w:styleId="352BFF0B62C44BCAA0DD507960418F646">
    <w:name w:val="352BFF0B62C44BCAA0DD507960418F646"/>
    <w:rsid w:val="0096511B"/>
  </w:style>
  <w:style w:type="paragraph" w:customStyle="1" w:styleId="EA21BAC203E64433A7CA3904DA1BF2206">
    <w:name w:val="EA21BAC203E64433A7CA3904DA1BF2206"/>
    <w:rsid w:val="0096511B"/>
  </w:style>
  <w:style w:type="paragraph" w:customStyle="1" w:styleId="FB2B10E70B2F416DAB412665ECBF65866">
    <w:name w:val="FB2B10E70B2F416DAB412665ECBF65866"/>
    <w:rsid w:val="0096511B"/>
  </w:style>
  <w:style w:type="paragraph" w:customStyle="1" w:styleId="42735607523F410EB9B7B80292A5CC906">
    <w:name w:val="42735607523F410EB9B7B80292A5CC906"/>
    <w:rsid w:val="0096511B"/>
  </w:style>
  <w:style w:type="paragraph" w:customStyle="1" w:styleId="A169F4B0E41C4989ABBA09B992B0FE006">
    <w:name w:val="A169F4B0E41C4989ABBA09B992B0FE006"/>
    <w:rsid w:val="0096511B"/>
  </w:style>
  <w:style w:type="paragraph" w:customStyle="1" w:styleId="097A390B6BBB4CC18F1BA86E71C631CB6">
    <w:name w:val="097A390B6BBB4CC18F1BA86E71C631CB6"/>
    <w:rsid w:val="0096511B"/>
  </w:style>
  <w:style w:type="paragraph" w:customStyle="1" w:styleId="51C1E40198F04AB196AA9C27650A05866">
    <w:name w:val="51C1E40198F04AB196AA9C27650A05866"/>
    <w:rsid w:val="0096511B"/>
  </w:style>
  <w:style w:type="paragraph" w:customStyle="1" w:styleId="ACEF16DDBC6241E5B8C7E285DE87D9026">
    <w:name w:val="ACEF16DDBC6241E5B8C7E285DE87D9026"/>
    <w:rsid w:val="0096511B"/>
  </w:style>
  <w:style w:type="paragraph" w:customStyle="1" w:styleId="25CB5CD33992441E92730779DB4A10106">
    <w:name w:val="25CB5CD33992441E92730779DB4A10106"/>
    <w:rsid w:val="0096511B"/>
  </w:style>
  <w:style w:type="paragraph" w:customStyle="1" w:styleId="0889EDF060154EC6B8BBF0D78E6D2ED26">
    <w:name w:val="0889EDF060154EC6B8BBF0D78E6D2ED26"/>
    <w:rsid w:val="0096511B"/>
  </w:style>
  <w:style w:type="paragraph" w:customStyle="1" w:styleId="BC3213A2921342D294823D3260F0C1B86">
    <w:name w:val="BC3213A2921342D294823D3260F0C1B86"/>
    <w:rsid w:val="0096511B"/>
  </w:style>
  <w:style w:type="paragraph" w:customStyle="1" w:styleId="F81E69BC469D4E55868D98E30C8901CD6">
    <w:name w:val="F81E69BC469D4E55868D98E30C8901CD6"/>
    <w:rsid w:val="0096511B"/>
  </w:style>
  <w:style w:type="paragraph" w:customStyle="1" w:styleId="77AA4A0C65444B8B86B0D0FDEDF67A339">
    <w:name w:val="77AA4A0C65444B8B86B0D0FDEDF67A339"/>
    <w:rsid w:val="0096511B"/>
  </w:style>
  <w:style w:type="paragraph" w:customStyle="1" w:styleId="A376891C64AA436AB188B9382867C7709">
    <w:name w:val="A376891C64AA436AB188B9382867C7709"/>
    <w:rsid w:val="0096511B"/>
  </w:style>
  <w:style w:type="paragraph" w:customStyle="1" w:styleId="CE5BDC3F23E842669531D618A1E54DAD9">
    <w:name w:val="CE5BDC3F23E842669531D618A1E54DAD9"/>
    <w:rsid w:val="0096511B"/>
  </w:style>
  <w:style w:type="paragraph" w:customStyle="1" w:styleId="DEA353E6C3BC407E872E6F378D5607F39">
    <w:name w:val="DEA353E6C3BC407E872E6F378D5607F39"/>
    <w:rsid w:val="0096511B"/>
  </w:style>
  <w:style w:type="paragraph" w:customStyle="1" w:styleId="B97A665B72E447BE90143C8977C83E969">
    <w:name w:val="B97A665B72E447BE90143C8977C83E969"/>
    <w:rsid w:val="0096511B"/>
  </w:style>
  <w:style w:type="paragraph" w:customStyle="1" w:styleId="F28508B2129C473DA2C6615B41C12A1B9">
    <w:name w:val="F28508B2129C473DA2C6615B41C12A1B9"/>
    <w:rsid w:val="0096511B"/>
  </w:style>
  <w:style w:type="paragraph" w:customStyle="1" w:styleId="C58B3473BB804D2CA0DD579F634478069">
    <w:name w:val="C58B3473BB804D2CA0DD579F634478069"/>
    <w:rsid w:val="0096511B"/>
  </w:style>
  <w:style w:type="paragraph" w:customStyle="1" w:styleId="A778E17334A247428F7FBB7CE43C32719">
    <w:name w:val="A778E17334A247428F7FBB7CE43C32719"/>
    <w:rsid w:val="0096511B"/>
  </w:style>
  <w:style w:type="paragraph" w:customStyle="1" w:styleId="A82784E323594395A419DDD880184CE79">
    <w:name w:val="A82784E323594395A419DDD880184CE79"/>
    <w:rsid w:val="0096511B"/>
  </w:style>
  <w:style w:type="paragraph" w:customStyle="1" w:styleId="2E804466C18C40F0879CCD21873ABA2B9">
    <w:name w:val="2E804466C18C40F0879CCD21873ABA2B9"/>
    <w:rsid w:val="0096511B"/>
  </w:style>
  <w:style w:type="paragraph" w:customStyle="1" w:styleId="70CB1EE21FB34CBC857F484EE72779CE2">
    <w:name w:val="70CB1EE21FB34CBC857F484EE72779CE2"/>
    <w:rsid w:val="0096511B"/>
  </w:style>
  <w:style w:type="paragraph" w:customStyle="1" w:styleId="05B4E3720DAF4057939CB955F6E5A2062">
    <w:name w:val="05B4E3720DAF4057939CB955F6E5A2062"/>
    <w:rsid w:val="0096511B"/>
  </w:style>
  <w:style w:type="paragraph" w:customStyle="1" w:styleId="A4DDE8A7B78E4647B0EE667E158F64522">
    <w:name w:val="A4DDE8A7B78E4647B0EE667E158F64522"/>
    <w:rsid w:val="0096511B"/>
  </w:style>
  <w:style w:type="paragraph" w:customStyle="1" w:styleId="1130E59CA07F4117BA69D1CB655396F41">
    <w:name w:val="1130E59CA07F4117BA69D1CB655396F41"/>
    <w:rsid w:val="0096511B"/>
  </w:style>
  <w:style w:type="paragraph" w:customStyle="1" w:styleId="2ED15598086049F28A58E59E9B7785529">
    <w:name w:val="2ED15598086049F28A58E59E9B7785529"/>
    <w:rsid w:val="0096511B"/>
  </w:style>
  <w:style w:type="paragraph" w:customStyle="1" w:styleId="60780028C0114A8290E61FEAF1615E846">
    <w:name w:val="60780028C0114A8290E61FEAF1615E846"/>
    <w:rsid w:val="0096511B"/>
  </w:style>
  <w:style w:type="paragraph" w:customStyle="1" w:styleId="6E0E1869766C4566901E969470E3955A6">
    <w:name w:val="6E0E1869766C4566901E969470E3955A6"/>
    <w:rsid w:val="0096511B"/>
  </w:style>
  <w:style w:type="paragraph" w:customStyle="1" w:styleId="33E29A5315D74A29A45E0C63B450D3666">
    <w:name w:val="33E29A5315D74A29A45E0C63B450D3666"/>
    <w:rsid w:val="0096511B"/>
  </w:style>
  <w:style w:type="paragraph" w:customStyle="1" w:styleId="6E999B0812FB4D0399B18D869D8D95289">
    <w:name w:val="6E999B0812FB4D0399B18D869D8D95289"/>
    <w:rsid w:val="0096511B"/>
  </w:style>
  <w:style w:type="paragraph" w:customStyle="1" w:styleId="562FBD89ABD24B998A4E31A22AB199EF3">
    <w:name w:val="562FBD89ABD24B998A4E31A22AB199EF3"/>
    <w:rsid w:val="0096511B"/>
  </w:style>
  <w:style w:type="paragraph" w:customStyle="1" w:styleId="AB88B6BFA0C54238B0CCA7E3F80D6BEC9">
    <w:name w:val="AB88B6BFA0C54238B0CCA7E3F80D6BEC9"/>
    <w:rsid w:val="0096511B"/>
    <w:pPr>
      <w:tabs>
        <w:tab w:val="center" w:pos="4536"/>
        <w:tab w:val="right" w:pos="9072"/>
      </w:tabs>
      <w:spacing w:after="0" w:line="240" w:lineRule="auto"/>
    </w:pPr>
  </w:style>
  <w:style w:type="paragraph" w:customStyle="1" w:styleId="133D731611D34D88A5A5B5FAD14650CB8">
    <w:name w:val="133D731611D34D88A5A5B5FAD14650CB8"/>
    <w:rsid w:val="0096511B"/>
  </w:style>
  <w:style w:type="paragraph" w:customStyle="1" w:styleId="EAB1DF932C6147ACB685251B24574FFE10">
    <w:name w:val="EAB1DF932C6147ACB685251B24574FFE10"/>
    <w:rsid w:val="0096511B"/>
  </w:style>
  <w:style w:type="paragraph" w:customStyle="1" w:styleId="F869B8F0BEE64C8ABB30BCBA6E4CB1EB10">
    <w:name w:val="F869B8F0BEE64C8ABB30BCBA6E4CB1EB10"/>
    <w:rsid w:val="0096511B"/>
  </w:style>
  <w:style w:type="paragraph" w:customStyle="1" w:styleId="352BFF0B62C44BCAA0DD507960418F647">
    <w:name w:val="352BFF0B62C44BCAA0DD507960418F647"/>
    <w:rsid w:val="0096511B"/>
  </w:style>
  <w:style w:type="paragraph" w:customStyle="1" w:styleId="EA21BAC203E64433A7CA3904DA1BF2207">
    <w:name w:val="EA21BAC203E64433A7CA3904DA1BF2207"/>
    <w:rsid w:val="0096511B"/>
  </w:style>
  <w:style w:type="paragraph" w:customStyle="1" w:styleId="FB2B10E70B2F416DAB412665ECBF65867">
    <w:name w:val="FB2B10E70B2F416DAB412665ECBF65867"/>
    <w:rsid w:val="0096511B"/>
  </w:style>
  <w:style w:type="paragraph" w:customStyle="1" w:styleId="42735607523F410EB9B7B80292A5CC907">
    <w:name w:val="42735607523F410EB9B7B80292A5CC907"/>
    <w:rsid w:val="0096511B"/>
  </w:style>
  <w:style w:type="paragraph" w:customStyle="1" w:styleId="A169F4B0E41C4989ABBA09B992B0FE007">
    <w:name w:val="A169F4B0E41C4989ABBA09B992B0FE007"/>
    <w:rsid w:val="0096511B"/>
  </w:style>
  <w:style w:type="paragraph" w:customStyle="1" w:styleId="097A390B6BBB4CC18F1BA86E71C631CB7">
    <w:name w:val="097A390B6BBB4CC18F1BA86E71C631CB7"/>
    <w:rsid w:val="0096511B"/>
  </w:style>
  <w:style w:type="paragraph" w:customStyle="1" w:styleId="51C1E40198F04AB196AA9C27650A05867">
    <w:name w:val="51C1E40198F04AB196AA9C27650A05867"/>
    <w:rsid w:val="0096511B"/>
  </w:style>
  <w:style w:type="paragraph" w:customStyle="1" w:styleId="ACEF16DDBC6241E5B8C7E285DE87D9027">
    <w:name w:val="ACEF16DDBC6241E5B8C7E285DE87D9027"/>
    <w:rsid w:val="0096511B"/>
  </w:style>
  <w:style w:type="paragraph" w:customStyle="1" w:styleId="25CB5CD33992441E92730779DB4A10107">
    <w:name w:val="25CB5CD33992441E92730779DB4A10107"/>
    <w:rsid w:val="0096511B"/>
  </w:style>
  <w:style w:type="paragraph" w:customStyle="1" w:styleId="0889EDF060154EC6B8BBF0D78E6D2ED27">
    <w:name w:val="0889EDF060154EC6B8BBF0D78E6D2ED27"/>
    <w:rsid w:val="0096511B"/>
  </w:style>
  <w:style w:type="paragraph" w:customStyle="1" w:styleId="BC3213A2921342D294823D3260F0C1B87">
    <w:name w:val="BC3213A2921342D294823D3260F0C1B87"/>
    <w:rsid w:val="0096511B"/>
  </w:style>
  <w:style w:type="paragraph" w:customStyle="1" w:styleId="F81E69BC469D4E55868D98E30C8901CD7">
    <w:name w:val="F81E69BC469D4E55868D98E30C8901CD7"/>
    <w:rsid w:val="0096511B"/>
  </w:style>
  <w:style w:type="paragraph" w:customStyle="1" w:styleId="77AA4A0C65444B8B86B0D0FDEDF67A3310">
    <w:name w:val="77AA4A0C65444B8B86B0D0FDEDF67A3310"/>
    <w:rsid w:val="0096511B"/>
  </w:style>
  <w:style w:type="paragraph" w:customStyle="1" w:styleId="A376891C64AA436AB188B9382867C77010">
    <w:name w:val="A376891C64AA436AB188B9382867C77010"/>
    <w:rsid w:val="0096511B"/>
  </w:style>
  <w:style w:type="paragraph" w:customStyle="1" w:styleId="CE5BDC3F23E842669531D618A1E54DAD10">
    <w:name w:val="CE5BDC3F23E842669531D618A1E54DAD10"/>
    <w:rsid w:val="0096511B"/>
  </w:style>
  <w:style w:type="paragraph" w:customStyle="1" w:styleId="DEA353E6C3BC407E872E6F378D5607F310">
    <w:name w:val="DEA353E6C3BC407E872E6F378D5607F310"/>
    <w:rsid w:val="0096511B"/>
  </w:style>
  <w:style w:type="paragraph" w:customStyle="1" w:styleId="B97A665B72E447BE90143C8977C83E9610">
    <w:name w:val="B97A665B72E447BE90143C8977C83E9610"/>
    <w:rsid w:val="0096511B"/>
  </w:style>
  <w:style w:type="paragraph" w:customStyle="1" w:styleId="F28508B2129C473DA2C6615B41C12A1B10">
    <w:name w:val="F28508B2129C473DA2C6615B41C12A1B10"/>
    <w:rsid w:val="0096511B"/>
  </w:style>
  <w:style w:type="paragraph" w:customStyle="1" w:styleId="C58B3473BB804D2CA0DD579F6344780610">
    <w:name w:val="C58B3473BB804D2CA0DD579F6344780610"/>
    <w:rsid w:val="0096511B"/>
  </w:style>
  <w:style w:type="paragraph" w:customStyle="1" w:styleId="A778E17334A247428F7FBB7CE43C327110">
    <w:name w:val="A778E17334A247428F7FBB7CE43C327110"/>
    <w:rsid w:val="0096511B"/>
  </w:style>
  <w:style w:type="paragraph" w:customStyle="1" w:styleId="A82784E323594395A419DDD880184CE710">
    <w:name w:val="A82784E323594395A419DDD880184CE710"/>
    <w:rsid w:val="0096511B"/>
  </w:style>
  <w:style w:type="paragraph" w:customStyle="1" w:styleId="2E804466C18C40F0879CCD21873ABA2B10">
    <w:name w:val="2E804466C18C40F0879CCD21873ABA2B10"/>
    <w:rsid w:val="0096511B"/>
  </w:style>
  <w:style w:type="paragraph" w:customStyle="1" w:styleId="70CB1EE21FB34CBC857F484EE72779CE3">
    <w:name w:val="70CB1EE21FB34CBC857F484EE72779CE3"/>
    <w:rsid w:val="0096511B"/>
  </w:style>
  <w:style w:type="paragraph" w:customStyle="1" w:styleId="05B4E3720DAF4057939CB955F6E5A2063">
    <w:name w:val="05B4E3720DAF4057939CB955F6E5A2063"/>
    <w:rsid w:val="0096511B"/>
  </w:style>
  <w:style w:type="paragraph" w:customStyle="1" w:styleId="A4DDE8A7B78E4647B0EE667E158F64523">
    <w:name w:val="A4DDE8A7B78E4647B0EE667E158F64523"/>
    <w:rsid w:val="0096511B"/>
  </w:style>
  <w:style w:type="paragraph" w:customStyle="1" w:styleId="1130E59CA07F4117BA69D1CB655396F42">
    <w:name w:val="1130E59CA07F4117BA69D1CB655396F42"/>
    <w:rsid w:val="0096511B"/>
  </w:style>
  <w:style w:type="paragraph" w:customStyle="1" w:styleId="2ED15598086049F28A58E59E9B77855210">
    <w:name w:val="2ED15598086049F28A58E59E9B77855210"/>
    <w:rsid w:val="0096511B"/>
  </w:style>
  <w:style w:type="paragraph" w:customStyle="1" w:styleId="60780028C0114A8290E61FEAF1615E847">
    <w:name w:val="60780028C0114A8290E61FEAF1615E847"/>
    <w:rsid w:val="0096511B"/>
  </w:style>
  <w:style w:type="paragraph" w:customStyle="1" w:styleId="6E0E1869766C4566901E969470E3955A7">
    <w:name w:val="6E0E1869766C4566901E969470E3955A7"/>
    <w:rsid w:val="0096511B"/>
  </w:style>
  <w:style w:type="paragraph" w:customStyle="1" w:styleId="33E29A5315D74A29A45E0C63B450D3667">
    <w:name w:val="33E29A5315D74A29A45E0C63B450D3667"/>
    <w:rsid w:val="0096511B"/>
  </w:style>
  <w:style w:type="paragraph" w:customStyle="1" w:styleId="6E999B0812FB4D0399B18D869D8D952810">
    <w:name w:val="6E999B0812FB4D0399B18D869D8D952810"/>
    <w:rsid w:val="0096511B"/>
  </w:style>
  <w:style w:type="paragraph" w:customStyle="1" w:styleId="562FBD89ABD24B998A4E31A22AB199EF4">
    <w:name w:val="562FBD89ABD24B998A4E31A22AB199EF4"/>
    <w:rsid w:val="0096511B"/>
  </w:style>
  <w:style w:type="paragraph" w:customStyle="1" w:styleId="AB88B6BFA0C54238B0CCA7E3F80D6BEC10">
    <w:name w:val="AB88B6BFA0C54238B0CCA7E3F80D6BEC10"/>
    <w:rsid w:val="0096511B"/>
    <w:pPr>
      <w:tabs>
        <w:tab w:val="center" w:pos="4536"/>
        <w:tab w:val="right" w:pos="9072"/>
      </w:tabs>
      <w:spacing w:after="0" w:line="240" w:lineRule="auto"/>
    </w:pPr>
  </w:style>
  <w:style w:type="paragraph" w:customStyle="1" w:styleId="69315F52717D4EB2A3FD2FC623479EA3">
    <w:name w:val="69315F52717D4EB2A3FD2FC623479EA3"/>
    <w:rsid w:val="0096511B"/>
  </w:style>
  <w:style w:type="paragraph" w:customStyle="1" w:styleId="133D731611D34D88A5A5B5FAD14650CB9">
    <w:name w:val="133D731611D34D88A5A5B5FAD14650CB9"/>
    <w:rsid w:val="0096511B"/>
  </w:style>
  <w:style w:type="paragraph" w:customStyle="1" w:styleId="EAB1DF932C6147ACB685251B24574FFE11">
    <w:name w:val="EAB1DF932C6147ACB685251B24574FFE11"/>
    <w:rsid w:val="0096511B"/>
  </w:style>
  <w:style w:type="paragraph" w:customStyle="1" w:styleId="F869B8F0BEE64C8ABB30BCBA6E4CB1EB11">
    <w:name w:val="F869B8F0BEE64C8ABB30BCBA6E4CB1EB11"/>
    <w:rsid w:val="0096511B"/>
  </w:style>
  <w:style w:type="paragraph" w:customStyle="1" w:styleId="352BFF0B62C44BCAA0DD507960418F648">
    <w:name w:val="352BFF0B62C44BCAA0DD507960418F648"/>
    <w:rsid w:val="0096511B"/>
  </w:style>
  <w:style w:type="paragraph" w:customStyle="1" w:styleId="EA21BAC203E64433A7CA3904DA1BF2208">
    <w:name w:val="EA21BAC203E64433A7CA3904DA1BF2208"/>
    <w:rsid w:val="0096511B"/>
  </w:style>
  <w:style w:type="paragraph" w:customStyle="1" w:styleId="FB2B10E70B2F416DAB412665ECBF65868">
    <w:name w:val="FB2B10E70B2F416DAB412665ECBF65868"/>
    <w:rsid w:val="0096511B"/>
  </w:style>
  <w:style w:type="paragraph" w:customStyle="1" w:styleId="42735607523F410EB9B7B80292A5CC908">
    <w:name w:val="42735607523F410EB9B7B80292A5CC908"/>
    <w:rsid w:val="0096511B"/>
  </w:style>
  <w:style w:type="paragraph" w:customStyle="1" w:styleId="A169F4B0E41C4989ABBA09B992B0FE008">
    <w:name w:val="A169F4B0E41C4989ABBA09B992B0FE008"/>
    <w:rsid w:val="0096511B"/>
  </w:style>
  <w:style w:type="paragraph" w:customStyle="1" w:styleId="097A390B6BBB4CC18F1BA86E71C631CB8">
    <w:name w:val="097A390B6BBB4CC18F1BA86E71C631CB8"/>
    <w:rsid w:val="0096511B"/>
  </w:style>
  <w:style w:type="paragraph" w:customStyle="1" w:styleId="51C1E40198F04AB196AA9C27650A05868">
    <w:name w:val="51C1E40198F04AB196AA9C27650A05868"/>
    <w:rsid w:val="0096511B"/>
  </w:style>
  <w:style w:type="paragraph" w:customStyle="1" w:styleId="ACEF16DDBC6241E5B8C7E285DE87D9028">
    <w:name w:val="ACEF16DDBC6241E5B8C7E285DE87D9028"/>
    <w:rsid w:val="0096511B"/>
  </w:style>
  <w:style w:type="paragraph" w:customStyle="1" w:styleId="25CB5CD33992441E92730779DB4A10108">
    <w:name w:val="25CB5CD33992441E92730779DB4A10108"/>
    <w:rsid w:val="0096511B"/>
  </w:style>
  <w:style w:type="paragraph" w:customStyle="1" w:styleId="0889EDF060154EC6B8BBF0D78E6D2ED28">
    <w:name w:val="0889EDF060154EC6B8BBF0D78E6D2ED28"/>
    <w:rsid w:val="0096511B"/>
  </w:style>
  <w:style w:type="paragraph" w:customStyle="1" w:styleId="BC3213A2921342D294823D3260F0C1B88">
    <w:name w:val="BC3213A2921342D294823D3260F0C1B88"/>
    <w:rsid w:val="0096511B"/>
  </w:style>
  <w:style w:type="paragraph" w:customStyle="1" w:styleId="F81E69BC469D4E55868D98E30C8901CD8">
    <w:name w:val="F81E69BC469D4E55868D98E30C8901CD8"/>
    <w:rsid w:val="0096511B"/>
  </w:style>
  <w:style w:type="paragraph" w:customStyle="1" w:styleId="77AA4A0C65444B8B86B0D0FDEDF67A3311">
    <w:name w:val="77AA4A0C65444B8B86B0D0FDEDF67A3311"/>
    <w:rsid w:val="0096511B"/>
  </w:style>
  <w:style w:type="paragraph" w:customStyle="1" w:styleId="A376891C64AA436AB188B9382867C77011">
    <w:name w:val="A376891C64AA436AB188B9382867C77011"/>
    <w:rsid w:val="0096511B"/>
  </w:style>
  <w:style w:type="paragraph" w:customStyle="1" w:styleId="CE5BDC3F23E842669531D618A1E54DAD11">
    <w:name w:val="CE5BDC3F23E842669531D618A1E54DAD11"/>
    <w:rsid w:val="0096511B"/>
  </w:style>
  <w:style w:type="paragraph" w:customStyle="1" w:styleId="DEA353E6C3BC407E872E6F378D5607F311">
    <w:name w:val="DEA353E6C3BC407E872E6F378D5607F311"/>
    <w:rsid w:val="0096511B"/>
  </w:style>
  <w:style w:type="paragraph" w:customStyle="1" w:styleId="B97A665B72E447BE90143C8977C83E9611">
    <w:name w:val="B97A665B72E447BE90143C8977C83E9611"/>
    <w:rsid w:val="0096511B"/>
  </w:style>
  <w:style w:type="paragraph" w:customStyle="1" w:styleId="F28508B2129C473DA2C6615B41C12A1B11">
    <w:name w:val="F28508B2129C473DA2C6615B41C12A1B11"/>
    <w:rsid w:val="0096511B"/>
  </w:style>
  <w:style w:type="paragraph" w:customStyle="1" w:styleId="C58B3473BB804D2CA0DD579F6344780611">
    <w:name w:val="C58B3473BB804D2CA0DD579F6344780611"/>
    <w:rsid w:val="0096511B"/>
  </w:style>
  <w:style w:type="paragraph" w:customStyle="1" w:styleId="A778E17334A247428F7FBB7CE43C327111">
    <w:name w:val="A778E17334A247428F7FBB7CE43C327111"/>
    <w:rsid w:val="0096511B"/>
  </w:style>
  <w:style w:type="paragraph" w:customStyle="1" w:styleId="A82784E323594395A419DDD880184CE711">
    <w:name w:val="A82784E323594395A419DDD880184CE711"/>
    <w:rsid w:val="0096511B"/>
  </w:style>
  <w:style w:type="paragraph" w:customStyle="1" w:styleId="2E804466C18C40F0879CCD21873ABA2B11">
    <w:name w:val="2E804466C18C40F0879CCD21873ABA2B11"/>
    <w:rsid w:val="0096511B"/>
  </w:style>
  <w:style w:type="paragraph" w:customStyle="1" w:styleId="70CB1EE21FB34CBC857F484EE72779CE4">
    <w:name w:val="70CB1EE21FB34CBC857F484EE72779CE4"/>
    <w:rsid w:val="0096511B"/>
  </w:style>
  <w:style w:type="paragraph" w:customStyle="1" w:styleId="05B4E3720DAF4057939CB955F6E5A2064">
    <w:name w:val="05B4E3720DAF4057939CB955F6E5A2064"/>
    <w:rsid w:val="0096511B"/>
  </w:style>
  <w:style w:type="paragraph" w:customStyle="1" w:styleId="A4DDE8A7B78E4647B0EE667E158F64524">
    <w:name w:val="A4DDE8A7B78E4647B0EE667E158F64524"/>
    <w:rsid w:val="0096511B"/>
  </w:style>
  <w:style w:type="paragraph" w:customStyle="1" w:styleId="1130E59CA07F4117BA69D1CB655396F43">
    <w:name w:val="1130E59CA07F4117BA69D1CB655396F43"/>
    <w:rsid w:val="0096511B"/>
  </w:style>
  <w:style w:type="paragraph" w:customStyle="1" w:styleId="2ED15598086049F28A58E59E9B77855211">
    <w:name w:val="2ED15598086049F28A58E59E9B77855211"/>
    <w:rsid w:val="0096511B"/>
  </w:style>
  <w:style w:type="paragraph" w:customStyle="1" w:styleId="60780028C0114A8290E61FEAF1615E848">
    <w:name w:val="60780028C0114A8290E61FEAF1615E848"/>
    <w:rsid w:val="0096511B"/>
  </w:style>
  <w:style w:type="paragraph" w:customStyle="1" w:styleId="6E0E1869766C4566901E969470E3955A8">
    <w:name w:val="6E0E1869766C4566901E969470E3955A8"/>
    <w:rsid w:val="0096511B"/>
  </w:style>
  <w:style w:type="paragraph" w:customStyle="1" w:styleId="33E29A5315D74A29A45E0C63B450D3668">
    <w:name w:val="33E29A5315D74A29A45E0C63B450D3668"/>
    <w:rsid w:val="0096511B"/>
  </w:style>
  <w:style w:type="paragraph" w:customStyle="1" w:styleId="6E999B0812FB4D0399B18D869D8D952811">
    <w:name w:val="6E999B0812FB4D0399B18D869D8D952811"/>
    <w:rsid w:val="0096511B"/>
  </w:style>
  <w:style w:type="paragraph" w:customStyle="1" w:styleId="562FBD89ABD24B998A4E31A22AB199EF5">
    <w:name w:val="562FBD89ABD24B998A4E31A22AB199EF5"/>
    <w:rsid w:val="0096511B"/>
  </w:style>
  <w:style w:type="paragraph" w:customStyle="1" w:styleId="AB88B6BFA0C54238B0CCA7E3F80D6BEC11">
    <w:name w:val="AB88B6BFA0C54238B0CCA7E3F80D6BEC11"/>
    <w:rsid w:val="0096511B"/>
    <w:pPr>
      <w:tabs>
        <w:tab w:val="center" w:pos="4536"/>
        <w:tab w:val="right" w:pos="9072"/>
      </w:tabs>
      <w:spacing w:after="0" w:line="240" w:lineRule="auto"/>
    </w:pPr>
  </w:style>
  <w:style w:type="paragraph" w:customStyle="1" w:styleId="133D731611D34D88A5A5B5FAD14650CB10">
    <w:name w:val="133D731611D34D88A5A5B5FAD14650CB10"/>
    <w:rsid w:val="0096511B"/>
  </w:style>
  <w:style w:type="paragraph" w:customStyle="1" w:styleId="EAB1DF932C6147ACB685251B24574FFE12">
    <w:name w:val="EAB1DF932C6147ACB685251B24574FFE12"/>
    <w:rsid w:val="0096511B"/>
  </w:style>
  <w:style w:type="paragraph" w:customStyle="1" w:styleId="F869B8F0BEE64C8ABB30BCBA6E4CB1EB12">
    <w:name w:val="F869B8F0BEE64C8ABB30BCBA6E4CB1EB12"/>
    <w:rsid w:val="0096511B"/>
  </w:style>
  <w:style w:type="paragraph" w:customStyle="1" w:styleId="352BFF0B62C44BCAA0DD507960418F649">
    <w:name w:val="352BFF0B62C44BCAA0DD507960418F649"/>
    <w:rsid w:val="0096511B"/>
  </w:style>
  <w:style w:type="paragraph" w:customStyle="1" w:styleId="EA21BAC203E64433A7CA3904DA1BF2209">
    <w:name w:val="EA21BAC203E64433A7CA3904DA1BF2209"/>
    <w:rsid w:val="0096511B"/>
  </w:style>
  <w:style w:type="paragraph" w:customStyle="1" w:styleId="FB2B10E70B2F416DAB412665ECBF65869">
    <w:name w:val="FB2B10E70B2F416DAB412665ECBF65869"/>
    <w:rsid w:val="0096511B"/>
  </w:style>
  <w:style w:type="paragraph" w:customStyle="1" w:styleId="42735607523F410EB9B7B80292A5CC909">
    <w:name w:val="42735607523F410EB9B7B80292A5CC909"/>
    <w:rsid w:val="0096511B"/>
  </w:style>
  <w:style w:type="paragraph" w:customStyle="1" w:styleId="A169F4B0E41C4989ABBA09B992B0FE009">
    <w:name w:val="A169F4B0E41C4989ABBA09B992B0FE009"/>
    <w:rsid w:val="0096511B"/>
  </w:style>
  <w:style w:type="paragraph" w:customStyle="1" w:styleId="097A390B6BBB4CC18F1BA86E71C631CB9">
    <w:name w:val="097A390B6BBB4CC18F1BA86E71C631CB9"/>
    <w:rsid w:val="0096511B"/>
  </w:style>
  <w:style w:type="paragraph" w:customStyle="1" w:styleId="51C1E40198F04AB196AA9C27650A05869">
    <w:name w:val="51C1E40198F04AB196AA9C27650A05869"/>
    <w:rsid w:val="0096511B"/>
  </w:style>
  <w:style w:type="paragraph" w:customStyle="1" w:styleId="ACEF16DDBC6241E5B8C7E285DE87D9029">
    <w:name w:val="ACEF16DDBC6241E5B8C7E285DE87D9029"/>
    <w:rsid w:val="0096511B"/>
  </w:style>
  <w:style w:type="paragraph" w:customStyle="1" w:styleId="25CB5CD33992441E92730779DB4A10109">
    <w:name w:val="25CB5CD33992441E92730779DB4A10109"/>
    <w:rsid w:val="0096511B"/>
  </w:style>
  <w:style w:type="paragraph" w:customStyle="1" w:styleId="0889EDF060154EC6B8BBF0D78E6D2ED29">
    <w:name w:val="0889EDF060154EC6B8BBF0D78E6D2ED29"/>
    <w:rsid w:val="0096511B"/>
  </w:style>
  <w:style w:type="paragraph" w:customStyle="1" w:styleId="BC3213A2921342D294823D3260F0C1B89">
    <w:name w:val="BC3213A2921342D294823D3260F0C1B89"/>
    <w:rsid w:val="0096511B"/>
  </w:style>
  <w:style w:type="paragraph" w:customStyle="1" w:styleId="F81E69BC469D4E55868D98E30C8901CD9">
    <w:name w:val="F81E69BC469D4E55868D98E30C8901CD9"/>
    <w:rsid w:val="0096511B"/>
  </w:style>
  <w:style w:type="paragraph" w:customStyle="1" w:styleId="77AA4A0C65444B8B86B0D0FDEDF67A3312">
    <w:name w:val="77AA4A0C65444B8B86B0D0FDEDF67A3312"/>
    <w:rsid w:val="0096511B"/>
  </w:style>
  <w:style w:type="paragraph" w:customStyle="1" w:styleId="A376891C64AA436AB188B9382867C77012">
    <w:name w:val="A376891C64AA436AB188B9382867C77012"/>
    <w:rsid w:val="0096511B"/>
  </w:style>
  <w:style w:type="paragraph" w:customStyle="1" w:styleId="CE5BDC3F23E842669531D618A1E54DAD12">
    <w:name w:val="CE5BDC3F23E842669531D618A1E54DAD12"/>
    <w:rsid w:val="0096511B"/>
  </w:style>
  <w:style w:type="paragraph" w:customStyle="1" w:styleId="DEA353E6C3BC407E872E6F378D5607F312">
    <w:name w:val="DEA353E6C3BC407E872E6F378D5607F312"/>
    <w:rsid w:val="0096511B"/>
  </w:style>
  <w:style w:type="paragraph" w:customStyle="1" w:styleId="B97A665B72E447BE90143C8977C83E9612">
    <w:name w:val="B97A665B72E447BE90143C8977C83E9612"/>
    <w:rsid w:val="0096511B"/>
  </w:style>
  <w:style w:type="paragraph" w:customStyle="1" w:styleId="F28508B2129C473DA2C6615B41C12A1B12">
    <w:name w:val="F28508B2129C473DA2C6615B41C12A1B12"/>
    <w:rsid w:val="0096511B"/>
  </w:style>
  <w:style w:type="paragraph" w:customStyle="1" w:styleId="C58B3473BB804D2CA0DD579F6344780612">
    <w:name w:val="C58B3473BB804D2CA0DD579F6344780612"/>
    <w:rsid w:val="0096511B"/>
  </w:style>
  <w:style w:type="paragraph" w:customStyle="1" w:styleId="A778E17334A247428F7FBB7CE43C327112">
    <w:name w:val="A778E17334A247428F7FBB7CE43C327112"/>
    <w:rsid w:val="0096511B"/>
  </w:style>
  <w:style w:type="paragraph" w:customStyle="1" w:styleId="A82784E323594395A419DDD880184CE712">
    <w:name w:val="A82784E323594395A419DDD880184CE712"/>
    <w:rsid w:val="0096511B"/>
  </w:style>
  <w:style w:type="paragraph" w:customStyle="1" w:styleId="2E804466C18C40F0879CCD21873ABA2B12">
    <w:name w:val="2E804466C18C40F0879CCD21873ABA2B12"/>
    <w:rsid w:val="0096511B"/>
  </w:style>
  <w:style w:type="paragraph" w:customStyle="1" w:styleId="70CB1EE21FB34CBC857F484EE72779CE5">
    <w:name w:val="70CB1EE21FB34CBC857F484EE72779CE5"/>
    <w:rsid w:val="0096511B"/>
  </w:style>
  <w:style w:type="paragraph" w:customStyle="1" w:styleId="05B4E3720DAF4057939CB955F6E5A2065">
    <w:name w:val="05B4E3720DAF4057939CB955F6E5A2065"/>
    <w:rsid w:val="0096511B"/>
  </w:style>
  <w:style w:type="paragraph" w:customStyle="1" w:styleId="A4DDE8A7B78E4647B0EE667E158F64525">
    <w:name w:val="A4DDE8A7B78E4647B0EE667E158F64525"/>
    <w:rsid w:val="0096511B"/>
  </w:style>
  <w:style w:type="paragraph" w:customStyle="1" w:styleId="1130E59CA07F4117BA69D1CB655396F44">
    <w:name w:val="1130E59CA07F4117BA69D1CB655396F44"/>
    <w:rsid w:val="0096511B"/>
  </w:style>
  <w:style w:type="paragraph" w:customStyle="1" w:styleId="2ED15598086049F28A58E59E9B77855212">
    <w:name w:val="2ED15598086049F28A58E59E9B77855212"/>
    <w:rsid w:val="0096511B"/>
  </w:style>
  <w:style w:type="paragraph" w:customStyle="1" w:styleId="60780028C0114A8290E61FEAF1615E849">
    <w:name w:val="60780028C0114A8290E61FEAF1615E849"/>
    <w:rsid w:val="0096511B"/>
  </w:style>
  <w:style w:type="paragraph" w:customStyle="1" w:styleId="6E0E1869766C4566901E969470E3955A9">
    <w:name w:val="6E0E1869766C4566901E969470E3955A9"/>
    <w:rsid w:val="0096511B"/>
  </w:style>
  <w:style w:type="paragraph" w:customStyle="1" w:styleId="33E29A5315D74A29A45E0C63B450D3669">
    <w:name w:val="33E29A5315D74A29A45E0C63B450D3669"/>
    <w:rsid w:val="0096511B"/>
  </w:style>
  <w:style w:type="paragraph" w:customStyle="1" w:styleId="6E999B0812FB4D0399B18D869D8D952812">
    <w:name w:val="6E999B0812FB4D0399B18D869D8D952812"/>
    <w:rsid w:val="0096511B"/>
  </w:style>
  <w:style w:type="paragraph" w:customStyle="1" w:styleId="562FBD89ABD24B998A4E31A22AB199EF6">
    <w:name w:val="562FBD89ABD24B998A4E31A22AB199EF6"/>
    <w:rsid w:val="0096511B"/>
  </w:style>
  <w:style w:type="paragraph" w:customStyle="1" w:styleId="AB88B6BFA0C54238B0CCA7E3F80D6BEC12">
    <w:name w:val="AB88B6BFA0C54238B0CCA7E3F80D6BEC12"/>
    <w:rsid w:val="0096511B"/>
    <w:pPr>
      <w:tabs>
        <w:tab w:val="center" w:pos="4536"/>
        <w:tab w:val="right" w:pos="9072"/>
      </w:tabs>
      <w:spacing w:after="0" w:line="240" w:lineRule="auto"/>
    </w:pPr>
  </w:style>
  <w:style w:type="paragraph" w:customStyle="1" w:styleId="133D731611D34D88A5A5B5FAD14650CB11">
    <w:name w:val="133D731611D34D88A5A5B5FAD14650CB11"/>
    <w:rsid w:val="0096511B"/>
  </w:style>
  <w:style w:type="paragraph" w:customStyle="1" w:styleId="EAB1DF932C6147ACB685251B24574FFE13">
    <w:name w:val="EAB1DF932C6147ACB685251B24574FFE13"/>
    <w:rsid w:val="0096511B"/>
  </w:style>
  <w:style w:type="paragraph" w:customStyle="1" w:styleId="F869B8F0BEE64C8ABB30BCBA6E4CB1EB13">
    <w:name w:val="F869B8F0BEE64C8ABB30BCBA6E4CB1EB13"/>
    <w:rsid w:val="0096511B"/>
  </w:style>
  <w:style w:type="paragraph" w:customStyle="1" w:styleId="352BFF0B62C44BCAA0DD507960418F6410">
    <w:name w:val="352BFF0B62C44BCAA0DD507960418F6410"/>
    <w:rsid w:val="0096511B"/>
  </w:style>
  <w:style w:type="paragraph" w:customStyle="1" w:styleId="EA21BAC203E64433A7CA3904DA1BF22010">
    <w:name w:val="EA21BAC203E64433A7CA3904DA1BF22010"/>
    <w:rsid w:val="0096511B"/>
  </w:style>
  <w:style w:type="paragraph" w:customStyle="1" w:styleId="FB2B10E70B2F416DAB412665ECBF658610">
    <w:name w:val="FB2B10E70B2F416DAB412665ECBF658610"/>
    <w:rsid w:val="0096511B"/>
  </w:style>
  <w:style w:type="paragraph" w:customStyle="1" w:styleId="42735607523F410EB9B7B80292A5CC9010">
    <w:name w:val="42735607523F410EB9B7B80292A5CC9010"/>
    <w:rsid w:val="0096511B"/>
  </w:style>
  <w:style w:type="paragraph" w:customStyle="1" w:styleId="A169F4B0E41C4989ABBA09B992B0FE0010">
    <w:name w:val="A169F4B0E41C4989ABBA09B992B0FE0010"/>
    <w:rsid w:val="0096511B"/>
  </w:style>
  <w:style w:type="paragraph" w:customStyle="1" w:styleId="097A390B6BBB4CC18F1BA86E71C631CB10">
    <w:name w:val="097A390B6BBB4CC18F1BA86E71C631CB10"/>
    <w:rsid w:val="0096511B"/>
  </w:style>
  <w:style w:type="paragraph" w:customStyle="1" w:styleId="51C1E40198F04AB196AA9C27650A058610">
    <w:name w:val="51C1E40198F04AB196AA9C27650A058610"/>
    <w:rsid w:val="0096511B"/>
  </w:style>
  <w:style w:type="paragraph" w:customStyle="1" w:styleId="ACEF16DDBC6241E5B8C7E285DE87D90210">
    <w:name w:val="ACEF16DDBC6241E5B8C7E285DE87D90210"/>
    <w:rsid w:val="0096511B"/>
  </w:style>
  <w:style w:type="paragraph" w:customStyle="1" w:styleId="25CB5CD33992441E92730779DB4A101010">
    <w:name w:val="25CB5CD33992441E92730779DB4A101010"/>
    <w:rsid w:val="0096511B"/>
  </w:style>
  <w:style w:type="paragraph" w:customStyle="1" w:styleId="0889EDF060154EC6B8BBF0D78E6D2ED210">
    <w:name w:val="0889EDF060154EC6B8BBF0D78E6D2ED210"/>
    <w:rsid w:val="0096511B"/>
  </w:style>
  <w:style w:type="paragraph" w:customStyle="1" w:styleId="BC3213A2921342D294823D3260F0C1B810">
    <w:name w:val="BC3213A2921342D294823D3260F0C1B810"/>
    <w:rsid w:val="0096511B"/>
  </w:style>
  <w:style w:type="paragraph" w:customStyle="1" w:styleId="F81E69BC469D4E55868D98E30C8901CD10">
    <w:name w:val="F81E69BC469D4E55868D98E30C8901CD10"/>
    <w:rsid w:val="0096511B"/>
  </w:style>
  <w:style w:type="paragraph" w:customStyle="1" w:styleId="77AA4A0C65444B8B86B0D0FDEDF67A3313">
    <w:name w:val="77AA4A0C65444B8B86B0D0FDEDF67A3313"/>
    <w:rsid w:val="0096511B"/>
  </w:style>
  <w:style w:type="paragraph" w:customStyle="1" w:styleId="A376891C64AA436AB188B9382867C77013">
    <w:name w:val="A376891C64AA436AB188B9382867C77013"/>
    <w:rsid w:val="0096511B"/>
  </w:style>
  <w:style w:type="paragraph" w:customStyle="1" w:styleId="CE5BDC3F23E842669531D618A1E54DAD13">
    <w:name w:val="CE5BDC3F23E842669531D618A1E54DAD13"/>
    <w:rsid w:val="0096511B"/>
  </w:style>
  <w:style w:type="paragraph" w:customStyle="1" w:styleId="DEA353E6C3BC407E872E6F378D5607F313">
    <w:name w:val="DEA353E6C3BC407E872E6F378D5607F313"/>
    <w:rsid w:val="0096511B"/>
  </w:style>
  <w:style w:type="paragraph" w:customStyle="1" w:styleId="B97A665B72E447BE90143C8977C83E9613">
    <w:name w:val="B97A665B72E447BE90143C8977C83E9613"/>
    <w:rsid w:val="0096511B"/>
  </w:style>
  <w:style w:type="paragraph" w:customStyle="1" w:styleId="F28508B2129C473DA2C6615B41C12A1B13">
    <w:name w:val="F28508B2129C473DA2C6615B41C12A1B13"/>
    <w:rsid w:val="0096511B"/>
  </w:style>
  <w:style w:type="paragraph" w:customStyle="1" w:styleId="C58B3473BB804D2CA0DD579F6344780613">
    <w:name w:val="C58B3473BB804D2CA0DD579F6344780613"/>
    <w:rsid w:val="0096511B"/>
  </w:style>
  <w:style w:type="paragraph" w:customStyle="1" w:styleId="A778E17334A247428F7FBB7CE43C327113">
    <w:name w:val="A778E17334A247428F7FBB7CE43C327113"/>
    <w:rsid w:val="0096511B"/>
  </w:style>
  <w:style w:type="paragraph" w:customStyle="1" w:styleId="A82784E323594395A419DDD880184CE713">
    <w:name w:val="A82784E323594395A419DDD880184CE713"/>
    <w:rsid w:val="0096511B"/>
  </w:style>
  <w:style w:type="paragraph" w:customStyle="1" w:styleId="2E804466C18C40F0879CCD21873ABA2B13">
    <w:name w:val="2E804466C18C40F0879CCD21873ABA2B13"/>
    <w:rsid w:val="0096511B"/>
  </w:style>
  <w:style w:type="paragraph" w:customStyle="1" w:styleId="70CB1EE21FB34CBC857F484EE72779CE6">
    <w:name w:val="70CB1EE21FB34CBC857F484EE72779CE6"/>
    <w:rsid w:val="0096511B"/>
  </w:style>
  <w:style w:type="paragraph" w:customStyle="1" w:styleId="05B4E3720DAF4057939CB955F6E5A2066">
    <w:name w:val="05B4E3720DAF4057939CB955F6E5A2066"/>
    <w:rsid w:val="0096511B"/>
  </w:style>
  <w:style w:type="paragraph" w:customStyle="1" w:styleId="A4DDE8A7B78E4647B0EE667E158F64526">
    <w:name w:val="A4DDE8A7B78E4647B0EE667E158F64526"/>
    <w:rsid w:val="0096511B"/>
  </w:style>
  <w:style w:type="paragraph" w:customStyle="1" w:styleId="1130E59CA07F4117BA69D1CB655396F45">
    <w:name w:val="1130E59CA07F4117BA69D1CB655396F45"/>
    <w:rsid w:val="0096511B"/>
  </w:style>
  <w:style w:type="paragraph" w:customStyle="1" w:styleId="2ED15598086049F28A58E59E9B77855213">
    <w:name w:val="2ED15598086049F28A58E59E9B77855213"/>
    <w:rsid w:val="0096511B"/>
  </w:style>
  <w:style w:type="paragraph" w:customStyle="1" w:styleId="60780028C0114A8290E61FEAF1615E8410">
    <w:name w:val="60780028C0114A8290E61FEAF1615E8410"/>
    <w:rsid w:val="0096511B"/>
  </w:style>
  <w:style w:type="paragraph" w:customStyle="1" w:styleId="6E0E1869766C4566901E969470E3955A10">
    <w:name w:val="6E0E1869766C4566901E969470E3955A10"/>
    <w:rsid w:val="0096511B"/>
  </w:style>
  <w:style w:type="paragraph" w:customStyle="1" w:styleId="33E29A5315D74A29A45E0C63B450D36610">
    <w:name w:val="33E29A5315D74A29A45E0C63B450D36610"/>
    <w:rsid w:val="0096511B"/>
  </w:style>
  <w:style w:type="paragraph" w:customStyle="1" w:styleId="6E999B0812FB4D0399B18D869D8D952813">
    <w:name w:val="6E999B0812FB4D0399B18D869D8D952813"/>
    <w:rsid w:val="0096511B"/>
  </w:style>
  <w:style w:type="paragraph" w:customStyle="1" w:styleId="562FBD89ABD24B998A4E31A22AB199EF7">
    <w:name w:val="562FBD89ABD24B998A4E31A22AB199EF7"/>
    <w:rsid w:val="0096511B"/>
  </w:style>
  <w:style w:type="paragraph" w:customStyle="1" w:styleId="AB88B6BFA0C54238B0CCA7E3F80D6BEC13">
    <w:name w:val="AB88B6BFA0C54238B0CCA7E3F80D6BEC13"/>
    <w:rsid w:val="0096511B"/>
    <w:pPr>
      <w:tabs>
        <w:tab w:val="center" w:pos="4536"/>
        <w:tab w:val="right" w:pos="9072"/>
      </w:tabs>
      <w:spacing w:after="0" w:line="240" w:lineRule="auto"/>
    </w:pPr>
  </w:style>
  <w:style w:type="paragraph" w:customStyle="1" w:styleId="2125C4D1926E45F898DB4794C800888D">
    <w:name w:val="2125C4D1926E45F898DB4794C800888D"/>
    <w:rsid w:val="0096511B"/>
  </w:style>
  <w:style w:type="paragraph" w:customStyle="1" w:styleId="133D731611D34D88A5A5B5FAD14650CB12">
    <w:name w:val="133D731611D34D88A5A5B5FAD14650CB12"/>
    <w:rsid w:val="0096511B"/>
  </w:style>
  <w:style w:type="paragraph" w:customStyle="1" w:styleId="EAB1DF932C6147ACB685251B24574FFE14">
    <w:name w:val="EAB1DF932C6147ACB685251B24574FFE14"/>
    <w:rsid w:val="0096511B"/>
  </w:style>
  <w:style w:type="paragraph" w:customStyle="1" w:styleId="F869B8F0BEE64C8ABB30BCBA6E4CB1EB14">
    <w:name w:val="F869B8F0BEE64C8ABB30BCBA6E4CB1EB14"/>
    <w:rsid w:val="0096511B"/>
  </w:style>
  <w:style w:type="paragraph" w:customStyle="1" w:styleId="352BFF0B62C44BCAA0DD507960418F6411">
    <w:name w:val="352BFF0B62C44BCAA0DD507960418F6411"/>
    <w:rsid w:val="0096511B"/>
  </w:style>
  <w:style w:type="paragraph" w:customStyle="1" w:styleId="EA21BAC203E64433A7CA3904DA1BF22011">
    <w:name w:val="EA21BAC203E64433A7CA3904DA1BF22011"/>
    <w:rsid w:val="0096511B"/>
  </w:style>
  <w:style w:type="paragraph" w:customStyle="1" w:styleId="FB2B10E70B2F416DAB412665ECBF658611">
    <w:name w:val="FB2B10E70B2F416DAB412665ECBF658611"/>
    <w:rsid w:val="0096511B"/>
  </w:style>
  <w:style w:type="paragraph" w:customStyle="1" w:styleId="42735607523F410EB9B7B80292A5CC9011">
    <w:name w:val="42735607523F410EB9B7B80292A5CC9011"/>
    <w:rsid w:val="0096511B"/>
  </w:style>
  <w:style w:type="paragraph" w:customStyle="1" w:styleId="A169F4B0E41C4989ABBA09B992B0FE0011">
    <w:name w:val="A169F4B0E41C4989ABBA09B992B0FE0011"/>
    <w:rsid w:val="0096511B"/>
  </w:style>
  <w:style w:type="paragraph" w:customStyle="1" w:styleId="097A390B6BBB4CC18F1BA86E71C631CB11">
    <w:name w:val="097A390B6BBB4CC18F1BA86E71C631CB11"/>
    <w:rsid w:val="0096511B"/>
  </w:style>
  <w:style w:type="paragraph" w:customStyle="1" w:styleId="51C1E40198F04AB196AA9C27650A058611">
    <w:name w:val="51C1E40198F04AB196AA9C27650A058611"/>
    <w:rsid w:val="0096511B"/>
  </w:style>
  <w:style w:type="paragraph" w:customStyle="1" w:styleId="ACEF16DDBC6241E5B8C7E285DE87D90211">
    <w:name w:val="ACEF16DDBC6241E5B8C7E285DE87D90211"/>
    <w:rsid w:val="0096511B"/>
  </w:style>
  <w:style w:type="paragraph" w:customStyle="1" w:styleId="25CB5CD33992441E92730779DB4A101011">
    <w:name w:val="25CB5CD33992441E92730779DB4A101011"/>
    <w:rsid w:val="0096511B"/>
  </w:style>
  <w:style w:type="paragraph" w:customStyle="1" w:styleId="0889EDF060154EC6B8BBF0D78E6D2ED211">
    <w:name w:val="0889EDF060154EC6B8BBF0D78E6D2ED211"/>
    <w:rsid w:val="0096511B"/>
  </w:style>
  <w:style w:type="paragraph" w:customStyle="1" w:styleId="BC3213A2921342D294823D3260F0C1B811">
    <w:name w:val="BC3213A2921342D294823D3260F0C1B811"/>
    <w:rsid w:val="0096511B"/>
  </w:style>
  <w:style w:type="paragraph" w:customStyle="1" w:styleId="F81E69BC469D4E55868D98E30C8901CD11">
    <w:name w:val="F81E69BC469D4E55868D98E30C8901CD11"/>
    <w:rsid w:val="0096511B"/>
  </w:style>
  <w:style w:type="paragraph" w:customStyle="1" w:styleId="77AA4A0C65444B8B86B0D0FDEDF67A3314">
    <w:name w:val="77AA4A0C65444B8B86B0D0FDEDF67A3314"/>
    <w:rsid w:val="0096511B"/>
  </w:style>
  <w:style w:type="paragraph" w:customStyle="1" w:styleId="A376891C64AA436AB188B9382867C77014">
    <w:name w:val="A376891C64AA436AB188B9382867C77014"/>
    <w:rsid w:val="0096511B"/>
  </w:style>
  <w:style w:type="paragraph" w:customStyle="1" w:styleId="CE5BDC3F23E842669531D618A1E54DAD14">
    <w:name w:val="CE5BDC3F23E842669531D618A1E54DAD14"/>
    <w:rsid w:val="0096511B"/>
  </w:style>
  <w:style w:type="paragraph" w:customStyle="1" w:styleId="DEA353E6C3BC407E872E6F378D5607F314">
    <w:name w:val="DEA353E6C3BC407E872E6F378D5607F314"/>
    <w:rsid w:val="0096511B"/>
  </w:style>
  <w:style w:type="paragraph" w:customStyle="1" w:styleId="B97A665B72E447BE90143C8977C83E9614">
    <w:name w:val="B97A665B72E447BE90143C8977C83E9614"/>
    <w:rsid w:val="0096511B"/>
  </w:style>
  <w:style w:type="paragraph" w:customStyle="1" w:styleId="F28508B2129C473DA2C6615B41C12A1B14">
    <w:name w:val="F28508B2129C473DA2C6615B41C12A1B14"/>
    <w:rsid w:val="0096511B"/>
  </w:style>
  <w:style w:type="paragraph" w:customStyle="1" w:styleId="C58B3473BB804D2CA0DD579F6344780614">
    <w:name w:val="C58B3473BB804D2CA0DD579F6344780614"/>
    <w:rsid w:val="0096511B"/>
  </w:style>
  <w:style w:type="paragraph" w:customStyle="1" w:styleId="A778E17334A247428F7FBB7CE43C327114">
    <w:name w:val="A778E17334A247428F7FBB7CE43C327114"/>
    <w:rsid w:val="0096511B"/>
  </w:style>
  <w:style w:type="paragraph" w:customStyle="1" w:styleId="A82784E323594395A419DDD880184CE714">
    <w:name w:val="A82784E323594395A419DDD880184CE714"/>
    <w:rsid w:val="0096511B"/>
  </w:style>
  <w:style w:type="paragraph" w:customStyle="1" w:styleId="2E804466C18C40F0879CCD21873ABA2B14">
    <w:name w:val="2E804466C18C40F0879CCD21873ABA2B14"/>
    <w:rsid w:val="0096511B"/>
  </w:style>
  <w:style w:type="paragraph" w:customStyle="1" w:styleId="70CB1EE21FB34CBC857F484EE72779CE7">
    <w:name w:val="70CB1EE21FB34CBC857F484EE72779CE7"/>
    <w:rsid w:val="0096511B"/>
  </w:style>
  <w:style w:type="paragraph" w:customStyle="1" w:styleId="05B4E3720DAF4057939CB955F6E5A2067">
    <w:name w:val="05B4E3720DAF4057939CB955F6E5A2067"/>
    <w:rsid w:val="0096511B"/>
  </w:style>
  <w:style w:type="paragraph" w:customStyle="1" w:styleId="A4DDE8A7B78E4647B0EE667E158F64527">
    <w:name w:val="A4DDE8A7B78E4647B0EE667E158F64527"/>
    <w:rsid w:val="0096511B"/>
  </w:style>
  <w:style w:type="paragraph" w:customStyle="1" w:styleId="1130E59CA07F4117BA69D1CB655396F46">
    <w:name w:val="1130E59CA07F4117BA69D1CB655396F46"/>
    <w:rsid w:val="0096511B"/>
  </w:style>
  <w:style w:type="paragraph" w:customStyle="1" w:styleId="2ED15598086049F28A58E59E9B77855214">
    <w:name w:val="2ED15598086049F28A58E59E9B77855214"/>
    <w:rsid w:val="0096511B"/>
  </w:style>
  <w:style w:type="paragraph" w:customStyle="1" w:styleId="60780028C0114A8290E61FEAF1615E8411">
    <w:name w:val="60780028C0114A8290E61FEAF1615E8411"/>
    <w:rsid w:val="0096511B"/>
  </w:style>
  <w:style w:type="paragraph" w:customStyle="1" w:styleId="6E0E1869766C4566901E969470E3955A11">
    <w:name w:val="6E0E1869766C4566901E969470E3955A11"/>
    <w:rsid w:val="0096511B"/>
  </w:style>
  <w:style w:type="paragraph" w:customStyle="1" w:styleId="33E29A5315D74A29A45E0C63B450D36611">
    <w:name w:val="33E29A5315D74A29A45E0C63B450D36611"/>
    <w:rsid w:val="0096511B"/>
  </w:style>
  <w:style w:type="paragraph" w:customStyle="1" w:styleId="6E999B0812FB4D0399B18D869D8D952814">
    <w:name w:val="6E999B0812FB4D0399B18D869D8D952814"/>
    <w:rsid w:val="0096511B"/>
  </w:style>
  <w:style w:type="paragraph" w:customStyle="1" w:styleId="562FBD89ABD24B998A4E31A22AB199EF8">
    <w:name w:val="562FBD89ABD24B998A4E31A22AB199EF8"/>
    <w:rsid w:val="0096511B"/>
  </w:style>
  <w:style w:type="paragraph" w:customStyle="1" w:styleId="2125C4D1926E45F898DB4794C800888D1">
    <w:name w:val="2125C4D1926E45F898DB4794C800888D1"/>
    <w:rsid w:val="0096511B"/>
  </w:style>
  <w:style w:type="paragraph" w:customStyle="1" w:styleId="AB88B6BFA0C54238B0CCA7E3F80D6BEC14">
    <w:name w:val="AB88B6BFA0C54238B0CCA7E3F80D6BEC14"/>
    <w:rsid w:val="0096511B"/>
    <w:pPr>
      <w:tabs>
        <w:tab w:val="center" w:pos="4536"/>
        <w:tab w:val="right" w:pos="9072"/>
      </w:tabs>
      <w:spacing w:after="0" w:line="240" w:lineRule="auto"/>
    </w:pPr>
  </w:style>
  <w:style w:type="paragraph" w:customStyle="1" w:styleId="133D731611D34D88A5A5B5FAD14650CB13">
    <w:name w:val="133D731611D34D88A5A5B5FAD14650CB13"/>
    <w:rsid w:val="0096511B"/>
  </w:style>
  <w:style w:type="paragraph" w:customStyle="1" w:styleId="EAB1DF932C6147ACB685251B24574FFE15">
    <w:name w:val="EAB1DF932C6147ACB685251B24574FFE15"/>
    <w:rsid w:val="0096511B"/>
  </w:style>
  <w:style w:type="paragraph" w:customStyle="1" w:styleId="F869B8F0BEE64C8ABB30BCBA6E4CB1EB15">
    <w:name w:val="F869B8F0BEE64C8ABB30BCBA6E4CB1EB15"/>
    <w:rsid w:val="0096511B"/>
  </w:style>
  <w:style w:type="paragraph" w:customStyle="1" w:styleId="352BFF0B62C44BCAA0DD507960418F6412">
    <w:name w:val="352BFF0B62C44BCAA0DD507960418F6412"/>
    <w:rsid w:val="0096511B"/>
  </w:style>
  <w:style w:type="paragraph" w:customStyle="1" w:styleId="EA21BAC203E64433A7CA3904DA1BF22012">
    <w:name w:val="EA21BAC203E64433A7CA3904DA1BF22012"/>
    <w:rsid w:val="0096511B"/>
  </w:style>
  <w:style w:type="paragraph" w:customStyle="1" w:styleId="FB2B10E70B2F416DAB412665ECBF658612">
    <w:name w:val="FB2B10E70B2F416DAB412665ECBF658612"/>
    <w:rsid w:val="0096511B"/>
  </w:style>
  <w:style w:type="paragraph" w:customStyle="1" w:styleId="42735607523F410EB9B7B80292A5CC9012">
    <w:name w:val="42735607523F410EB9B7B80292A5CC9012"/>
    <w:rsid w:val="0096511B"/>
  </w:style>
  <w:style w:type="paragraph" w:customStyle="1" w:styleId="A169F4B0E41C4989ABBA09B992B0FE0012">
    <w:name w:val="A169F4B0E41C4989ABBA09B992B0FE0012"/>
    <w:rsid w:val="0096511B"/>
  </w:style>
  <w:style w:type="paragraph" w:customStyle="1" w:styleId="097A390B6BBB4CC18F1BA86E71C631CB12">
    <w:name w:val="097A390B6BBB4CC18F1BA86E71C631CB12"/>
    <w:rsid w:val="0096511B"/>
  </w:style>
  <w:style w:type="paragraph" w:customStyle="1" w:styleId="51C1E40198F04AB196AA9C27650A058612">
    <w:name w:val="51C1E40198F04AB196AA9C27650A058612"/>
    <w:rsid w:val="0096511B"/>
  </w:style>
  <w:style w:type="paragraph" w:customStyle="1" w:styleId="ACEF16DDBC6241E5B8C7E285DE87D90212">
    <w:name w:val="ACEF16DDBC6241E5B8C7E285DE87D90212"/>
    <w:rsid w:val="0096511B"/>
  </w:style>
  <w:style w:type="paragraph" w:customStyle="1" w:styleId="25CB5CD33992441E92730779DB4A101012">
    <w:name w:val="25CB5CD33992441E92730779DB4A101012"/>
    <w:rsid w:val="0096511B"/>
  </w:style>
  <w:style w:type="paragraph" w:customStyle="1" w:styleId="0889EDF060154EC6B8BBF0D78E6D2ED212">
    <w:name w:val="0889EDF060154EC6B8BBF0D78E6D2ED212"/>
    <w:rsid w:val="0096511B"/>
  </w:style>
  <w:style w:type="paragraph" w:customStyle="1" w:styleId="BC3213A2921342D294823D3260F0C1B812">
    <w:name w:val="BC3213A2921342D294823D3260F0C1B812"/>
    <w:rsid w:val="0096511B"/>
  </w:style>
  <w:style w:type="paragraph" w:customStyle="1" w:styleId="F81E69BC469D4E55868D98E30C8901CD12">
    <w:name w:val="F81E69BC469D4E55868D98E30C8901CD12"/>
    <w:rsid w:val="0096511B"/>
  </w:style>
  <w:style w:type="paragraph" w:customStyle="1" w:styleId="77AA4A0C65444B8B86B0D0FDEDF67A3315">
    <w:name w:val="77AA4A0C65444B8B86B0D0FDEDF67A3315"/>
    <w:rsid w:val="0096511B"/>
  </w:style>
  <w:style w:type="paragraph" w:customStyle="1" w:styleId="A376891C64AA436AB188B9382867C77015">
    <w:name w:val="A376891C64AA436AB188B9382867C77015"/>
    <w:rsid w:val="0096511B"/>
  </w:style>
  <w:style w:type="paragraph" w:customStyle="1" w:styleId="CE5BDC3F23E842669531D618A1E54DAD15">
    <w:name w:val="CE5BDC3F23E842669531D618A1E54DAD15"/>
    <w:rsid w:val="0096511B"/>
  </w:style>
  <w:style w:type="paragraph" w:customStyle="1" w:styleId="DEA353E6C3BC407E872E6F378D5607F315">
    <w:name w:val="DEA353E6C3BC407E872E6F378D5607F315"/>
    <w:rsid w:val="0096511B"/>
  </w:style>
  <w:style w:type="paragraph" w:customStyle="1" w:styleId="B97A665B72E447BE90143C8977C83E9615">
    <w:name w:val="B97A665B72E447BE90143C8977C83E9615"/>
    <w:rsid w:val="0096511B"/>
  </w:style>
  <w:style w:type="paragraph" w:customStyle="1" w:styleId="F28508B2129C473DA2C6615B41C12A1B15">
    <w:name w:val="F28508B2129C473DA2C6615B41C12A1B15"/>
    <w:rsid w:val="0096511B"/>
  </w:style>
  <w:style w:type="paragraph" w:customStyle="1" w:styleId="C58B3473BB804D2CA0DD579F6344780615">
    <w:name w:val="C58B3473BB804D2CA0DD579F6344780615"/>
    <w:rsid w:val="0096511B"/>
  </w:style>
  <w:style w:type="paragraph" w:customStyle="1" w:styleId="A778E17334A247428F7FBB7CE43C327115">
    <w:name w:val="A778E17334A247428F7FBB7CE43C327115"/>
    <w:rsid w:val="0096511B"/>
  </w:style>
  <w:style w:type="paragraph" w:customStyle="1" w:styleId="A82784E323594395A419DDD880184CE715">
    <w:name w:val="A82784E323594395A419DDD880184CE715"/>
    <w:rsid w:val="0096511B"/>
  </w:style>
  <w:style w:type="paragraph" w:customStyle="1" w:styleId="2E804466C18C40F0879CCD21873ABA2B15">
    <w:name w:val="2E804466C18C40F0879CCD21873ABA2B15"/>
    <w:rsid w:val="0096511B"/>
  </w:style>
  <w:style w:type="paragraph" w:customStyle="1" w:styleId="70CB1EE21FB34CBC857F484EE72779CE8">
    <w:name w:val="70CB1EE21FB34CBC857F484EE72779CE8"/>
    <w:rsid w:val="0096511B"/>
  </w:style>
  <w:style w:type="paragraph" w:customStyle="1" w:styleId="05B4E3720DAF4057939CB955F6E5A2068">
    <w:name w:val="05B4E3720DAF4057939CB955F6E5A2068"/>
    <w:rsid w:val="0096511B"/>
  </w:style>
  <w:style w:type="paragraph" w:customStyle="1" w:styleId="A4DDE8A7B78E4647B0EE667E158F64528">
    <w:name w:val="A4DDE8A7B78E4647B0EE667E158F64528"/>
    <w:rsid w:val="0096511B"/>
  </w:style>
  <w:style w:type="paragraph" w:customStyle="1" w:styleId="1130E59CA07F4117BA69D1CB655396F47">
    <w:name w:val="1130E59CA07F4117BA69D1CB655396F47"/>
    <w:rsid w:val="0096511B"/>
  </w:style>
  <w:style w:type="paragraph" w:customStyle="1" w:styleId="2ED15598086049F28A58E59E9B77855215">
    <w:name w:val="2ED15598086049F28A58E59E9B77855215"/>
    <w:rsid w:val="0096511B"/>
  </w:style>
  <w:style w:type="paragraph" w:customStyle="1" w:styleId="60780028C0114A8290E61FEAF1615E8412">
    <w:name w:val="60780028C0114A8290E61FEAF1615E8412"/>
    <w:rsid w:val="0096511B"/>
  </w:style>
  <w:style w:type="paragraph" w:customStyle="1" w:styleId="6E0E1869766C4566901E969470E3955A12">
    <w:name w:val="6E0E1869766C4566901E969470E3955A12"/>
    <w:rsid w:val="0096511B"/>
  </w:style>
  <w:style w:type="paragraph" w:customStyle="1" w:styleId="33E29A5315D74A29A45E0C63B450D36612">
    <w:name w:val="33E29A5315D74A29A45E0C63B450D36612"/>
    <w:rsid w:val="0096511B"/>
  </w:style>
  <w:style w:type="paragraph" w:customStyle="1" w:styleId="6E999B0812FB4D0399B18D869D8D952815">
    <w:name w:val="6E999B0812FB4D0399B18D869D8D952815"/>
    <w:rsid w:val="0096511B"/>
  </w:style>
  <w:style w:type="paragraph" w:customStyle="1" w:styleId="562FBD89ABD24B998A4E31A22AB199EF9">
    <w:name w:val="562FBD89ABD24B998A4E31A22AB199EF9"/>
    <w:rsid w:val="0096511B"/>
  </w:style>
  <w:style w:type="paragraph" w:customStyle="1" w:styleId="2125C4D1926E45F898DB4794C800888D2">
    <w:name w:val="2125C4D1926E45F898DB4794C800888D2"/>
    <w:rsid w:val="0096511B"/>
  </w:style>
  <w:style w:type="paragraph" w:customStyle="1" w:styleId="AB88B6BFA0C54238B0CCA7E3F80D6BEC15">
    <w:name w:val="AB88B6BFA0C54238B0CCA7E3F80D6BEC15"/>
    <w:rsid w:val="0096511B"/>
    <w:pPr>
      <w:tabs>
        <w:tab w:val="center" w:pos="4536"/>
        <w:tab w:val="right" w:pos="9072"/>
      </w:tabs>
      <w:spacing w:after="0" w:line="240" w:lineRule="auto"/>
    </w:pPr>
  </w:style>
  <w:style w:type="paragraph" w:customStyle="1" w:styleId="133D731611D34D88A5A5B5FAD14650CB14">
    <w:name w:val="133D731611D34D88A5A5B5FAD14650CB14"/>
    <w:rsid w:val="0096511B"/>
  </w:style>
  <w:style w:type="paragraph" w:customStyle="1" w:styleId="EAB1DF932C6147ACB685251B24574FFE16">
    <w:name w:val="EAB1DF932C6147ACB685251B24574FFE16"/>
    <w:rsid w:val="0096511B"/>
  </w:style>
  <w:style w:type="paragraph" w:customStyle="1" w:styleId="F869B8F0BEE64C8ABB30BCBA6E4CB1EB16">
    <w:name w:val="F869B8F0BEE64C8ABB30BCBA6E4CB1EB16"/>
    <w:rsid w:val="0096511B"/>
  </w:style>
  <w:style w:type="paragraph" w:customStyle="1" w:styleId="352BFF0B62C44BCAA0DD507960418F6413">
    <w:name w:val="352BFF0B62C44BCAA0DD507960418F6413"/>
    <w:rsid w:val="0096511B"/>
  </w:style>
  <w:style w:type="paragraph" w:customStyle="1" w:styleId="EA21BAC203E64433A7CA3904DA1BF22013">
    <w:name w:val="EA21BAC203E64433A7CA3904DA1BF22013"/>
    <w:rsid w:val="0096511B"/>
  </w:style>
  <w:style w:type="paragraph" w:customStyle="1" w:styleId="FB2B10E70B2F416DAB412665ECBF658613">
    <w:name w:val="FB2B10E70B2F416DAB412665ECBF658613"/>
    <w:rsid w:val="0096511B"/>
  </w:style>
  <w:style w:type="paragraph" w:customStyle="1" w:styleId="42735607523F410EB9B7B80292A5CC9013">
    <w:name w:val="42735607523F410EB9B7B80292A5CC9013"/>
    <w:rsid w:val="0096511B"/>
  </w:style>
  <w:style w:type="paragraph" w:customStyle="1" w:styleId="A169F4B0E41C4989ABBA09B992B0FE0013">
    <w:name w:val="A169F4B0E41C4989ABBA09B992B0FE0013"/>
    <w:rsid w:val="0096511B"/>
  </w:style>
  <w:style w:type="paragraph" w:customStyle="1" w:styleId="097A390B6BBB4CC18F1BA86E71C631CB13">
    <w:name w:val="097A390B6BBB4CC18F1BA86E71C631CB13"/>
    <w:rsid w:val="0096511B"/>
  </w:style>
  <w:style w:type="paragraph" w:customStyle="1" w:styleId="51C1E40198F04AB196AA9C27650A058613">
    <w:name w:val="51C1E40198F04AB196AA9C27650A058613"/>
    <w:rsid w:val="0096511B"/>
  </w:style>
  <w:style w:type="paragraph" w:customStyle="1" w:styleId="ACEF16DDBC6241E5B8C7E285DE87D90213">
    <w:name w:val="ACEF16DDBC6241E5B8C7E285DE87D90213"/>
    <w:rsid w:val="0096511B"/>
  </w:style>
  <w:style w:type="paragraph" w:customStyle="1" w:styleId="25CB5CD33992441E92730779DB4A101013">
    <w:name w:val="25CB5CD33992441E92730779DB4A101013"/>
    <w:rsid w:val="0096511B"/>
  </w:style>
  <w:style w:type="paragraph" w:customStyle="1" w:styleId="0889EDF060154EC6B8BBF0D78E6D2ED213">
    <w:name w:val="0889EDF060154EC6B8BBF0D78E6D2ED213"/>
    <w:rsid w:val="0096511B"/>
  </w:style>
  <w:style w:type="paragraph" w:customStyle="1" w:styleId="BC3213A2921342D294823D3260F0C1B813">
    <w:name w:val="BC3213A2921342D294823D3260F0C1B813"/>
    <w:rsid w:val="0096511B"/>
  </w:style>
  <w:style w:type="paragraph" w:customStyle="1" w:styleId="F81E69BC469D4E55868D98E30C8901CD13">
    <w:name w:val="F81E69BC469D4E55868D98E30C8901CD13"/>
    <w:rsid w:val="0096511B"/>
  </w:style>
  <w:style w:type="paragraph" w:customStyle="1" w:styleId="77AA4A0C65444B8B86B0D0FDEDF67A3316">
    <w:name w:val="77AA4A0C65444B8B86B0D0FDEDF67A3316"/>
    <w:rsid w:val="0096511B"/>
  </w:style>
  <w:style w:type="paragraph" w:customStyle="1" w:styleId="A376891C64AA436AB188B9382867C77016">
    <w:name w:val="A376891C64AA436AB188B9382867C77016"/>
    <w:rsid w:val="0096511B"/>
  </w:style>
  <w:style w:type="paragraph" w:customStyle="1" w:styleId="CE5BDC3F23E842669531D618A1E54DAD16">
    <w:name w:val="CE5BDC3F23E842669531D618A1E54DAD16"/>
    <w:rsid w:val="0096511B"/>
  </w:style>
  <w:style w:type="paragraph" w:customStyle="1" w:styleId="DEA353E6C3BC407E872E6F378D5607F316">
    <w:name w:val="DEA353E6C3BC407E872E6F378D5607F316"/>
    <w:rsid w:val="0096511B"/>
  </w:style>
  <w:style w:type="paragraph" w:customStyle="1" w:styleId="B97A665B72E447BE90143C8977C83E9616">
    <w:name w:val="B97A665B72E447BE90143C8977C83E9616"/>
    <w:rsid w:val="0096511B"/>
  </w:style>
  <w:style w:type="paragraph" w:customStyle="1" w:styleId="F28508B2129C473DA2C6615B41C12A1B16">
    <w:name w:val="F28508B2129C473DA2C6615B41C12A1B16"/>
    <w:rsid w:val="0096511B"/>
  </w:style>
  <w:style w:type="paragraph" w:customStyle="1" w:styleId="C58B3473BB804D2CA0DD579F6344780616">
    <w:name w:val="C58B3473BB804D2CA0DD579F6344780616"/>
    <w:rsid w:val="0096511B"/>
  </w:style>
  <w:style w:type="paragraph" w:customStyle="1" w:styleId="A778E17334A247428F7FBB7CE43C327116">
    <w:name w:val="A778E17334A247428F7FBB7CE43C327116"/>
    <w:rsid w:val="0096511B"/>
  </w:style>
  <w:style w:type="paragraph" w:customStyle="1" w:styleId="A82784E323594395A419DDD880184CE716">
    <w:name w:val="A82784E323594395A419DDD880184CE716"/>
    <w:rsid w:val="0096511B"/>
  </w:style>
  <w:style w:type="paragraph" w:customStyle="1" w:styleId="2E804466C18C40F0879CCD21873ABA2B16">
    <w:name w:val="2E804466C18C40F0879CCD21873ABA2B16"/>
    <w:rsid w:val="0096511B"/>
  </w:style>
  <w:style w:type="paragraph" w:customStyle="1" w:styleId="70CB1EE21FB34CBC857F484EE72779CE9">
    <w:name w:val="70CB1EE21FB34CBC857F484EE72779CE9"/>
    <w:rsid w:val="0096511B"/>
  </w:style>
  <w:style w:type="paragraph" w:customStyle="1" w:styleId="05B4E3720DAF4057939CB955F6E5A2069">
    <w:name w:val="05B4E3720DAF4057939CB955F6E5A2069"/>
    <w:rsid w:val="0096511B"/>
  </w:style>
  <w:style w:type="paragraph" w:customStyle="1" w:styleId="A4DDE8A7B78E4647B0EE667E158F64529">
    <w:name w:val="A4DDE8A7B78E4647B0EE667E158F64529"/>
    <w:rsid w:val="0096511B"/>
  </w:style>
  <w:style w:type="paragraph" w:customStyle="1" w:styleId="1130E59CA07F4117BA69D1CB655396F48">
    <w:name w:val="1130E59CA07F4117BA69D1CB655396F48"/>
    <w:rsid w:val="0096511B"/>
  </w:style>
  <w:style w:type="paragraph" w:customStyle="1" w:styleId="2ED15598086049F28A58E59E9B77855216">
    <w:name w:val="2ED15598086049F28A58E59E9B77855216"/>
    <w:rsid w:val="0096511B"/>
  </w:style>
  <w:style w:type="paragraph" w:customStyle="1" w:styleId="60780028C0114A8290E61FEAF1615E8413">
    <w:name w:val="60780028C0114A8290E61FEAF1615E8413"/>
    <w:rsid w:val="0096511B"/>
  </w:style>
  <w:style w:type="paragraph" w:customStyle="1" w:styleId="6E0E1869766C4566901E969470E3955A13">
    <w:name w:val="6E0E1869766C4566901E969470E3955A13"/>
    <w:rsid w:val="0096511B"/>
  </w:style>
  <w:style w:type="paragraph" w:customStyle="1" w:styleId="33E29A5315D74A29A45E0C63B450D36613">
    <w:name w:val="33E29A5315D74A29A45E0C63B450D36613"/>
    <w:rsid w:val="0096511B"/>
  </w:style>
  <w:style w:type="paragraph" w:customStyle="1" w:styleId="6E999B0812FB4D0399B18D869D8D952816">
    <w:name w:val="6E999B0812FB4D0399B18D869D8D952816"/>
    <w:rsid w:val="0096511B"/>
  </w:style>
  <w:style w:type="paragraph" w:customStyle="1" w:styleId="562FBD89ABD24B998A4E31A22AB199EF10">
    <w:name w:val="562FBD89ABD24B998A4E31A22AB199EF10"/>
    <w:rsid w:val="0096511B"/>
  </w:style>
  <w:style w:type="paragraph" w:customStyle="1" w:styleId="2125C4D1926E45F898DB4794C800888D3">
    <w:name w:val="2125C4D1926E45F898DB4794C800888D3"/>
    <w:rsid w:val="0096511B"/>
  </w:style>
  <w:style w:type="paragraph" w:customStyle="1" w:styleId="AB88B6BFA0C54238B0CCA7E3F80D6BEC16">
    <w:name w:val="AB88B6BFA0C54238B0CCA7E3F80D6BEC16"/>
    <w:rsid w:val="0096511B"/>
    <w:pPr>
      <w:tabs>
        <w:tab w:val="center" w:pos="4536"/>
        <w:tab w:val="right" w:pos="9072"/>
      </w:tabs>
      <w:spacing w:after="0" w:line="240" w:lineRule="auto"/>
    </w:pPr>
  </w:style>
  <w:style w:type="paragraph" w:customStyle="1" w:styleId="15268B52EFE640BBAD94A13EB3965992">
    <w:name w:val="15268B52EFE640BBAD94A13EB3965992"/>
    <w:rsid w:val="00CB69BB"/>
  </w:style>
  <w:style w:type="paragraph" w:customStyle="1" w:styleId="D48F75B4630A42B5BD35ADB8E25867EE">
    <w:name w:val="D48F75B4630A42B5BD35ADB8E25867EE"/>
    <w:rsid w:val="00CB69BB"/>
  </w:style>
  <w:style w:type="paragraph" w:customStyle="1" w:styleId="0024C26BE15C42B7B8AC7FFBEF1E1D24">
    <w:name w:val="0024C26BE15C42B7B8AC7FFBEF1E1D24"/>
    <w:rsid w:val="00CB69BB"/>
  </w:style>
  <w:style w:type="paragraph" w:customStyle="1" w:styleId="1A494E7C9C1B46FC84136EDACA985388">
    <w:name w:val="1A494E7C9C1B46FC84136EDACA985388"/>
    <w:rsid w:val="00CB69BB"/>
  </w:style>
  <w:style w:type="paragraph" w:customStyle="1" w:styleId="C46F2F2B8E1549689B68C34CF9FE9DA6">
    <w:name w:val="C46F2F2B8E1549689B68C34CF9FE9DA6"/>
    <w:rsid w:val="00CB69BB"/>
  </w:style>
  <w:style w:type="paragraph" w:customStyle="1" w:styleId="985A0674899F4E5B9B57B41E7806F342">
    <w:name w:val="985A0674899F4E5B9B57B41E7806F342"/>
    <w:rsid w:val="00CB69BB"/>
  </w:style>
  <w:style w:type="paragraph" w:customStyle="1" w:styleId="5DB709C3A46F4F33BD6E60FE64215A09">
    <w:name w:val="5DB709C3A46F4F33BD6E60FE64215A09"/>
    <w:rsid w:val="00CB69BB"/>
  </w:style>
  <w:style w:type="paragraph" w:customStyle="1" w:styleId="133D731611D34D88A5A5B5FAD14650CB15">
    <w:name w:val="133D731611D34D88A5A5B5FAD14650CB15"/>
    <w:rsid w:val="00740383"/>
  </w:style>
  <w:style w:type="paragraph" w:customStyle="1" w:styleId="15268B52EFE640BBAD94A13EB39659921">
    <w:name w:val="15268B52EFE640BBAD94A13EB39659921"/>
    <w:rsid w:val="00740383"/>
  </w:style>
  <w:style w:type="paragraph" w:customStyle="1" w:styleId="D48F75B4630A42B5BD35ADB8E25867EE1">
    <w:name w:val="D48F75B4630A42B5BD35ADB8E25867EE1"/>
    <w:rsid w:val="00740383"/>
  </w:style>
  <w:style w:type="paragraph" w:customStyle="1" w:styleId="352BFF0B62C44BCAA0DD507960418F6414">
    <w:name w:val="352BFF0B62C44BCAA0DD507960418F6414"/>
    <w:rsid w:val="00740383"/>
  </w:style>
  <w:style w:type="paragraph" w:customStyle="1" w:styleId="EA21BAC203E64433A7CA3904DA1BF22014">
    <w:name w:val="EA21BAC203E64433A7CA3904DA1BF22014"/>
    <w:rsid w:val="00740383"/>
  </w:style>
  <w:style w:type="paragraph" w:customStyle="1" w:styleId="FB2B10E70B2F416DAB412665ECBF658614">
    <w:name w:val="FB2B10E70B2F416DAB412665ECBF658614"/>
    <w:rsid w:val="00740383"/>
  </w:style>
  <w:style w:type="paragraph" w:customStyle="1" w:styleId="42735607523F410EB9B7B80292A5CC9014">
    <w:name w:val="42735607523F410EB9B7B80292A5CC9014"/>
    <w:rsid w:val="00740383"/>
  </w:style>
  <w:style w:type="paragraph" w:customStyle="1" w:styleId="A169F4B0E41C4989ABBA09B992B0FE0014">
    <w:name w:val="A169F4B0E41C4989ABBA09B992B0FE0014"/>
    <w:rsid w:val="00740383"/>
  </w:style>
  <w:style w:type="paragraph" w:customStyle="1" w:styleId="097A390B6BBB4CC18F1BA86E71C631CB14">
    <w:name w:val="097A390B6BBB4CC18F1BA86E71C631CB14"/>
    <w:rsid w:val="00740383"/>
  </w:style>
  <w:style w:type="paragraph" w:customStyle="1" w:styleId="51C1E40198F04AB196AA9C27650A058614">
    <w:name w:val="51C1E40198F04AB196AA9C27650A058614"/>
    <w:rsid w:val="00740383"/>
  </w:style>
  <w:style w:type="paragraph" w:customStyle="1" w:styleId="ACEF16DDBC6241E5B8C7E285DE87D90214">
    <w:name w:val="ACEF16DDBC6241E5B8C7E285DE87D90214"/>
    <w:rsid w:val="00740383"/>
  </w:style>
  <w:style w:type="paragraph" w:customStyle="1" w:styleId="25CB5CD33992441E92730779DB4A101014">
    <w:name w:val="25CB5CD33992441E92730779DB4A101014"/>
    <w:rsid w:val="00740383"/>
  </w:style>
  <w:style w:type="paragraph" w:customStyle="1" w:styleId="0889EDF060154EC6B8BBF0D78E6D2ED214">
    <w:name w:val="0889EDF060154EC6B8BBF0D78E6D2ED214"/>
    <w:rsid w:val="00740383"/>
  </w:style>
  <w:style w:type="paragraph" w:customStyle="1" w:styleId="BC3213A2921342D294823D3260F0C1B814">
    <w:name w:val="BC3213A2921342D294823D3260F0C1B814"/>
    <w:rsid w:val="00740383"/>
  </w:style>
  <w:style w:type="paragraph" w:customStyle="1" w:styleId="F81E69BC469D4E55868D98E30C8901CD14">
    <w:name w:val="F81E69BC469D4E55868D98E30C8901CD14"/>
    <w:rsid w:val="00740383"/>
  </w:style>
  <w:style w:type="paragraph" w:customStyle="1" w:styleId="77AA4A0C65444B8B86B0D0FDEDF67A3317">
    <w:name w:val="77AA4A0C65444B8B86B0D0FDEDF67A3317"/>
    <w:rsid w:val="00740383"/>
  </w:style>
  <w:style w:type="paragraph" w:customStyle="1" w:styleId="A376891C64AA436AB188B9382867C77017">
    <w:name w:val="A376891C64AA436AB188B9382867C77017"/>
    <w:rsid w:val="00740383"/>
  </w:style>
  <w:style w:type="paragraph" w:customStyle="1" w:styleId="CE5BDC3F23E842669531D618A1E54DAD17">
    <w:name w:val="CE5BDC3F23E842669531D618A1E54DAD17"/>
    <w:rsid w:val="00740383"/>
  </w:style>
  <w:style w:type="paragraph" w:customStyle="1" w:styleId="DEA353E6C3BC407E872E6F378D5607F317">
    <w:name w:val="DEA353E6C3BC407E872E6F378D5607F317"/>
    <w:rsid w:val="00740383"/>
  </w:style>
  <w:style w:type="paragraph" w:customStyle="1" w:styleId="B97A665B72E447BE90143C8977C83E9617">
    <w:name w:val="B97A665B72E447BE90143C8977C83E9617"/>
    <w:rsid w:val="00740383"/>
  </w:style>
  <w:style w:type="paragraph" w:customStyle="1" w:styleId="F28508B2129C473DA2C6615B41C12A1B17">
    <w:name w:val="F28508B2129C473DA2C6615B41C12A1B17"/>
    <w:rsid w:val="00740383"/>
  </w:style>
  <w:style w:type="paragraph" w:customStyle="1" w:styleId="C58B3473BB804D2CA0DD579F6344780617">
    <w:name w:val="C58B3473BB804D2CA0DD579F6344780617"/>
    <w:rsid w:val="00740383"/>
  </w:style>
  <w:style w:type="paragraph" w:customStyle="1" w:styleId="A778E17334A247428F7FBB7CE43C327117">
    <w:name w:val="A778E17334A247428F7FBB7CE43C327117"/>
    <w:rsid w:val="00740383"/>
  </w:style>
  <w:style w:type="paragraph" w:customStyle="1" w:styleId="A82784E323594395A419DDD880184CE717">
    <w:name w:val="A82784E323594395A419DDD880184CE717"/>
    <w:rsid w:val="00740383"/>
  </w:style>
  <w:style w:type="paragraph" w:customStyle="1" w:styleId="2E804466C18C40F0879CCD21873ABA2B17">
    <w:name w:val="2E804466C18C40F0879CCD21873ABA2B17"/>
    <w:rsid w:val="00740383"/>
  </w:style>
  <w:style w:type="paragraph" w:customStyle="1" w:styleId="70CB1EE21FB34CBC857F484EE72779CE10">
    <w:name w:val="70CB1EE21FB34CBC857F484EE72779CE10"/>
    <w:rsid w:val="00740383"/>
  </w:style>
  <w:style w:type="paragraph" w:customStyle="1" w:styleId="0024C26BE15C42B7B8AC7FFBEF1E1D241">
    <w:name w:val="0024C26BE15C42B7B8AC7FFBEF1E1D241"/>
    <w:rsid w:val="00740383"/>
  </w:style>
  <w:style w:type="paragraph" w:customStyle="1" w:styleId="A4DDE8A7B78E4647B0EE667E158F645210">
    <w:name w:val="A4DDE8A7B78E4647B0EE667E158F645210"/>
    <w:rsid w:val="00740383"/>
  </w:style>
  <w:style w:type="paragraph" w:customStyle="1" w:styleId="1130E59CA07F4117BA69D1CB655396F49">
    <w:name w:val="1130E59CA07F4117BA69D1CB655396F49"/>
    <w:rsid w:val="00740383"/>
  </w:style>
  <w:style w:type="paragraph" w:customStyle="1" w:styleId="2ED15598086049F28A58E59E9B77855217">
    <w:name w:val="2ED15598086049F28A58E59E9B77855217"/>
    <w:rsid w:val="00740383"/>
  </w:style>
  <w:style w:type="paragraph" w:customStyle="1" w:styleId="1A494E7C9C1B46FC84136EDACA9853881">
    <w:name w:val="1A494E7C9C1B46FC84136EDACA9853881"/>
    <w:rsid w:val="00740383"/>
  </w:style>
  <w:style w:type="paragraph" w:customStyle="1" w:styleId="5DB709C3A46F4F33BD6E60FE64215A091">
    <w:name w:val="5DB709C3A46F4F33BD6E60FE64215A091"/>
    <w:rsid w:val="00740383"/>
  </w:style>
  <w:style w:type="paragraph" w:customStyle="1" w:styleId="6E999B0812FB4D0399B18D869D8D952817">
    <w:name w:val="6E999B0812FB4D0399B18D869D8D952817"/>
    <w:rsid w:val="00740383"/>
  </w:style>
  <w:style w:type="paragraph" w:customStyle="1" w:styleId="985A0674899F4E5B9B57B41E7806F3421">
    <w:name w:val="985A0674899F4E5B9B57B41E7806F3421"/>
    <w:rsid w:val="00740383"/>
  </w:style>
  <w:style w:type="paragraph" w:customStyle="1" w:styleId="2125C4D1926E45F898DB4794C800888D4">
    <w:name w:val="2125C4D1926E45F898DB4794C800888D4"/>
    <w:rsid w:val="00740383"/>
  </w:style>
  <w:style w:type="paragraph" w:customStyle="1" w:styleId="AB88B6BFA0C54238B0CCA7E3F80D6BEC17">
    <w:name w:val="AB88B6BFA0C54238B0CCA7E3F80D6BEC17"/>
    <w:rsid w:val="00740383"/>
    <w:pPr>
      <w:tabs>
        <w:tab w:val="center" w:pos="4536"/>
        <w:tab w:val="right" w:pos="9072"/>
      </w:tabs>
      <w:spacing w:after="0" w:line="240" w:lineRule="auto"/>
    </w:pPr>
  </w:style>
  <w:style w:type="paragraph" w:customStyle="1" w:styleId="6A7D0E925ACB4ACC9C960FDB2338902B">
    <w:name w:val="6A7D0E925ACB4ACC9C960FDB2338902B"/>
    <w:rsid w:val="00740383"/>
  </w:style>
  <w:style w:type="paragraph" w:customStyle="1" w:styleId="DE449A72937A476CB6929D5F4F2B163E">
    <w:name w:val="DE449A72937A476CB6929D5F4F2B163E"/>
    <w:rsid w:val="00740383"/>
  </w:style>
  <w:style w:type="paragraph" w:customStyle="1" w:styleId="133D731611D34D88A5A5B5FAD14650CB16">
    <w:name w:val="133D731611D34D88A5A5B5FAD14650CB16"/>
    <w:rsid w:val="000E4F6A"/>
  </w:style>
  <w:style w:type="paragraph" w:customStyle="1" w:styleId="15268B52EFE640BBAD94A13EB39659922">
    <w:name w:val="15268B52EFE640BBAD94A13EB39659922"/>
    <w:rsid w:val="000E4F6A"/>
  </w:style>
  <w:style w:type="paragraph" w:customStyle="1" w:styleId="D48F75B4630A42B5BD35ADB8E25867EE2">
    <w:name w:val="D48F75B4630A42B5BD35ADB8E25867EE2"/>
    <w:rsid w:val="000E4F6A"/>
  </w:style>
  <w:style w:type="paragraph" w:customStyle="1" w:styleId="352BFF0B62C44BCAA0DD507960418F6415">
    <w:name w:val="352BFF0B62C44BCAA0DD507960418F6415"/>
    <w:rsid w:val="000E4F6A"/>
  </w:style>
  <w:style w:type="paragraph" w:customStyle="1" w:styleId="EA21BAC203E64433A7CA3904DA1BF22015">
    <w:name w:val="EA21BAC203E64433A7CA3904DA1BF22015"/>
    <w:rsid w:val="000E4F6A"/>
  </w:style>
  <w:style w:type="paragraph" w:customStyle="1" w:styleId="FB2B10E70B2F416DAB412665ECBF658615">
    <w:name w:val="FB2B10E70B2F416DAB412665ECBF658615"/>
    <w:rsid w:val="000E4F6A"/>
  </w:style>
  <w:style w:type="paragraph" w:customStyle="1" w:styleId="42735607523F410EB9B7B80292A5CC9015">
    <w:name w:val="42735607523F410EB9B7B80292A5CC9015"/>
    <w:rsid w:val="000E4F6A"/>
  </w:style>
  <w:style w:type="paragraph" w:customStyle="1" w:styleId="A169F4B0E41C4989ABBA09B992B0FE0015">
    <w:name w:val="A169F4B0E41C4989ABBA09B992B0FE0015"/>
    <w:rsid w:val="000E4F6A"/>
  </w:style>
  <w:style w:type="paragraph" w:customStyle="1" w:styleId="097A390B6BBB4CC18F1BA86E71C631CB15">
    <w:name w:val="097A390B6BBB4CC18F1BA86E71C631CB15"/>
    <w:rsid w:val="000E4F6A"/>
  </w:style>
  <w:style w:type="paragraph" w:customStyle="1" w:styleId="51C1E40198F04AB196AA9C27650A058615">
    <w:name w:val="51C1E40198F04AB196AA9C27650A058615"/>
    <w:rsid w:val="000E4F6A"/>
  </w:style>
  <w:style w:type="paragraph" w:customStyle="1" w:styleId="ACEF16DDBC6241E5B8C7E285DE87D90215">
    <w:name w:val="ACEF16DDBC6241E5B8C7E285DE87D90215"/>
    <w:rsid w:val="000E4F6A"/>
  </w:style>
  <w:style w:type="paragraph" w:customStyle="1" w:styleId="25CB5CD33992441E92730779DB4A101015">
    <w:name w:val="25CB5CD33992441E92730779DB4A101015"/>
    <w:rsid w:val="000E4F6A"/>
  </w:style>
  <w:style w:type="paragraph" w:customStyle="1" w:styleId="0889EDF060154EC6B8BBF0D78E6D2ED215">
    <w:name w:val="0889EDF060154EC6B8BBF0D78E6D2ED215"/>
    <w:rsid w:val="000E4F6A"/>
  </w:style>
  <w:style w:type="paragraph" w:customStyle="1" w:styleId="BC3213A2921342D294823D3260F0C1B815">
    <w:name w:val="BC3213A2921342D294823D3260F0C1B815"/>
    <w:rsid w:val="000E4F6A"/>
  </w:style>
  <w:style w:type="paragraph" w:customStyle="1" w:styleId="F81E69BC469D4E55868D98E30C8901CD15">
    <w:name w:val="F81E69BC469D4E55868D98E30C8901CD15"/>
    <w:rsid w:val="000E4F6A"/>
  </w:style>
  <w:style w:type="paragraph" w:customStyle="1" w:styleId="77AA4A0C65444B8B86B0D0FDEDF67A3318">
    <w:name w:val="77AA4A0C65444B8B86B0D0FDEDF67A3318"/>
    <w:rsid w:val="000E4F6A"/>
  </w:style>
  <w:style w:type="paragraph" w:customStyle="1" w:styleId="A376891C64AA436AB188B9382867C77018">
    <w:name w:val="A376891C64AA436AB188B9382867C77018"/>
    <w:rsid w:val="000E4F6A"/>
  </w:style>
  <w:style w:type="paragraph" w:customStyle="1" w:styleId="CE5BDC3F23E842669531D618A1E54DAD18">
    <w:name w:val="CE5BDC3F23E842669531D618A1E54DAD18"/>
    <w:rsid w:val="000E4F6A"/>
  </w:style>
  <w:style w:type="paragraph" w:customStyle="1" w:styleId="DEA353E6C3BC407E872E6F378D5607F318">
    <w:name w:val="DEA353E6C3BC407E872E6F378D5607F318"/>
    <w:rsid w:val="000E4F6A"/>
  </w:style>
  <w:style w:type="paragraph" w:customStyle="1" w:styleId="B97A665B72E447BE90143C8977C83E9618">
    <w:name w:val="B97A665B72E447BE90143C8977C83E9618"/>
    <w:rsid w:val="000E4F6A"/>
  </w:style>
  <w:style w:type="paragraph" w:customStyle="1" w:styleId="F28508B2129C473DA2C6615B41C12A1B18">
    <w:name w:val="F28508B2129C473DA2C6615B41C12A1B18"/>
    <w:rsid w:val="000E4F6A"/>
  </w:style>
  <w:style w:type="paragraph" w:customStyle="1" w:styleId="C58B3473BB804D2CA0DD579F6344780618">
    <w:name w:val="C58B3473BB804D2CA0DD579F6344780618"/>
    <w:rsid w:val="000E4F6A"/>
  </w:style>
  <w:style w:type="paragraph" w:customStyle="1" w:styleId="A778E17334A247428F7FBB7CE43C327118">
    <w:name w:val="A778E17334A247428F7FBB7CE43C327118"/>
    <w:rsid w:val="000E4F6A"/>
  </w:style>
  <w:style w:type="paragraph" w:customStyle="1" w:styleId="A82784E323594395A419DDD880184CE718">
    <w:name w:val="A82784E323594395A419DDD880184CE718"/>
    <w:rsid w:val="000E4F6A"/>
  </w:style>
  <w:style w:type="paragraph" w:customStyle="1" w:styleId="2E804466C18C40F0879CCD21873ABA2B18">
    <w:name w:val="2E804466C18C40F0879CCD21873ABA2B18"/>
    <w:rsid w:val="000E4F6A"/>
  </w:style>
  <w:style w:type="paragraph" w:customStyle="1" w:styleId="70CB1EE21FB34CBC857F484EE72779CE11">
    <w:name w:val="70CB1EE21FB34CBC857F484EE72779CE11"/>
    <w:rsid w:val="000E4F6A"/>
  </w:style>
  <w:style w:type="paragraph" w:customStyle="1" w:styleId="0024C26BE15C42B7B8AC7FFBEF1E1D242">
    <w:name w:val="0024C26BE15C42B7B8AC7FFBEF1E1D242"/>
    <w:rsid w:val="000E4F6A"/>
  </w:style>
  <w:style w:type="paragraph" w:customStyle="1" w:styleId="A4DDE8A7B78E4647B0EE667E158F645211">
    <w:name w:val="A4DDE8A7B78E4647B0EE667E158F645211"/>
    <w:rsid w:val="000E4F6A"/>
  </w:style>
  <w:style w:type="paragraph" w:customStyle="1" w:styleId="1130E59CA07F4117BA69D1CB655396F410">
    <w:name w:val="1130E59CA07F4117BA69D1CB655396F410"/>
    <w:rsid w:val="000E4F6A"/>
  </w:style>
  <w:style w:type="paragraph" w:customStyle="1" w:styleId="2ED15598086049F28A58E59E9B77855218">
    <w:name w:val="2ED15598086049F28A58E59E9B77855218"/>
    <w:rsid w:val="000E4F6A"/>
  </w:style>
  <w:style w:type="paragraph" w:customStyle="1" w:styleId="1A494E7C9C1B46FC84136EDACA9853882">
    <w:name w:val="1A494E7C9C1B46FC84136EDACA9853882"/>
    <w:rsid w:val="000E4F6A"/>
  </w:style>
  <w:style w:type="paragraph" w:customStyle="1" w:styleId="6A7D0E925ACB4ACC9C960FDB2338902B1">
    <w:name w:val="6A7D0E925ACB4ACC9C960FDB2338902B1"/>
    <w:rsid w:val="000E4F6A"/>
  </w:style>
  <w:style w:type="paragraph" w:customStyle="1" w:styleId="5DB709C3A46F4F33BD6E60FE64215A092">
    <w:name w:val="5DB709C3A46F4F33BD6E60FE64215A092"/>
    <w:rsid w:val="000E4F6A"/>
  </w:style>
  <w:style w:type="paragraph" w:customStyle="1" w:styleId="6E999B0812FB4D0399B18D869D8D952818">
    <w:name w:val="6E999B0812FB4D0399B18D869D8D952818"/>
    <w:rsid w:val="000E4F6A"/>
  </w:style>
  <w:style w:type="paragraph" w:customStyle="1" w:styleId="985A0674899F4E5B9B57B41E7806F3422">
    <w:name w:val="985A0674899F4E5B9B57B41E7806F3422"/>
    <w:rsid w:val="000E4F6A"/>
  </w:style>
  <w:style w:type="paragraph" w:customStyle="1" w:styleId="DE449A72937A476CB6929D5F4F2B163E1">
    <w:name w:val="DE449A72937A476CB6929D5F4F2B163E1"/>
    <w:rsid w:val="000E4F6A"/>
  </w:style>
  <w:style w:type="paragraph" w:customStyle="1" w:styleId="AB88B6BFA0C54238B0CCA7E3F80D6BEC18">
    <w:name w:val="AB88B6BFA0C54238B0CCA7E3F80D6BEC18"/>
    <w:rsid w:val="000E4F6A"/>
    <w:pPr>
      <w:tabs>
        <w:tab w:val="center" w:pos="4536"/>
        <w:tab w:val="right" w:pos="9072"/>
      </w:tabs>
      <w:spacing w:after="0" w:line="240" w:lineRule="auto"/>
    </w:pPr>
  </w:style>
  <w:style w:type="paragraph" w:customStyle="1" w:styleId="1F195A7B1A2C4B43BA5A403BC3DD3A5E">
    <w:name w:val="1F195A7B1A2C4B43BA5A403BC3DD3A5E"/>
    <w:rsid w:val="000E4F6A"/>
  </w:style>
  <w:style w:type="paragraph" w:customStyle="1" w:styleId="2F51B0130F68429A8DAC9AA0A8E0E916">
    <w:name w:val="2F51B0130F68429A8DAC9AA0A8E0E916"/>
    <w:rsid w:val="004A1F55"/>
    <w:pPr>
      <w:spacing w:after="160" w:line="259" w:lineRule="auto"/>
    </w:pPr>
  </w:style>
  <w:style w:type="paragraph" w:customStyle="1" w:styleId="133D731611D34D88A5A5B5FAD14650CB17">
    <w:name w:val="133D731611D34D88A5A5B5FAD14650CB17"/>
    <w:rsid w:val="004A1F55"/>
  </w:style>
  <w:style w:type="paragraph" w:customStyle="1" w:styleId="15268B52EFE640BBAD94A13EB39659923">
    <w:name w:val="15268B52EFE640BBAD94A13EB39659923"/>
    <w:rsid w:val="004A1F55"/>
  </w:style>
  <w:style w:type="paragraph" w:customStyle="1" w:styleId="D48F75B4630A42B5BD35ADB8E25867EE3">
    <w:name w:val="D48F75B4630A42B5BD35ADB8E25867EE3"/>
    <w:rsid w:val="004A1F55"/>
  </w:style>
  <w:style w:type="paragraph" w:customStyle="1" w:styleId="352BFF0B62C44BCAA0DD507960418F6416">
    <w:name w:val="352BFF0B62C44BCAA0DD507960418F6416"/>
    <w:rsid w:val="004A1F55"/>
  </w:style>
  <w:style w:type="paragraph" w:customStyle="1" w:styleId="EA21BAC203E64433A7CA3904DA1BF22016">
    <w:name w:val="EA21BAC203E64433A7CA3904DA1BF22016"/>
    <w:rsid w:val="004A1F55"/>
  </w:style>
  <w:style w:type="paragraph" w:customStyle="1" w:styleId="FB2B10E70B2F416DAB412665ECBF658616">
    <w:name w:val="FB2B10E70B2F416DAB412665ECBF658616"/>
    <w:rsid w:val="004A1F55"/>
  </w:style>
  <w:style w:type="paragraph" w:customStyle="1" w:styleId="42735607523F410EB9B7B80292A5CC9016">
    <w:name w:val="42735607523F410EB9B7B80292A5CC9016"/>
    <w:rsid w:val="004A1F55"/>
  </w:style>
  <w:style w:type="paragraph" w:customStyle="1" w:styleId="A169F4B0E41C4989ABBA09B992B0FE0016">
    <w:name w:val="A169F4B0E41C4989ABBA09B992B0FE0016"/>
    <w:rsid w:val="004A1F55"/>
  </w:style>
  <w:style w:type="paragraph" w:customStyle="1" w:styleId="097A390B6BBB4CC18F1BA86E71C631CB16">
    <w:name w:val="097A390B6BBB4CC18F1BA86E71C631CB16"/>
    <w:rsid w:val="004A1F55"/>
  </w:style>
  <w:style w:type="paragraph" w:customStyle="1" w:styleId="51C1E40198F04AB196AA9C27650A058616">
    <w:name w:val="51C1E40198F04AB196AA9C27650A058616"/>
    <w:rsid w:val="004A1F55"/>
  </w:style>
  <w:style w:type="paragraph" w:customStyle="1" w:styleId="ACEF16DDBC6241E5B8C7E285DE87D90216">
    <w:name w:val="ACEF16DDBC6241E5B8C7E285DE87D90216"/>
    <w:rsid w:val="004A1F55"/>
  </w:style>
  <w:style w:type="paragraph" w:customStyle="1" w:styleId="25CB5CD33992441E92730779DB4A101016">
    <w:name w:val="25CB5CD33992441E92730779DB4A101016"/>
    <w:rsid w:val="004A1F55"/>
  </w:style>
  <w:style w:type="paragraph" w:customStyle="1" w:styleId="0889EDF060154EC6B8BBF0D78E6D2ED216">
    <w:name w:val="0889EDF060154EC6B8BBF0D78E6D2ED216"/>
    <w:rsid w:val="004A1F55"/>
  </w:style>
  <w:style w:type="paragraph" w:customStyle="1" w:styleId="BC3213A2921342D294823D3260F0C1B816">
    <w:name w:val="BC3213A2921342D294823D3260F0C1B816"/>
    <w:rsid w:val="004A1F55"/>
  </w:style>
  <w:style w:type="paragraph" w:customStyle="1" w:styleId="F81E69BC469D4E55868D98E30C8901CD16">
    <w:name w:val="F81E69BC469D4E55868D98E30C8901CD16"/>
    <w:rsid w:val="004A1F55"/>
  </w:style>
  <w:style w:type="paragraph" w:customStyle="1" w:styleId="77AA4A0C65444B8B86B0D0FDEDF67A3319">
    <w:name w:val="77AA4A0C65444B8B86B0D0FDEDF67A3319"/>
    <w:rsid w:val="004A1F55"/>
  </w:style>
  <w:style w:type="paragraph" w:customStyle="1" w:styleId="A376891C64AA436AB188B9382867C77019">
    <w:name w:val="A376891C64AA436AB188B9382867C77019"/>
    <w:rsid w:val="004A1F55"/>
  </w:style>
  <w:style w:type="paragraph" w:customStyle="1" w:styleId="DEA353E6C3BC407E872E6F378D5607F319">
    <w:name w:val="DEA353E6C3BC407E872E6F378D5607F319"/>
    <w:rsid w:val="004A1F55"/>
  </w:style>
  <w:style w:type="paragraph" w:customStyle="1" w:styleId="B97A665B72E447BE90143C8977C83E9619">
    <w:name w:val="B97A665B72E447BE90143C8977C83E9619"/>
    <w:rsid w:val="004A1F55"/>
  </w:style>
  <w:style w:type="paragraph" w:customStyle="1" w:styleId="F28508B2129C473DA2C6615B41C12A1B19">
    <w:name w:val="F28508B2129C473DA2C6615B41C12A1B19"/>
    <w:rsid w:val="004A1F55"/>
  </w:style>
  <w:style w:type="paragraph" w:customStyle="1" w:styleId="C58B3473BB804D2CA0DD579F6344780619">
    <w:name w:val="C58B3473BB804D2CA0DD579F6344780619"/>
    <w:rsid w:val="004A1F55"/>
  </w:style>
  <w:style w:type="paragraph" w:customStyle="1" w:styleId="A778E17334A247428F7FBB7CE43C327119">
    <w:name w:val="A778E17334A247428F7FBB7CE43C327119"/>
    <w:rsid w:val="004A1F55"/>
  </w:style>
  <w:style w:type="paragraph" w:customStyle="1" w:styleId="A82784E323594395A419DDD880184CE719">
    <w:name w:val="A82784E323594395A419DDD880184CE719"/>
    <w:rsid w:val="004A1F55"/>
  </w:style>
  <w:style w:type="paragraph" w:customStyle="1" w:styleId="2E804466C18C40F0879CCD21873ABA2B19">
    <w:name w:val="2E804466C18C40F0879CCD21873ABA2B19"/>
    <w:rsid w:val="004A1F55"/>
  </w:style>
  <w:style w:type="paragraph" w:customStyle="1" w:styleId="70CB1EE21FB34CBC857F484EE72779CE12">
    <w:name w:val="70CB1EE21FB34CBC857F484EE72779CE12"/>
    <w:rsid w:val="004A1F55"/>
  </w:style>
  <w:style w:type="paragraph" w:customStyle="1" w:styleId="0024C26BE15C42B7B8AC7FFBEF1E1D243">
    <w:name w:val="0024C26BE15C42B7B8AC7FFBEF1E1D243"/>
    <w:rsid w:val="004A1F55"/>
  </w:style>
  <w:style w:type="paragraph" w:customStyle="1" w:styleId="A4DDE8A7B78E4647B0EE667E158F645212">
    <w:name w:val="A4DDE8A7B78E4647B0EE667E158F645212"/>
    <w:rsid w:val="004A1F55"/>
  </w:style>
  <w:style w:type="paragraph" w:customStyle="1" w:styleId="1130E59CA07F4117BA69D1CB655396F411">
    <w:name w:val="1130E59CA07F4117BA69D1CB655396F411"/>
    <w:rsid w:val="004A1F55"/>
  </w:style>
  <w:style w:type="paragraph" w:customStyle="1" w:styleId="2ED15598086049F28A58E59E9B77855219">
    <w:name w:val="2ED15598086049F28A58E59E9B77855219"/>
    <w:rsid w:val="004A1F55"/>
  </w:style>
  <w:style w:type="paragraph" w:customStyle="1" w:styleId="1A494E7C9C1B46FC84136EDACA9853883">
    <w:name w:val="1A494E7C9C1B46FC84136EDACA9853883"/>
    <w:rsid w:val="004A1F55"/>
  </w:style>
  <w:style w:type="paragraph" w:customStyle="1" w:styleId="6A7D0E925ACB4ACC9C960FDB2338902B2">
    <w:name w:val="6A7D0E925ACB4ACC9C960FDB2338902B2"/>
    <w:rsid w:val="004A1F55"/>
  </w:style>
  <w:style w:type="paragraph" w:customStyle="1" w:styleId="5DB709C3A46F4F33BD6E60FE64215A093">
    <w:name w:val="5DB709C3A46F4F33BD6E60FE64215A093"/>
    <w:rsid w:val="004A1F55"/>
  </w:style>
  <w:style w:type="paragraph" w:customStyle="1" w:styleId="6E999B0812FB4D0399B18D869D8D952819">
    <w:name w:val="6E999B0812FB4D0399B18D869D8D952819"/>
    <w:rsid w:val="004A1F55"/>
  </w:style>
  <w:style w:type="paragraph" w:customStyle="1" w:styleId="985A0674899F4E5B9B57B41E7806F3423">
    <w:name w:val="985A0674899F4E5B9B57B41E7806F3423"/>
    <w:rsid w:val="004A1F55"/>
  </w:style>
  <w:style w:type="paragraph" w:customStyle="1" w:styleId="0F10153386BA48949368A7D31035881B">
    <w:name w:val="0F10153386BA48949368A7D31035881B"/>
    <w:rsid w:val="004A1F55"/>
  </w:style>
  <w:style w:type="paragraph" w:customStyle="1" w:styleId="2FE9C7C523E945E3AFFF0A692397FE3C">
    <w:name w:val="2FE9C7C523E945E3AFFF0A692397FE3C"/>
    <w:rsid w:val="004A1F55"/>
    <w:pPr>
      <w:tabs>
        <w:tab w:val="center" w:pos="4536"/>
        <w:tab w:val="right" w:pos="9072"/>
      </w:tabs>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Formular 2.dotx</Template>
  <TotalTime>0</TotalTime>
  <Pages>1</Pages>
  <Words>899</Words>
  <Characters>5669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Nataschatepass</dc:creator>
  <cp:lastModifiedBy>setix</cp:lastModifiedBy>
  <cp:revision>9</cp:revision>
  <dcterms:created xsi:type="dcterms:W3CDTF">2014-05-03T22:02:00Z</dcterms:created>
  <dcterms:modified xsi:type="dcterms:W3CDTF">2014-11-21T13:15:00Z</dcterms:modified>
</cp:coreProperties>
</file>